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E0" w:rsidRDefault="00EE06E0" w:rsidP="00EE06E0">
      <w:pPr>
        <w:pStyle w:val="Heading2"/>
      </w:pPr>
      <w:r>
        <w:t>1</w:t>
      </w:r>
    </w:p>
    <w:p w:rsidR="00EE06E0" w:rsidRPr="006B5AEB" w:rsidRDefault="00EE06E0" w:rsidP="00EE06E0">
      <w:pPr>
        <w:pStyle w:val="Heading3"/>
      </w:pPr>
      <w:r w:rsidRPr="006B5AEB">
        <w:lastRenderedPageBreak/>
        <w:t>THE RELIANCE OF INDENTY-BASED POLITICS IS NOT AN ACCIDENTAL INSTANCE OF IGNORING CLASS.  THE DEMAND ARISES OUT OF THE CRISIS OF LIBERALISM—SUCH POLITICS PARTICULARIZES THE OPPRESSIONS OF CAPITALISM TO THE POINT THAT THE UNIVERSAL SYSTEM IS NATURALIZED.  ATTAINING WHITE, MALE BOURGEOISSE PRIVILEGE BECOMES THE BENCH-MARK OF POLITICAL SUCCESS, RE-ENTRENCHING THE VERY FOUNDATION OF THE SYSTEM</w:t>
      </w:r>
    </w:p>
    <w:p w:rsidR="00EE06E0" w:rsidRDefault="00EE06E0" w:rsidP="00EE06E0">
      <w:pPr>
        <w:pStyle w:val="evidencetext"/>
        <w:rPr>
          <w:rFonts w:cs="Arial"/>
        </w:rPr>
      </w:pPr>
    </w:p>
    <w:p w:rsidR="00EE06E0" w:rsidRPr="006B5AEB" w:rsidRDefault="00EE06E0" w:rsidP="00EE06E0">
      <w:pPr>
        <w:rPr>
          <w:rStyle w:val="StyleStyleBold12pt"/>
        </w:rPr>
      </w:pPr>
      <w:r w:rsidRPr="006B5AEB">
        <w:rPr>
          <w:rStyle w:val="StyleStyleBold12pt"/>
        </w:rPr>
        <w:t>BROWN 93</w:t>
      </w:r>
    </w:p>
    <w:p w:rsidR="00EE06E0" w:rsidRDefault="00EE06E0" w:rsidP="00EE06E0">
      <w:pPr>
        <w:rPr>
          <w:rFonts w:cs="Arial"/>
        </w:rPr>
      </w:pPr>
      <w:r w:rsidRPr="006B5AEB">
        <w:t>[Wendy, Professor and Genius, “Wounded Attachments”, Political Theory, Aug]</w:t>
      </w:r>
    </w:p>
    <w:p w:rsidR="00EE06E0" w:rsidRDefault="00EE06E0" w:rsidP="00EE06E0">
      <w:pPr>
        <w:pStyle w:val="card"/>
      </w:pPr>
      <w:r>
        <w:t xml:space="preserve">Although </w:t>
      </w:r>
      <w:r w:rsidRPr="002824A4">
        <w:rPr>
          <w:rStyle w:val="StyleBoldUnderline"/>
          <w:highlight w:val="cyan"/>
        </w:rPr>
        <w:t>this détente between universal and particular within liberalism</w:t>
      </w:r>
      <w:r>
        <w:t xml:space="preserve"> is potted with volatile conceits, it </w:t>
      </w:r>
      <w:r w:rsidRPr="002824A4">
        <w:rPr>
          <w:rStyle w:val="StyleBoldUnderline"/>
          <w:highlight w:val="cyan"/>
        </w:rPr>
        <w:t>is</w:t>
      </w:r>
      <w:r>
        <w:t xml:space="preserve"> rather thoroughly </w:t>
      </w:r>
      <w:r w:rsidRPr="002824A4">
        <w:rPr>
          <w:rStyle w:val="StyleBoldUnderline"/>
          <w:highlight w:val="cyan"/>
        </w:rPr>
        <w:t>unraveled by two features</w:t>
      </w:r>
      <w:r>
        <w:t xml:space="preserve"> of late modernity, spurred by developments in what Marx and Foucault, respectively, reveal as liberalism's companion powers: capitalism and </w:t>
      </w:r>
      <w:proofErr w:type="spellStart"/>
      <w:r>
        <w:t>disciplinarity</w:t>
      </w:r>
      <w:proofErr w:type="spellEnd"/>
      <w:r>
        <w:t xml:space="preserve">. </w:t>
      </w:r>
      <w:r w:rsidRPr="002824A4">
        <w:rPr>
          <w:rStyle w:val="StyleBoldUnderline"/>
        </w:rPr>
        <w:t>O</w:t>
      </w:r>
      <w:r w:rsidRPr="002824A4">
        <w:rPr>
          <w:rStyle w:val="StyleBoldUnderline"/>
          <w:highlight w:val="cyan"/>
        </w:rPr>
        <w:t>n one side, the state loses even its guise of universality as it becomes ever more transparently invested in particular economic interests</w:t>
      </w:r>
      <w:r>
        <w:t xml:space="preserve">, political ends, and social formations. This occurs as it shifts from a relatively minimalist "night watchman" state to a heavily bureaucratized, managerial, fiscally complex, and highly interventionist welfare-warfare state, a transmogrification occasioned by the combined imperatives of capital and the </w:t>
      </w:r>
      <w:proofErr w:type="spellStart"/>
      <w:r>
        <w:t>autoproliferating</w:t>
      </w:r>
      <w:proofErr w:type="spellEnd"/>
      <w:r>
        <w:t xml:space="preserve"> characteristics of bureaucracy.6 </w:t>
      </w:r>
      <w:r w:rsidRPr="002824A4">
        <w:rPr>
          <w:rStyle w:val="StyleBoldUnderline"/>
          <w:highlight w:val="cyan"/>
        </w:rPr>
        <w:t>On the other side, a range of economic and political forces increasingly disinter the liberal subject from substantive</w:t>
      </w:r>
      <w:r>
        <w:t xml:space="preserve"> nation-state </w:t>
      </w:r>
      <w:r w:rsidRPr="002824A4">
        <w:rPr>
          <w:rStyle w:val="StyleBoldUnderline"/>
        </w:rPr>
        <w:t>i</w:t>
      </w:r>
      <w:r w:rsidRPr="002824A4">
        <w:rPr>
          <w:rStyle w:val="StyleBoldUnderline"/>
          <w:highlight w:val="cyan"/>
        </w:rPr>
        <w:t>dentification</w:t>
      </w:r>
      <w:r>
        <w:t xml:space="preserve">: </w:t>
      </w:r>
      <w:proofErr w:type="spellStart"/>
      <w:r>
        <w:t>deterritorializing</w:t>
      </w:r>
      <w:proofErr w:type="spellEnd"/>
      <w:r>
        <w:t xml:space="preserve"> demo- graphic flows; disintegration from within and invasion from without of family and community as (relatively) autonomous sites of social production and identification; consumer capitalism's marketing discourse in which individual (and </w:t>
      </w:r>
      <w:proofErr w:type="spellStart"/>
      <w:r>
        <w:t>subindividual</w:t>
      </w:r>
      <w:proofErr w:type="spellEnd"/>
      <w:r>
        <w:t xml:space="preserve">) desires are produced, </w:t>
      </w:r>
      <w:proofErr w:type="spellStart"/>
      <w:r>
        <w:t>commodified</w:t>
      </w:r>
      <w:proofErr w:type="spellEnd"/>
      <w:r>
        <w:t xml:space="preserve">, and </w:t>
      </w:r>
      <w:proofErr w:type="spellStart"/>
      <w:r>
        <w:t>mo</w:t>
      </w:r>
      <w:proofErr w:type="spellEnd"/>
      <w:r>
        <w:t xml:space="preserve">- </w:t>
      </w:r>
      <w:proofErr w:type="spellStart"/>
      <w:r>
        <w:t>bilized</w:t>
      </w:r>
      <w:proofErr w:type="spellEnd"/>
      <w:r>
        <w:t xml:space="preserve"> as identities; and disciplinary productions of a fantastic array of behavior-based identities ranging from recovering alcoholic professionals to unrepentant crack </w:t>
      </w:r>
      <w:r w:rsidRPr="002824A4">
        <w:t xml:space="preserve">mothers. </w:t>
      </w:r>
      <w:r w:rsidRPr="002824A4">
        <w:rPr>
          <w:rStyle w:val="StyleBoldUnderline"/>
        </w:rPr>
        <w:t>These disciplinary productions work to conjure and regulate subjects through classificatory schemes</w:t>
      </w:r>
      <w:r w:rsidRPr="002824A4">
        <w:t xml:space="preserve">, naming and </w:t>
      </w:r>
      <w:proofErr w:type="spellStart"/>
      <w:r w:rsidRPr="002824A4">
        <w:t>normaliz</w:t>
      </w:r>
      <w:proofErr w:type="spellEnd"/>
      <w:r w:rsidRPr="002824A4">
        <w:t xml:space="preserve">- </w:t>
      </w:r>
      <w:proofErr w:type="spellStart"/>
      <w:r w:rsidRPr="002824A4">
        <w:t>ing</w:t>
      </w:r>
      <w:proofErr w:type="spellEnd"/>
      <w:r w:rsidRPr="002824A4">
        <w:t xml:space="preserve"> social behaviors as social positions. </w:t>
      </w:r>
      <w:r w:rsidRPr="002824A4">
        <w:rPr>
          <w:rStyle w:val="StyleBoldUnderline"/>
        </w:rPr>
        <w:t xml:space="preserve">Operating through what Foucault calls "an anatomy of detail," "disciplinary power" produces social identifies </w:t>
      </w:r>
      <w:r w:rsidRPr="002824A4">
        <w:t xml:space="preserve">(available for politicization because they are deployed for purposes of political regulation) </w:t>
      </w:r>
      <w:r w:rsidRPr="002824A4">
        <w:rPr>
          <w:rStyle w:val="StyleBoldUnderline"/>
        </w:rPr>
        <w:t xml:space="preserve">that crosscut juridical identities based on abstract right. </w:t>
      </w:r>
      <w:r w:rsidRPr="002824A4">
        <w:rPr>
          <w:rStyle w:val="StyleBoldUnderline"/>
          <w:highlight w:val="cyan"/>
        </w:rPr>
        <w:t>Thus</w:t>
      </w:r>
      <w:r>
        <w:t xml:space="preserve">, for example, </w:t>
      </w:r>
      <w:r w:rsidRPr="002824A4">
        <w:rPr>
          <w:rStyle w:val="StyleBoldUnderline"/>
          <w:highlight w:val="cyan"/>
        </w:rPr>
        <w:t xml:space="preserve">the welfare state's production of welfare subjects-themselves </w:t>
      </w:r>
      <w:proofErr w:type="spellStart"/>
      <w:r w:rsidRPr="002824A4">
        <w:rPr>
          <w:rStyle w:val="StyleBoldUnderline"/>
          <w:highlight w:val="cyan"/>
        </w:rPr>
        <w:t>subdi</w:t>
      </w:r>
      <w:proofErr w:type="spellEnd"/>
      <w:r w:rsidRPr="002824A4">
        <w:rPr>
          <w:rStyle w:val="StyleBoldUnderline"/>
          <w:highlight w:val="cyan"/>
        </w:rPr>
        <w:t>- vided through</w:t>
      </w:r>
      <w:r w:rsidRPr="002824A4">
        <w:rPr>
          <w:rStyle w:val="StyleBoldUnderline"/>
        </w:rPr>
        <w:t xml:space="preserve"> </w:t>
      </w:r>
      <w:r>
        <w:t xml:space="preserve">the socially </w:t>
      </w:r>
      <w:r w:rsidRPr="002824A4">
        <w:rPr>
          <w:rStyle w:val="StyleBoldUnderline"/>
          <w:highlight w:val="cyan"/>
        </w:rPr>
        <w:t>regulated categories of motherhood, disability, race, age, and so forth</w:t>
      </w:r>
      <w:r>
        <w:t xml:space="preserve">-potentially </w:t>
      </w:r>
      <w:r w:rsidRPr="002824A4">
        <w:rPr>
          <w:rStyle w:val="StyleBoldUnderline"/>
          <w:highlight w:val="cyan"/>
        </w:rPr>
        <w:t>produce political identity through these categories,</w:t>
      </w:r>
      <w:r>
        <w:rPr>
          <w:highlight w:val="cyan"/>
        </w:rPr>
        <w:t xml:space="preserve"> </w:t>
      </w:r>
      <w:r w:rsidRPr="002824A4">
        <w:rPr>
          <w:rStyle w:val="StyleBoldUnderline"/>
          <w:highlight w:val="cyan"/>
        </w:rPr>
        <w:t>produce identities as these categories</w:t>
      </w:r>
      <w:r>
        <w:t xml:space="preserve">.   In this story, the always imminent but increasingly politically manifest failure of liberal universalism to be universal-the transparent fiction of state universality-combines with the increasing individuation of social subjects through capitalist </w:t>
      </w:r>
      <w:proofErr w:type="spellStart"/>
      <w:r>
        <w:t>disinternments</w:t>
      </w:r>
      <w:proofErr w:type="spellEnd"/>
      <w:r>
        <w:t xml:space="preserve"> and disciplinary productions. </w:t>
      </w:r>
      <w:r w:rsidRPr="002824A4">
        <w:rPr>
          <w:rStyle w:val="StyleBoldUnderline"/>
          <w:highlight w:val="cyan"/>
        </w:rPr>
        <w:t xml:space="preserve">Together, they breed the emergence of politicized identity rooted in disciplinary pro- </w:t>
      </w:r>
      <w:proofErr w:type="spellStart"/>
      <w:r w:rsidRPr="002824A4">
        <w:rPr>
          <w:rStyle w:val="StyleBoldUnderline"/>
          <w:highlight w:val="cyan"/>
        </w:rPr>
        <w:t>ductions</w:t>
      </w:r>
      <w:proofErr w:type="spellEnd"/>
      <w:r w:rsidRPr="002824A4">
        <w:rPr>
          <w:rStyle w:val="StyleBoldUnderline"/>
          <w:highlight w:val="cyan"/>
        </w:rPr>
        <w:t xml:space="preserve"> but oriented by liberal discourse toward protest against exclusion</w:t>
      </w:r>
      <w:r w:rsidRPr="002824A4">
        <w:rPr>
          <w:rStyle w:val="StyleBoldUnderline"/>
        </w:rPr>
        <w:t xml:space="preserve"> </w:t>
      </w:r>
      <w:r>
        <w:t>from a discursive formation of universal justice. This production, however, is not linear or even but highly contradictory: although the terms of liberalism are part of the ground of production of a politicized identity that reiterates yet exceeds these terms</w:t>
      </w:r>
      <w:r>
        <w:rPr>
          <w:highlight w:val="cyan"/>
        </w:rPr>
        <w:t xml:space="preserve">, </w:t>
      </w:r>
      <w:r w:rsidRPr="002824A4">
        <w:rPr>
          <w:rStyle w:val="StyleBoldUnderline"/>
          <w:highlight w:val="cyan"/>
        </w:rPr>
        <w:t>liberal discourse itself</w:t>
      </w:r>
      <w:r w:rsidRPr="002824A4">
        <w:rPr>
          <w:rStyle w:val="StyleBoldUnderline"/>
        </w:rPr>
        <w:t xml:space="preserve"> </w:t>
      </w:r>
      <w:r>
        <w:t xml:space="preserve">also </w:t>
      </w:r>
      <w:r w:rsidRPr="002824A4">
        <w:rPr>
          <w:rStyle w:val="StyleBoldUnderline"/>
          <w:highlight w:val="cyan"/>
        </w:rPr>
        <w:t>continuously recolonizes political identity as political interest</w:t>
      </w:r>
      <w:r>
        <w:t xml:space="preserve">-a conversion that recasts politicized identity's substantive and often deconstructive cultural claims and critiques as generic claims of particularism endemic to universalist political culture. Similarly, disciplinary power manages liberalism's production of politicized subjectivity by neutralizing (re-depoliticizing) identity through normalizing practices.  As liberal discourse converts political identity into </w:t>
      </w:r>
      <w:proofErr w:type="spellStart"/>
      <w:r>
        <w:t>essentialized</w:t>
      </w:r>
      <w:proofErr w:type="spellEnd"/>
      <w:r>
        <w:t xml:space="preserve"> private interest, disciplinary power converts interest into </w:t>
      </w:r>
      <w:proofErr w:type="spellStart"/>
      <w:r>
        <w:t>normativized</w:t>
      </w:r>
      <w:proofErr w:type="spellEnd"/>
      <w:r>
        <w:t xml:space="preserve"> social identity manageable by regulatory </w:t>
      </w:r>
      <w:r w:rsidRPr="002824A4">
        <w:t xml:space="preserve">regimes. </w:t>
      </w:r>
      <w:r w:rsidRPr="002824A4">
        <w:rPr>
          <w:rStyle w:val="StyleBoldUnderline"/>
        </w:rPr>
        <w:t xml:space="preserve">Thus disciplinary power </w:t>
      </w:r>
      <w:proofErr w:type="spellStart"/>
      <w:r w:rsidRPr="002824A4">
        <w:rPr>
          <w:rStyle w:val="StyleBoldUnderline"/>
        </w:rPr>
        <w:t>politi</w:t>
      </w:r>
      <w:proofErr w:type="spellEnd"/>
      <w:r w:rsidRPr="002824A4">
        <w:rPr>
          <w:rStyle w:val="StyleBoldUnderline"/>
        </w:rPr>
        <w:t xml:space="preserve">- </w:t>
      </w:r>
      <w:proofErr w:type="spellStart"/>
      <w:r w:rsidRPr="002824A4">
        <w:rPr>
          <w:rStyle w:val="StyleBoldUnderline"/>
        </w:rPr>
        <w:t>cally</w:t>
      </w:r>
      <w:proofErr w:type="spellEnd"/>
      <w:r w:rsidRPr="002824A4">
        <w:rPr>
          <w:rStyle w:val="StyleBoldUnderline"/>
        </w:rPr>
        <w:t xml:space="preserve"> neutralizes entitlement claims generated by liberal individuation, whereas liberalism politically neutralizes rights claims generated by </w:t>
      </w:r>
      <w:r w:rsidRPr="002824A4">
        <w:rPr>
          <w:rStyle w:val="StyleBoldUnderline"/>
        </w:rPr>
        <w:lastRenderedPageBreak/>
        <w:t>disciplinary identities</w:t>
      </w:r>
      <w:r w:rsidRPr="002824A4">
        <w:t>.</w:t>
      </w:r>
      <w:r>
        <w:t xml:space="preserve">   In addition to the formations of identity that may be the complex effects of disciplinary and liberal modalities of power, I want to suggest one other historical strand </w:t>
      </w:r>
      <w:r w:rsidRPr="002824A4">
        <w:t xml:space="preserve">relevant to the production of politicized identity, this one hewn more specifically to recent developments in political culture. Although sanguine to varying degrees about </w:t>
      </w:r>
      <w:proofErr w:type="gramStart"/>
      <w:r w:rsidRPr="002824A4">
        <w:t>the  phenomenon</w:t>
      </w:r>
      <w:proofErr w:type="gramEnd"/>
      <w:r w:rsidRPr="002824A4">
        <w:t xml:space="preserve">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t>
      </w:r>
      <w:r w:rsidRPr="002824A4">
        <w:rPr>
          <w:rStyle w:val="StyleBoldUnderline"/>
        </w:rPr>
        <w:t>what we have come to call identity politics is partly dependent on the demise of a critique of capitalism</w:t>
      </w:r>
      <w:r w:rsidRPr="002824A4">
        <w:t xml:space="preserve"> and of bourgeois cultural and economic values. In a reading that links the new identity claims to a certain </w:t>
      </w:r>
      <w:proofErr w:type="spellStart"/>
      <w:r w:rsidRPr="002824A4">
        <w:t>relegitimation</w:t>
      </w:r>
      <w:proofErr w:type="spellEnd"/>
      <w:r w:rsidRPr="002824A4">
        <w:t xml:space="preserve"> of capitalism, </w:t>
      </w:r>
      <w:r w:rsidRPr="002824A4">
        <w:rPr>
          <w:rStyle w:val="StyleBoldUnderline"/>
        </w:rPr>
        <w:t>identity politics concerned with race, sexuality, and gender will appear not as a supplement to class politics</w:t>
      </w:r>
      <w:r w:rsidRPr="002824A4">
        <w:t xml:space="preserve">, not as an expansion of Left categories of oppression and emancipation, </w:t>
      </w:r>
      <w:r w:rsidRPr="002824A4">
        <w:rPr>
          <w:rStyle w:val="StyleBoldUnderline"/>
        </w:rPr>
        <w:t xml:space="preserve">not as an enriching </w:t>
      </w:r>
      <w:proofErr w:type="spellStart"/>
      <w:r w:rsidRPr="002824A4">
        <w:rPr>
          <w:rStyle w:val="StyleBoldUnderline"/>
        </w:rPr>
        <w:t>complexification</w:t>
      </w:r>
      <w:proofErr w:type="spellEnd"/>
      <w:r w:rsidRPr="002824A4">
        <w:rPr>
          <w:rStyle w:val="StyleBoldUnderline"/>
        </w:rPr>
        <w:t xml:space="preserve"> of pro- </w:t>
      </w:r>
      <w:proofErr w:type="spellStart"/>
      <w:r w:rsidRPr="002824A4">
        <w:rPr>
          <w:rStyle w:val="StyleBoldUnderline"/>
        </w:rPr>
        <w:t>gressive</w:t>
      </w:r>
      <w:proofErr w:type="spellEnd"/>
      <w:r w:rsidRPr="002824A4">
        <w:rPr>
          <w:rStyle w:val="StyleBoldUnderline"/>
        </w:rPr>
        <w:t xml:space="preserve"> formulations of power</w:t>
      </w:r>
      <w:r w:rsidRPr="002824A4">
        <w:t xml:space="preserve"> and persons-all of which they also are-</w:t>
      </w:r>
      <w:r w:rsidRPr="002824A4">
        <w:rPr>
          <w:rStyle w:val="StyleBoldUnderline"/>
        </w:rPr>
        <w:t xml:space="preserve">but as tethered to a formulation of justice which, ironically, </w:t>
      </w:r>
      <w:proofErr w:type="spellStart"/>
      <w:r w:rsidRPr="002824A4">
        <w:rPr>
          <w:rStyle w:val="StyleBoldUnderline"/>
        </w:rPr>
        <w:t>reinscribes</w:t>
      </w:r>
      <w:proofErr w:type="spellEnd"/>
      <w:r w:rsidRPr="002824A4">
        <w:rPr>
          <w:rStyle w:val="StyleBoldUnderline"/>
        </w:rPr>
        <w:t xml:space="preserve"> a </w:t>
      </w:r>
      <w:proofErr w:type="spellStart"/>
      <w:r w:rsidRPr="002824A4">
        <w:rPr>
          <w:rStyle w:val="StyleBoldUnderline"/>
        </w:rPr>
        <w:t>bour</w:t>
      </w:r>
      <w:proofErr w:type="spellEnd"/>
      <w:r w:rsidRPr="002824A4">
        <w:rPr>
          <w:rStyle w:val="StyleBoldUnderline"/>
        </w:rPr>
        <w:t xml:space="preserve">- </w:t>
      </w:r>
      <w:proofErr w:type="spellStart"/>
      <w:r w:rsidRPr="002824A4">
        <w:rPr>
          <w:rStyle w:val="StyleBoldUnderline"/>
        </w:rPr>
        <w:t>geois</w:t>
      </w:r>
      <w:proofErr w:type="spellEnd"/>
      <w:r w:rsidRPr="002824A4">
        <w:rPr>
          <w:rStyle w:val="StyleBoldUnderline"/>
        </w:rPr>
        <w:t xml:space="preserve"> ideal as its measure.</w:t>
      </w:r>
      <w:r w:rsidRPr="002824A4">
        <w:t xml:space="preserve"> If it is this ideal that signifies educational and vocational opportunity, upward mobility, relative protection against arbitrary violence, and reward</w:t>
      </w:r>
      <w:r>
        <w:t xml:space="preserve"> in proportion to effort, and if it is this ideal against which many of the exclusions and privations of people of color, gays and lesbians, and women are articulated, then </w:t>
      </w:r>
      <w:r w:rsidRPr="002824A4">
        <w:rPr>
          <w:rStyle w:val="StyleBoldUnderline"/>
          <w:highlight w:val="cyan"/>
        </w:rPr>
        <w:t xml:space="preserve">the political purchase of contemporary American identity politics would seem to be achieved in part through a certain discursive </w:t>
      </w:r>
      <w:proofErr w:type="spellStart"/>
      <w:r w:rsidRPr="002824A4">
        <w:rPr>
          <w:rStyle w:val="StyleBoldUnderline"/>
          <w:highlight w:val="cyan"/>
        </w:rPr>
        <w:t>renaturalization</w:t>
      </w:r>
      <w:proofErr w:type="spellEnd"/>
      <w:r w:rsidRPr="002824A4">
        <w:rPr>
          <w:rStyle w:val="StyleBoldUnderline"/>
          <w:highlight w:val="cyan"/>
        </w:rPr>
        <w:t xml:space="preserve"> of capitalism</w:t>
      </w:r>
      <w:r>
        <w:t xml:space="preserve"> that can be said to have marked progressive discourse since the 1970s.   What this suggests is that identity politics may be partly configured by a peculiarly shaped and peculiarly disguised form of resentment-class resent- </w:t>
      </w:r>
      <w:proofErr w:type="spellStart"/>
      <w:r>
        <w:t>ment</w:t>
      </w:r>
      <w:proofErr w:type="spellEnd"/>
      <w:r>
        <w:t xml:space="preserve"> without class consciousness or class analysis. This resentment is displaced onto discourses of injustice other than class but, like all resent- </w:t>
      </w:r>
      <w:proofErr w:type="spellStart"/>
      <w:r>
        <w:t>ments</w:t>
      </w:r>
      <w:proofErr w:type="spellEnd"/>
      <w:r>
        <w:t>, retains the real or imagined holdings of its reviled subject-in this case, bourgeois male privileges-as objects of desire. From this perspective</w:t>
      </w:r>
      <w:r w:rsidRPr="002824A4">
        <w:t xml:space="preserve">, </w:t>
      </w:r>
      <w:r w:rsidRPr="002824A4">
        <w:rPr>
          <w:rStyle w:val="StyleBoldUnderline"/>
        </w:rPr>
        <w:t xml:space="preserve">it would appear that </w:t>
      </w:r>
      <w:r w:rsidRPr="002824A4">
        <w:rPr>
          <w:rStyle w:val="StyleBoldUnderline"/>
          <w:highlight w:val="cyan"/>
        </w:rPr>
        <w:t>the articulation of politicized identities through race, gender, and sexuality require, rather than incidentally produce, a relatively limited identification through class. They necessarily rather than incidentally abjure a critique of class power and class norms precisely because the injuries suffered by these identities are measured by bourgeois norms of social acceptance</w:t>
      </w:r>
      <w:r>
        <w:t xml:space="preserve">, legal </w:t>
      </w:r>
      <w:r w:rsidRPr="002824A4">
        <w:rPr>
          <w:rStyle w:val="StyleBoldUnderline"/>
          <w:highlight w:val="cyan"/>
        </w:rPr>
        <w:t xml:space="preserve">protection, relative material comfort, and social </w:t>
      </w:r>
      <w:proofErr w:type="spellStart"/>
      <w:r w:rsidRPr="002824A4">
        <w:rPr>
          <w:rStyle w:val="StyleBoldUnderline"/>
          <w:highlight w:val="cyan"/>
        </w:rPr>
        <w:t>indepen</w:t>
      </w:r>
      <w:proofErr w:type="spellEnd"/>
      <w:r w:rsidRPr="002824A4">
        <w:rPr>
          <w:rStyle w:val="StyleBoldUnderline"/>
          <w:highlight w:val="cyan"/>
        </w:rPr>
        <w:t xml:space="preserve">- </w:t>
      </w:r>
      <w:proofErr w:type="spellStart"/>
      <w:r w:rsidRPr="002824A4">
        <w:rPr>
          <w:rStyle w:val="StyleBoldUnderline"/>
          <w:highlight w:val="cyan"/>
        </w:rPr>
        <w:t>dence</w:t>
      </w:r>
      <w:proofErr w:type="spellEnd"/>
      <w:r>
        <w:t xml:space="preserve">. The problem is that </w:t>
      </w:r>
      <w:r w:rsidRPr="002824A4">
        <w:rPr>
          <w:rStyle w:val="StyleBoldUnderline"/>
          <w:highlight w:val="cyan"/>
        </w:rPr>
        <w:t>when not only economic stratification but other injuries to body and psyche enacted by capitalism</w:t>
      </w:r>
      <w:r>
        <w:t xml:space="preserve"> (alienation, </w:t>
      </w:r>
      <w:proofErr w:type="spellStart"/>
      <w:r>
        <w:t>cornmodifica</w:t>
      </w:r>
      <w:proofErr w:type="spellEnd"/>
      <w:r>
        <w:t xml:space="preserve">- </w:t>
      </w:r>
      <w:proofErr w:type="spellStart"/>
      <w:r>
        <w:t>tion</w:t>
      </w:r>
      <w:proofErr w:type="spellEnd"/>
      <w:r>
        <w:t xml:space="preserve">, exploitation, displacement, disintegration of sustaining, albeit contra- </w:t>
      </w:r>
      <w:proofErr w:type="spellStart"/>
      <w:r>
        <w:t>dictory</w:t>
      </w:r>
      <w:proofErr w:type="spellEnd"/>
      <w:r>
        <w:t xml:space="preserve">, social forms such as families and neighborhoods) </w:t>
      </w:r>
      <w:r w:rsidRPr="002824A4">
        <w:rPr>
          <w:rStyle w:val="StyleBoldUnderline"/>
          <w:highlight w:val="cyan"/>
        </w:rPr>
        <w:t>are discursively normalized and thus depoliticized, other markers of social difference may come to bear an inordinate weight</w:t>
      </w:r>
      <w:r>
        <w:t>. Absent an articulation of capitalism in the political discourse of identity, the marked identity bears all the weight of the sufferings produced by capitalism in addition to that bound to the explicitly politicized marking.</w:t>
      </w:r>
    </w:p>
    <w:p w:rsidR="00EE06E0" w:rsidRPr="006B5AEB" w:rsidRDefault="00EE06E0" w:rsidP="00EE06E0">
      <w:pPr>
        <w:pStyle w:val="Heading3"/>
      </w:pPr>
      <w:r w:rsidRPr="006B5AEB">
        <w:lastRenderedPageBreak/>
        <w:t xml:space="preserve">THE REDUCTION OF CLASS TO A NEUTRAL LEVEL AMONG A LONG LIST OF OTHER OPPRESSIONS SUCH AS RACE AND </w:t>
      </w:r>
      <w:proofErr w:type="gramStart"/>
      <w:r w:rsidRPr="006B5AEB">
        <w:t>GENDER,</w:t>
      </w:r>
      <w:proofErr w:type="gramEnd"/>
      <w:r w:rsidRPr="006B5AEB">
        <w:t xml:space="preserve"> DESTROYS THE EMANCIPATORY POTENTIAL OF CLASS TO REACH ACROSS ALL LINES OF INDENTITY AND FORGE POLITICAL ACTION.  CLASS MUST BE RECOGNIZED AS QUALITATIVELY MORE IMPORTANT—OTHERWISE THE SYSTEM IS ABLE TO SATISFY DEMANDS ON GROUNDS OF FORMAL EQUALITY, DESTROYING ATTEMPTS TO OVERCOME CAPITALIST OPPRESSION***</w:t>
      </w:r>
    </w:p>
    <w:p w:rsidR="00EE06E0" w:rsidRDefault="00EE06E0" w:rsidP="00EE06E0">
      <w:pPr>
        <w:pStyle w:val="evidencetext"/>
        <w:rPr>
          <w:rFonts w:cs="Arial"/>
        </w:rPr>
      </w:pPr>
    </w:p>
    <w:p w:rsidR="00EE06E0" w:rsidRPr="006B5AEB" w:rsidRDefault="00EE06E0" w:rsidP="00EE06E0">
      <w:pPr>
        <w:rPr>
          <w:rStyle w:val="StyleStyleBold12pt"/>
        </w:rPr>
      </w:pPr>
      <w:proofErr w:type="spellStart"/>
      <w:proofErr w:type="gramStart"/>
      <w:r w:rsidRPr="006B5AEB">
        <w:rPr>
          <w:rStyle w:val="StyleStyleBold12pt"/>
        </w:rPr>
        <w:t>gimenez</w:t>
      </w:r>
      <w:proofErr w:type="spellEnd"/>
      <w:proofErr w:type="gramEnd"/>
      <w:r w:rsidRPr="006B5AEB">
        <w:rPr>
          <w:rStyle w:val="StyleStyleBold12pt"/>
        </w:rPr>
        <w:t xml:space="preserve"> 2001</w:t>
      </w:r>
    </w:p>
    <w:p w:rsidR="00EE06E0" w:rsidRDefault="00EE06E0" w:rsidP="00EE06E0">
      <w:pPr>
        <w:rPr>
          <w:rFonts w:cs="Arial"/>
        </w:rPr>
      </w:pPr>
      <w:r w:rsidRPr="006B5AEB">
        <w:t xml:space="preserve">[Martha, Prof. </w:t>
      </w:r>
      <w:proofErr w:type="gramStart"/>
      <w:r w:rsidRPr="006B5AEB">
        <w:t>Of</w:t>
      </w:r>
      <w:proofErr w:type="gramEnd"/>
      <w:r w:rsidRPr="006B5AEB">
        <w:t xml:space="preserve"> Sociology at CU Boulder, “Marxism and Class, Gender and Race”, Race Gender and Class, Vol. 8, p. online]</w:t>
      </w:r>
    </w:p>
    <w:p w:rsidR="00EE06E0" w:rsidRDefault="00EE06E0" w:rsidP="00EE06E0">
      <w:pPr>
        <w:pStyle w:val="card"/>
      </w:pPr>
      <w:r w:rsidRPr="00DC6234">
        <w:t xml:space="preserve">There are many competing theories of race, gender, class, American society, political economy, power, etc. but no specific theory is invoked to define how the terms race, gender and class are used, or to identify how they are related to the rest of the social system. To some extent, race, gender and class and their intersections and </w:t>
      </w:r>
      <w:proofErr w:type="spellStart"/>
      <w:r w:rsidRPr="00DC6234">
        <w:t>interlockings</w:t>
      </w:r>
      <w:proofErr w:type="spellEnd"/>
      <w:r w:rsidRPr="00DC6234">
        <w:t xml:space="preserve"> have become a mantra to be invoked in any and all theoretical contexts, for a tacit agreement about their </w:t>
      </w:r>
      <w:proofErr w:type="spellStart"/>
      <w:r w:rsidRPr="00DC6234">
        <w:t>ubiquitousness</w:t>
      </w:r>
      <w:proofErr w:type="spellEnd"/>
      <w:r w:rsidRPr="00DC6234">
        <w:t xml:space="preserve"> and meaning seems to have developed among RGC studies advocates, so that all that remains to be dome is empirically to document their intersections everywhere, for everything that happens is, by definition, raced, classed, and gendered. This</w:t>
      </w:r>
      <w:r>
        <w:t xml:space="preserve"> </w:t>
      </w:r>
      <w:r w:rsidRPr="002824A4">
        <w:rPr>
          <w:rStyle w:val="StyleBoldUnderline"/>
          <w:highlight w:val="cyan"/>
        </w:rPr>
        <w:t>pragmatic acceptance of race, gender and class, as givens, results in the downplaying of theory, and the resort to experience as the source of knowledge</w:t>
      </w:r>
      <w:r>
        <w:t>.</w:t>
      </w:r>
      <w:r w:rsidRPr="00DC6234">
        <w:t xml:space="preserve"> The emphasis on experience in the construction of knowledge is intended as a corrective to theories that, presumably, reflect only the experience of the powerful.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eight page introduction to the first section of an RGC anthology, the word experience is repeated thirty six times (Andersen and Collins, 1995: 1-9). I agree with the importance of learning from the experience of all groups, especially those who have been silenced by oppression and exclusion and by the effects of ideologies that mystify their actual conditions of existence. To learn how people describe their understanding of their lives is very illuminating, for "ideas are the conscious expression -- real or illusory -- of (our) actual relations and activities" (Marx, 1994: 111), because "social existence determines consciousness" (Marx, 1994: 211). Given that our existence is shaped by the capitalist mode of production, experience, to be fully understood in its broader social and political implications, has to be situated in the context of the capitalist forces and relations that produce it.</w:t>
      </w:r>
      <w:r>
        <w:t xml:space="preserve"> </w:t>
      </w:r>
      <w:r w:rsidRPr="002824A4">
        <w:rPr>
          <w:rStyle w:val="StyleBoldUnderline"/>
          <w:highlight w:val="cyan"/>
        </w:rPr>
        <w:t>Experience in itself, however, is suspect because, dialectically, it is a unity of opposites</w:t>
      </w:r>
      <w:r>
        <w:t xml:space="preserve">; </w:t>
      </w:r>
      <w:r w:rsidRPr="00DC6234">
        <w:t>it is, at the same time</w:t>
      </w:r>
      <w:r>
        <w:t xml:space="preserve">, </w:t>
      </w:r>
      <w:r w:rsidRPr="002824A4">
        <w:rPr>
          <w:rStyle w:val="StyleBoldUnderline"/>
          <w:highlight w:val="cyan"/>
        </w:rPr>
        <w:t>unique, personal, insightful</w:t>
      </w:r>
      <w:r>
        <w:t xml:space="preserve"> </w:t>
      </w:r>
      <w:r w:rsidRPr="00DC6234">
        <w:t>and revealing</w:t>
      </w:r>
      <w:r>
        <w:t xml:space="preserve"> </w:t>
      </w:r>
      <w:r w:rsidRPr="002824A4">
        <w:rPr>
          <w:rStyle w:val="StyleBoldUnderline"/>
          <w:highlight w:val="cyan"/>
        </w:rPr>
        <w:t>and, at the same time, thoroughly social, partial, mystifying</w:t>
      </w:r>
      <w:r>
        <w:t xml:space="preserve">, </w:t>
      </w:r>
      <w:r w:rsidRPr="00DC6234">
        <w:t xml:space="preserve">itself the product of historical forces about which individuals may know little or nothing about (for a critical assessment of experience as a source of knowledge see Sherry </w:t>
      </w:r>
      <w:proofErr w:type="spellStart"/>
      <w:r w:rsidRPr="00DC6234">
        <w:t>Gorelick</w:t>
      </w:r>
      <w:proofErr w:type="spellEnd"/>
      <w:r w:rsidRPr="00DC6234">
        <w:t xml:space="preserve">, "Contradictions of feminist methodology," in Chow, Wilkinson, and Baca </w:t>
      </w:r>
      <w:proofErr w:type="spellStart"/>
      <w:r w:rsidRPr="00DC6234">
        <w:t>Zinn</w:t>
      </w:r>
      <w:proofErr w:type="spellEnd"/>
      <w:r w:rsidRPr="00DC6234">
        <w:t>, 1996; applicable to the role of experience in contemporary RGC and feminist research is Jacoby's critique of the 1960s politics of subjectivity: Jacoby, 1973: 37- 49). Given the emancipatory goals of the RGC perspective,</w:t>
      </w:r>
      <w:r>
        <w:t xml:space="preserve"> </w:t>
      </w:r>
      <w:r w:rsidRPr="002824A4">
        <w:rPr>
          <w:rStyle w:val="StyleBoldUnderline"/>
          <w:highlight w:val="cyan"/>
        </w:rPr>
        <w:t xml:space="preserve">it is through the analytical tools of Marxist theory that it can move forward, beyond the impasse revealed by the constant reiteration of variations on the "interlocking" metaphor. This would require, however, a) a rethinking and modification of the postulated relationships between race, class and gender, and b) a reconsideration of the notion that, because everyone is located at the </w:t>
      </w:r>
      <w:r w:rsidRPr="002824A4">
        <w:rPr>
          <w:rStyle w:val="StyleBoldUnderline"/>
          <w:highlight w:val="cyan"/>
        </w:rPr>
        <w:lastRenderedPageBreak/>
        <w:t>intersection of these structures, all social relations and interactions are "raced," "classed," and "gendered." In the RGC perspective, race, gender and class are presented as equivalent systems of oppression</w:t>
      </w:r>
      <w:r>
        <w:t xml:space="preserve"> </w:t>
      </w:r>
      <w:r w:rsidRPr="00DC6234">
        <w:t xml:space="preserve">with extremely negative consequences for the oppressed. It is also asserted that the theorization of the connections between these systems require "a working hypothesis of equivalency" (Collins, 1997:74). Whether or not it is possible to view class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 (income, occupation, and education) (for an excellent discussion of the difference between gradational and relational concepts of class, see </w:t>
      </w:r>
      <w:proofErr w:type="spellStart"/>
      <w:r w:rsidRPr="00DC6234">
        <w:t>Ossowski</w:t>
      </w:r>
      <w:proofErr w:type="spellEnd"/>
      <w:r w:rsidRPr="00DC6234">
        <w:t>, 1963).</w:t>
      </w:r>
      <w:r>
        <w:t xml:space="preserve"> </w:t>
      </w:r>
      <w:r w:rsidRPr="002824A4">
        <w:rPr>
          <w:rStyle w:val="StyleBoldUnderline"/>
          <w:highlight w:val="cyan"/>
        </w:rPr>
        <w:t>Class in this non-relational, descriptive sense has no claims to being more fundamental</w:t>
      </w:r>
      <w:r>
        <w:t xml:space="preserve"> </w:t>
      </w:r>
      <w:r w:rsidRPr="00DC6234">
        <w:t>than gender or racial oppression</w:t>
      </w:r>
      <w:r>
        <w:rPr>
          <w:highlight w:val="cyan"/>
        </w:rPr>
        <w:t xml:space="preserve">; </w:t>
      </w:r>
      <w:r w:rsidRPr="002824A4">
        <w:rPr>
          <w:rStyle w:val="StyleBoldUnderline"/>
          <w:highlight w:val="cyan"/>
        </w:rPr>
        <w:t>it simply refers to the set of individual attributes that place individuals within an aggregate or strata arbitrarily defined by the researcher</w:t>
      </w:r>
      <w:r>
        <w:t xml:space="preserve"> </w:t>
      </w:r>
      <w:r w:rsidRPr="00DC6234">
        <w:t>(i.e., depending on their data and research purposes, anywhere from three or four to twelve "classes" can be identified). From the standpoint of Marxist theory</w:t>
      </w:r>
      <w:r>
        <w:t xml:space="preserve">, </w:t>
      </w:r>
      <w:r w:rsidRPr="002824A4">
        <w:rPr>
          <w:rStyle w:val="StyleBoldUnderline"/>
          <w:highlight w:val="cyan"/>
        </w:rPr>
        <w:t>however, class is qualitatively different</w:t>
      </w:r>
      <w:r>
        <w:t xml:space="preserve"> </w:t>
      </w:r>
      <w:r w:rsidRPr="00DC6234">
        <w:t xml:space="preserve">from gender and race </w:t>
      </w:r>
      <w:r w:rsidRPr="002824A4">
        <w:rPr>
          <w:rStyle w:val="StyleBoldUnderline"/>
          <w:highlight w:val="cyan"/>
        </w:rPr>
        <w:t>and cannot be considered just another system of oppression</w:t>
      </w:r>
      <w:r>
        <w:t xml:space="preserve">. </w:t>
      </w:r>
      <w:r w:rsidRPr="00DC6234">
        <w:t xml:space="preserve">As Eagleton points out, </w:t>
      </w:r>
      <w:r w:rsidRPr="002824A4">
        <w:rPr>
          <w:rStyle w:val="StyleBoldUnderline"/>
          <w:highlight w:val="cyan"/>
        </w:rPr>
        <w:t>whereas racism and sexism are unremittingly bad, class is not entirely a "bad thing</w:t>
      </w:r>
      <w:r w:rsidRPr="00DC6234">
        <w:t xml:space="preserve">" even though socialists would like to abolish it. The bourgeoisie in its revolutionary stage was instrumental in ushering a new era in historical development, one which liberated the average person from the oppressions of </w:t>
      </w:r>
      <w:proofErr w:type="gramStart"/>
      <w:r w:rsidRPr="00DC6234">
        <w:t>feudalism  and</w:t>
      </w:r>
      <w:proofErr w:type="gramEnd"/>
      <w:r w:rsidRPr="00DC6234">
        <w:t xml:space="preserve"> put forth the ideals of liberty, equality and fraternity. Today, however, it has an unquestionably negative role to play as it expands and deepens the rule of capital over the entire globe. The working class, on the other hand, is pivotally located to wage the final struggle against capital and, consequently, it is "an excellent thing" (Eagleton, 1996: 57).</w:t>
      </w:r>
      <w:r>
        <w:t xml:space="preserve"> </w:t>
      </w:r>
      <w:r w:rsidRPr="002824A4">
        <w:rPr>
          <w:rStyle w:val="StyleBoldUnderline"/>
          <w:highlight w:val="cyan"/>
        </w:rPr>
        <w:t>While racism and sexism have no redeeming feature, class relations are, dialectically, a unity of opposites</w:t>
      </w:r>
      <w:r w:rsidRPr="00DC6234">
        <w:t>; both a site of exploitation and, objectively,</w:t>
      </w:r>
      <w:r w:rsidRPr="002824A4">
        <w:rPr>
          <w:rStyle w:val="StyleBoldUnderline"/>
        </w:rPr>
        <w:t xml:space="preserve"> </w:t>
      </w:r>
      <w:r w:rsidRPr="002824A4">
        <w:rPr>
          <w:rStyle w:val="StyleBoldUnderline"/>
          <w:highlight w:val="cyan"/>
        </w:rPr>
        <w:t>a site where the potential agents of social change are forged</w:t>
      </w:r>
      <w:r w:rsidRPr="00DC6234">
        <w:t>. To argue that the working class is the fundamental agent of change does not entail the notion that it is the only agent of change.</w:t>
      </w:r>
      <w:r w:rsidRPr="002824A4">
        <w:rPr>
          <w:rStyle w:val="StyleBoldUnderline"/>
        </w:rPr>
        <w:t xml:space="preserve"> </w:t>
      </w:r>
      <w:r w:rsidRPr="002824A4">
        <w:rPr>
          <w:rStyle w:val="StyleBoldUnderline"/>
          <w:highlight w:val="cyan"/>
        </w:rPr>
        <w:t>The working class is of course composed of women and men who belong to different races, ethnicities, national origins, cultures, and so forth</w:t>
      </w:r>
      <w:r w:rsidRPr="00DC6234">
        <w:t xml:space="preserve">, so that gender and racial/ethnic struggles have the potential of fueling class struggles because, given the patterns of wealth ownership and income distribution in this and all capitalist countries, those who raise the banners of gender and racial struggles are overwhelmingly </w:t>
      </w:r>
      <w:proofErr w:type="spellStart"/>
      <w:r w:rsidRPr="00DC6234">
        <w:t>propertyless</w:t>
      </w:r>
      <w:proofErr w:type="spellEnd"/>
      <w:r w:rsidRPr="00DC6234">
        <w:t xml:space="preserve"> workers, technically members of the working class, people who need to work for economic survival whether it is for a wage or a salary, for whom racism, sexism and class exploitation matter. </w:t>
      </w:r>
      <w:r w:rsidRPr="002824A4">
        <w:rPr>
          <w:rStyle w:val="StyleBoldUnderline"/>
          <w:highlight w:val="cyan"/>
        </w:rPr>
        <w:t>But this vision of a mobilized working class where gender and racial struggles are not subsumed but are nevertheless related requires a class conscious effort to link RGC studies to the Marxist analysis of historical change</w:t>
      </w:r>
      <w:r w:rsidRPr="002824A4">
        <w:rPr>
          <w:rStyle w:val="StyleBoldUnderline"/>
        </w:rPr>
        <w:t xml:space="preserve">. </w:t>
      </w:r>
      <w:r w:rsidRPr="002824A4">
        <w:rPr>
          <w:rStyle w:val="StyleBoldUnderline"/>
          <w:highlight w:val="cyan"/>
        </w:rPr>
        <w:t>In so far as the "class</w:t>
      </w:r>
      <w:r w:rsidRPr="00DC6234">
        <w:t>" in RGC</w:t>
      </w:r>
      <w:r>
        <w:t xml:space="preserve"> </w:t>
      </w:r>
      <w:r w:rsidRPr="00DC6234">
        <w:rPr>
          <w:rStyle w:val="StyleBoldUnderline"/>
        </w:rPr>
        <w:t>r</w:t>
      </w:r>
      <w:r w:rsidRPr="00DC6234">
        <w:rPr>
          <w:rStyle w:val="StyleBoldUnderline"/>
          <w:highlight w:val="cyan"/>
        </w:rPr>
        <w:t>emains a neutral concept</w:t>
      </w:r>
      <w:r>
        <w:t xml:space="preserve">, </w:t>
      </w:r>
      <w:r w:rsidRPr="00DC6234">
        <w:t>open to any and all theoretical meanings</w:t>
      </w:r>
      <w:r>
        <w:t xml:space="preserve">, </w:t>
      </w:r>
      <w:proofErr w:type="gramStart"/>
      <w:r w:rsidRPr="00DC6234">
        <w:rPr>
          <w:rStyle w:val="StyleBoldUnderline"/>
          <w:highlight w:val="cyan"/>
        </w:rPr>
        <w:t>just one oppression</w:t>
      </w:r>
      <w:proofErr w:type="gramEnd"/>
      <w:r w:rsidRPr="00DC6234">
        <w:rPr>
          <w:rStyle w:val="StyleBoldUnderline"/>
          <w:highlight w:val="cyan"/>
        </w:rPr>
        <w:t xml:space="preserve"> among others, </w:t>
      </w:r>
      <w:proofErr w:type="spellStart"/>
      <w:r w:rsidRPr="00DC6234">
        <w:rPr>
          <w:rStyle w:val="StyleBoldUnderline"/>
          <w:highlight w:val="cyan"/>
        </w:rPr>
        <w:t>intersectionality</w:t>
      </w:r>
      <w:proofErr w:type="spellEnd"/>
      <w:r w:rsidRPr="00DC6234">
        <w:rPr>
          <w:rStyle w:val="StyleBoldUnderline"/>
          <w:highlight w:val="cyan"/>
        </w:rPr>
        <w:t xml:space="preserve"> will not realize its revolutionary potential</w:t>
      </w:r>
      <w:r w:rsidRPr="00DC6234">
        <w:rPr>
          <w:rStyle w:val="StyleBoldUnderline"/>
        </w:rPr>
        <w:t>.</w:t>
      </w:r>
      <w:r>
        <w:t xml:space="preserve"> </w:t>
      </w:r>
      <w:r w:rsidRPr="00DC6234">
        <w:t xml:space="preserve">Nevertheless, I want to argue against the notion that class should be considered equivalent to gender and race. I find the grounds for my argument not only on the crucial role class struggles play in processes of epochal change but also in the very assumptions of RGC studies and the </w:t>
      </w:r>
      <w:proofErr w:type="spellStart"/>
      <w:r w:rsidRPr="00DC6234">
        <w:t>ethnomethodological</w:t>
      </w:r>
      <w:proofErr w:type="spellEnd"/>
      <w:r w:rsidRPr="00DC6234">
        <w:t xml:space="preserve"> insights put forth by West and </w:t>
      </w:r>
      <w:proofErr w:type="spellStart"/>
      <w:r w:rsidRPr="00DC6234">
        <w:t>Fenstermaker</w:t>
      </w:r>
      <w:proofErr w:type="spellEnd"/>
      <w:r w:rsidRPr="00DC6234">
        <w:t xml:space="preserve"> (1994).</w:t>
      </w:r>
      <w:r>
        <w:t xml:space="preserve"> </w:t>
      </w:r>
      <w:r w:rsidRPr="00DC6234">
        <w:rPr>
          <w:rStyle w:val="StyleBoldUnderline"/>
          <w:highlight w:val="cyan"/>
        </w:rPr>
        <w:t>The assumption of the simultaneity of experience</w:t>
      </w:r>
      <w:r>
        <w:t xml:space="preserve"> </w:t>
      </w:r>
      <w:r w:rsidRPr="00DC6234">
        <w:t>(i.e., all interactions are raced, classed, gendered)</w:t>
      </w:r>
      <w:r>
        <w:t xml:space="preserve"> </w:t>
      </w:r>
      <w:r w:rsidRPr="00DC6234">
        <w:rPr>
          <w:rStyle w:val="StyleBoldUnderline"/>
          <w:highlight w:val="cyan"/>
        </w:rPr>
        <w:t>together with the ambiguity inherent</w:t>
      </w:r>
      <w:r>
        <w:t xml:space="preserve"> </w:t>
      </w:r>
      <w:r w:rsidRPr="00DC6234">
        <w:t>in the interactions themselves</w:t>
      </w:r>
      <w:r>
        <w:t xml:space="preserve">, </w:t>
      </w:r>
      <w:r w:rsidRPr="00DC6234">
        <w:rPr>
          <w:rStyle w:val="StyleBoldUnderline"/>
          <w:highlight w:val="cyan"/>
        </w:rPr>
        <w:t xml:space="preserve">so that while one person might think he or she is "doing gender," another might interpret those "doings" in terms of "doing class," highlight the basic </w:t>
      </w:r>
      <w:r w:rsidRPr="00DC6234">
        <w:rPr>
          <w:highlight w:val="cyan"/>
        </w:rPr>
        <w:t>issue</w:t>
      </w:r>
      <w:r w:rsidRPr="00DC6234">
        <w:t xml:space="preserve"> that Collins accurately identifies when she argues that ethnomethodology ignores power relations. Power relations underlie all processes of social interaction and this is why social facts are constraining upon people. But</w:t>
      </w:r>
      <w:r>
        <w:t xml:space="preserve"> </w:t>
      </w:r>
      <w:r w:rsidRPr="00DC6234">
        <w:rPr>
          <w:rStyle w:val="StyleBoldUnderline"/>
          <w:highlight w:val="cyan"/>
        </w:rPr>
        <w:t>the pervasiveness of power ought not to obfuscate the fact that some power relations are more important and consequential than others</w:t>
      </w:r>
      <w:r w:rsidRPr="00DC6234">
        <w:t xml:space="preserve">. For example, the power that physical attractiveness might confer a woman in her interactions with her less attractive female supervisor or employer does not match the economic power of the latter over the former. In my view, 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 In the effort to reject "class reductionism," by postulating the equivalence between class and other forms of oppression, the RGC perspective both negates the fundamental importance of class but it is forced to acknowledge its importance </w:t>
      </w:r>
      <w:r w:rsidRPr="00DC6234">
        <w:lastRenderedPageBreak/>
        <w:t>by postulating some other "basic" structures of domination</w:t>
      </w:r>
      <w:r>
        <w:t xml:space="preserve">. </w:t>
      </w:r>
      <w:r w:rsidRPr="00DC6234">
        <w:rPr>
          <w:rStyle w:val="StyleBoldUnderline"/>
          <w:highlight w:val="cyan"/>
        </w:rPr>
        <w:t>Class relations</w:t>
      </w:r>
      <w:r>
        <w:t xml:space="preserve"> -- </w:t>
      </w:r>
      <w:r w:rsidRPr="00DC6234">
        <w:t>whether we are referring to the relations between capitalist and wage workers, or to the relations between workers (salaried and waged) and their managers and supervisors, those who are placed in "contradictory class locations," (Wright, 1978) --</w:t>
      </w:r>
      <w:r>
        <w:t xml:space="preserve"> </w:t>
      </w:r>
      <w:r w:rsidRPr="00DC6234">
        <w:rPr>
          <w:rStyle w:val="StyleBoldUnderline"/>
          <w:highlight w:val="cyan"/>
        </w:rPr>
        <w:t>are of paramount importance, for most people's economic survival is determined by them</w:t>
      </w:r>
      <w:r>
        <w:t xml:space="preserve">. </w:t>
      </w:r>
      <w:r w:rsidRPr="00DC6234">
        <w:t>Those in dominant class positions do exert power over their employees and subordinates and a crucial way in which that power is used is through their choosing the identity they impute their workers.</w:t>
      </w:r>
      <w:r>
        <w:t xml:space="preserve"> </w:t>
      </w:r>
      <w:r w:rsidRPr="00DC6234">
        <w:rPr>
          <w:rStyle w:val="StyleBoldUnderline"/>
          <w:highlight w:val="cyan"/>
        </w:rPr>
        <w:t>Whatever identity workers might claim or "do," employers can, in turn, disregard their claims and "read" their "doings" differently as "raced" or "gendered" or both, rather than as "classed," thus downplaying their class location and the class nature of their grievances. To argue</w:t>
      </w:r>
      <w:r>
        <w:t xml:space="preserve">, </w:t>
      </w:r>
      <w:r w:rsidRPr="00DC6234">
        <w:t>then</w:t>
      </w:r>
      <w:r>
        <w:t xml:space="preserve">, </w:t>
      </w:r>
      <w:r w:rsidRPr="00DC6234">
        <w:rPr>
          <w:rStyle w:val="StyleBoldUnderline"/>
          <w:highlight w:val="cyan"/>
        </w:rPr>
        <w:t>that class is fundamental is not to "reduce" gender or racial oppression to class, but to acknowledge that the underlying basic and "nameless" power at the root of what happens in social interactions grounded in "</w:t>
      </w:r>
      <w:proofErr w:type="spellStart"/>
      <w:r w:rsidRPr="00DC6234">
        <w:rPr>
          <w:rStyle w:val="StyleBoldUnderline"/>
          <w:highlight w:val="cyan"/>
        </w:rPr>
        <w:t>intersectionality</w:t>
      </w:r>
      <w:proofErr w:type="spellEnd"/>
      <w:r w:rsidRPr="00DC6234">
        <w:rPr>
          <w:rStyle w:val="StyleBoldUnderline"/>
          <w:highlight w:val="cyan"/>
        </w:rPr>
        <w:t>" is class power</w:t>
      </w:r>
      <w:r w:rsidRPr="00DC6234">
        <w:rPr>
          <w:rStyle w:val="StyleBoldUnderline"/>
        </w:rPr>
        <w:t>.</w:t>
      </w:r>
    </w:p>
    <w:p w:rsidR="00EE06E0" w:rsidRPr="006B5AEB" w:rsidRDefault="00EE06E0" w:rsidP="00EE06E0">
      <w:pPr>
        <w:pStyle w:val="Heading3"/>
      </w:pPr>
      <w:bookmarkStart w:id="0" w:name="_Toc306478500"/>
      <w:r w:rsidRPr="006B5AEB">
        <w:lastRenderedPageBreak/>
        <w:t>NEXT, THE DETERMINISM OF CAPITAL IS RESPONSIBLE FOR THE INSTRUMENTALIZATION OF ALL LIFE—IT IS THIS LOGIC THAT MOBILIZES AND ALLOWS FOR THE 1AC’S SCENARIOS IN THE FIRST PLACE</w:t>
      </w:r>
      <w:bookmarkEnd w:id="0"/>
      <w:r w:rsidRPr="006B5AEB">
        <w:t xml:space="preserve"> </w:t>
      </w:r>
    </w:p>
    <w:p w:rsidR="00EE06E0" w:rsidRDefault="00EE06E0" w:rsidP="00EE06E0">
      <w:pPr>
        <w:pStyle w:val="evidencetext"/>
      </w:pPr>
    </w:p>
    <w:p w:rsidR="00EE06E0" w:rsidRPr="006B5AEB" w:rsidRDefault="00EE06E0" w:rsidP="00EE06E0">
      <w:pPr>
        <w:rPr>
          <w:rStyle w:val="StyleStyleBold12pt"/>
        </w:rPr>
      </w:pPr>
      <w:proofErr w:type="gramStart"/>
      <w:r w:rsidRPr="006B5AEB">
        <w:rPr>
          <w:rStyle w:val="StyleStyleBold12pt"/>
        </w:rPr>
        <w:t>dyer-</w:t>
      </w:r>
      <w:proofErr w:type="spellStart"/>
      <w:r w:rsidRPr="006B5AEB">
        <w:rPr>
          <w:rStyle w:val="StyleStyleBold12pt"/>
        </w:rPr>
        <w:t>witherford</w:t>
      </w:r>
      <w:proofErr w:type="spellEnd"/>
      <w:proofErr w:type="gramEnd"/>
      <w:r w:rsidRPr="006B5AEB">
        <w:rPr>
          <w:rStyle w:val="StyleStyleBold12pt"/>
        </w:rPr>
        <w:t xml:space="preserve"> 99</w:t>
      </w:r>
    </w:p>
    <w:p w:rsidR="00EE06E0" w:rsidRPr="006B5AEB" w:rsidRDefault="00EE06E0" w:rsidP="00EE06E0">
      <w:r w:rsidRPr="006B5AEB">
        <w:t xml:space="preserve">[Nick, Prof at U. of Western Ontario, Cyber Marx: Cycles and Circuits of Struggle in High Technology </w:t>
      </w:r>
      <w:proofErr w:type="gramStart"/>
      <w:r w:rsidRPr="006B5AEB">
        <w:t>Capitalism ]</w:t>
      </w:r>
      <w:proofErr w:type="gramEnd"/>
    </w:p>
    <w:p w:rsidR="00EE06E0" w:rsidRDefault="00EE06E0" w:rsidP="00EE06E0">
      <w:pPr>
        <w:pStyle w:val="card"/>
      </w:pPr>
      <w:r w:rsidRPr="00C96666">
        <w:rPr>
          <w:rStyle w:val="StyleBoldUnderline"/>
        </w:rPr>
        <w:t>For capitalism, the use of machines as organs of “will over nature” is an imperative</w:t>
      </w:r>
      <w:r>
        <w:t xml:space="preserve">. The great insight of the Frankfurt School—an insight subsequently improved and amplified by feminists and ecologists—was that </w:t>
      </w:r>
      <w:r w:rsidRPr="00C96666">
        <w:rPr>
          <w:rStyle w:val="StyleBoldUnderline"/>
          <w:highlight w:val="cyan"/>
        </w:rPr>
        <w:t>capital’s dual project of dominating both humanity and nature was intimately tied to the cultivation of “instrumental reason” that systematically objectifies, reduces, quantifies and fragments the world for the purposes of technological control</w:t>
      </w:r>
      <w:r>
        <w:t xml:space="preserve">. Business’s systemic need to cheapen labor, cut the costs of raw materials, and expand consumer markets gives it an inherent bias toward the piling-up of technological power. </w:t>
      </w:r>
      <w:r w:rsidRPr="00C96666">
        <w:rPr>
          <w:rStyle w:val="StyleBoldUnderline"/>
          <w:highlight w:val="cyan"/>
        </w:rPr>
        <w:t>This priority</w:t>
      </w:r>
      <w:r>
        <w:t>—enshrined in phrases such as “progress,” “efficiency,” “productivity,” “modernization,” and “growth”—</w:t>
      </w:r>
      <w:r w:rsidRPr="00C96666">
        <w:rPr>
          <w:rStyle w:val="StyleBoldUnderline"/>
          <w:highlight w:val="cyan"/>
        </w:rPr>
        <w:t>assumes an automatism that is used to override any objection or alternative, regardless of the</w:t>
      </w:r>
      <w:r>
        <w:t xml:space="preserve"> environmental and social </w:t>
      </w:r>
      <w:r w:rsidRPr="00C96666">
        <w:rPr>
          <w:rStyle w:val="StyleBoldUnderline"/>
        </w:rPr>
        <w:t>c</w:t>
      </w:r>
      <w:r w:rsidRPr="00C96666">
        <w:rPr>
          <w:rStyle w:val="StyleBoldUnderline"/>
          <w:highlight w:val="cyan"/>
        </w:rPr>
        <w:t>onsequences</w:t>
      </w:r>
      <w:r w:rsidRPr="00C96666">
        <w:rPr>
          <w:rStyle w:val="StyleBoldUnderline"/>
        </w:rPr>
        <w:t xml:space="preserve">. </w:t>
      </w:r>
      <w:r w:rsidRPr="00C96666">
        <w:rPr>
          <w:rStyle w:val="StyleBoldUnderline"/>
          <w:highlight w:val="cyan"/>
        </w:rPr>
        <w:t>Today, we witness global vistas</w:t>
      </w:r>
      <w:r>
        <w:t xml:space="preserve"> of </w:t>
      </w:r>
      <w:proofErr w:type="spellStart"/>
      <w:r>
        <w:t>toxification</w:t>
      </w:r>
      <w:proofErr w:type="spellEnd"/>
      <w:r>
        <w:t xml:space="preserve">, deforestation, desertification, dying oceans, disappearing ozone layers, and disintegrating immune systems, </w:t>
      </w:r>
      <w:r w:rsidRPr="00C96666">
        <w:rPr>
          <w:rStyle w:val="StyleBoldUnderline"/>
          <w:highlight w:val="cyan"/>
        </w:rPr>
        <w:t xml:space="preserve">all interacting in ways that perhaps threaten the very existence of humanity and are undeniably inflicting social collapse, disease, and </w:t>
      </w:r>
      <w:proofErr w:type="spellStart"/>
      <w:r w:rsidRPr="00C96666">
        <w:rPr>
          <w:rStyle w:val="StyleBoldUnderline"/>
          <w:highlight w:val="cyan"/>
        </w:rPr>
        <w:t>immiseration</w:t>
      </w:r>
      <w:proofErr w:type="spellEnd"/>
      <w:r w:rsidRPr="00C96666">
        <w:rPr>
          <w:rStyle w:val="StyleBoldUnderline"/>
          <w:highlight w:val="cyan"/>
        </w:rPr>
        <w:t xml:space="preserve"> across the planet</w:t>
      </w:r>
      <w:r>
        <w:rPr>
          <w:highlight w:val="cyan"/>
        </w:rPr>
        <w:t>.</w:t>
      </w:r>
      <w:r>
        <w:t xml:space="preserve"> The degree to which this project of mastery has backfired is all too obvious.</w:t>
      </w:r>
    </w:p>
    <w:p w:rsidR="00EE06E0" w:rsidRDefault="00EE06E0" w:rsidP="00EE06E0">
      <w:pPr>
        <w:pStyle w:val="evidencetext"/>
      </w:pPr>
    </w:p>
    <w:p w:rsidR="00EE06E0" w:rsidRPr="006B5AEB" w:rsidRDefault="00EE06E0" w:rsidP="00EE06E0">
      <w:pPr>
        <w:pStyle w:val="Heading3"/>
      </w:pPr>
      <w:bookmarkStart w:id="1" w:name="_Toc306478501"/>
      <w:r w:rsidRPr="006B5AEB">
        <w:lastRenderedPageBreak/>
        <w:t>FINALLY, THERE IS NO SUCH THING AS AN ETHICAL ACTION THAT STANDS OUTSIDE OF POLITICS—YOUR ETHICAL DEMAND TO COME PRIOR TO THE STRUCTURAL NEGATION OF CAPITAL IS THE LARGEST VIOLATION OF ETHICS</w:t>
      </w:r>
      <w:bookmarkEnd w:id="1"/>
    </w:p>
    <w:p w:rsidR="00EE06E0" w:rsidRDefault="00EE06E0" w:rsidP="00EE06E0"/>
    <w:p w:rsidR="00EE06E0" w:rsidRPr="006B5AEB" w:rsidRDefault="00EE06E0" w:rsidP="00EE06E0">
      <w:pPr>
        <w:rPr>
          <w:rStyle w:val="StyleStyleBold12pt"/>
        </w:rPr>
      </w:pPr>
      <w:proofErr w:type="spellStart"/>
      <w:r w:rsidRPr="006B5AEB">
        <w:rPr>
          <w:rStyle w:val="StyleStyleBold12pt"/>
        </w:rPr>
        <w:t>Meszaros</w:t>
      </w:r>
      <w:proofErr w:type="spellEnd"/>
      <w:r w:rsidRPr="006B5AEB">
        <w:rPr>
          <w:rStyle w:val="StyleStyleBold12pt"/>
        </w:rPr>
        <w:t xml:space="preserve"> 95</w:t>
      </w:r>
    </w:p>
    <w:p w:rsidR="00EE06E0" w:rsidRPr="006B5AEB" w:rsidRDefault="00EE06E0" w:rsidP="00EE06E0">
      <w:r w:rsidRPr="006B5AEB">
        <w:t>[</w:t>
      </w:r>
      <w:proofErr w:type="spellStart"/>
      <w:r w:rsidRPr="006B5AEB">
        <w:t>Istavan</w:t>
      </w:r>
      <w:proofErr w:type="spellEnd"/>
      <w:r w:rsidRPr="006B5AEB">
        <w:t>, Prof. Emeritus at Sussex, Beyond Capital: Towards a Theory of Transition</w:t>
      </w:r>
      <w:proofErr w:type="gramStart"/>
      <w:r w:rsidRPr="006B5AEB">
        <w:t>]p</w:t>
      </w:r>
      <w:proofErr w:type="gramEnd"/>
      <w:r w:rsidRPr="006B5AEB">
        <w:t>. 409-10</w:t>
      </w:r>
    </w:p>
    <w:p w:rsidR="00EE06E0" w:rsidRDefault="00EE06E0" w:rsidP="00EE06E0">
      <w:pPr>
        <w:pStyle w:val="card"/>
      </w:pPr>
      <w:r w:rsidRPr="00C96666">
        <w:rPr>
          <w:rStyle w:val="StyleBoldUnderline"/>
          <w:highlight w:val="cyan"/>
        </w:rPr>
        <w:t>Politics and morality are so closely intertwined in the real world that it is hardly imaginable to confront and resolve the conflicts of any age without bringing into play the crucial dimensions of both</w:t>
      </w:r>
      <w:r>
        <w:t xml:space="preserve">. Thus, whenever it is difficult to face the problems and contradictions of politics in the prevailing social order, theories of morality are also bound to suffer the consequences. Naturally, this relationship tends to prevail also in the positive direction. As the entire history of philosophy testifies, the authors of all major ethical works are also the originators of the seminal theoretical works on politics; and vice versa, all serious conceptualizations of politics have their necessary corollaries on the plane of moral discourse. This goes for Aristotle as much as for Hobbes and Spinoza, and for Rousseau and Kant as much as for Hegel. Indeed, in the case of Hegel we find his ethics fully integrated into his Philosophy of Right, i.e. his theory of the state. This is why it is so astonishing to read in </w:t>
      </w:r>
      <w:proofErr w:type="spellStart"/>
      <w:r>
        <w:t>Lukácss</w:t>
      </w:r>
      <w:proofErr w:type="spellEnd"/>
      <w:r>
        <w:t xml:space="preserve"> ‘Tactics and Ethics’ that ‘Hegel’s system is devoid of ethics’: a view which he later mellows to saying that the Hegelian treatment of ethics suffers the consequences of his system and the conservative bias of his theory of the state. It would be much more correct to say that — despite the conservative bias of his political conception — Hegel is the author of the last great systematic treatment of ethics. Compared to that, the twentieth century in the field of ethics (as well as in that of political philosophy) is very problematical. No doubt this has a great deal to do ‘</w:t>
      </w:r>
      <w:proofErr w:type="spellStart"/>
      <w:r>
        <w:t>eith</w:t>
      </w:r>
      <w:proofErr w:type="spellEnd"/>
      <w:r>
        <w:t xml:space="preserve"> the ever narrowing margin of alternatives allowed by the necessary mode of functioning of the global capital system which produces the wisdom of ‘there is no alternative’. For, evidently, there can be no meaningful moral discourse on the </w:t>
      </w:r>
      <w:proofErr w:type="spellStart"/>
      <w:r>
        <w:t>premiss</w:t>
      </w:r>
      <w:proofErr w:type="spellEnd"/>
      <w:r>
        <w:t xml:space="preserve"> that ‘there is no alternative’</w:t>
      </w:r>
      <w:r>
        <w:rPr>
          <w:highlight w:val="cyan"/>
        </w:rPr>
        <w:t xml:space="preserve">. </w:t>
      </w:r>
      <w:r w:rsidRPr="00C96666">
        <w:rPr>
          <w:rStyle w:val="StyleBoldUnderline"/>
          <w:highlight w:val="cyan"/>
        </w:rPr>
        <w:t>Ethics is concerned with the evaluation and implementation of alternative goals which individuals and social groups can actually set themselves in their confrontations with the problems of their age. And this is where the inescapability of politics makes its impact. For even the most intensely committed investigation of ethics cannot be a substitute for a radical critique of politics in its</w:t>
      </w:r>
      <w:r w:rsidRPr="00C96666">
        <w:rPr>
          <w:rStyle w:val="StyleBoldUnderline"/>
        </w:rPr>
        <w:t xml:space="preserve"> </w:t>
      </w:r>
      <w:r>
        <w:t xml:space="preserve">frustrating and alienating </w:t>
      </w:r>
      <w:r w:rsidRPr="00C96666">
        <w:rPr>
          <w:rStyle w:val="StyleBoldUnderline"/>
          <w:highlight w:val="cyan"/>
        </w:rPr>
        <w:t>contemporary reality</w:t>
      </w:r>
      <w:r>
        <w:t xml:space="preserve">. The slogan of ‘there is no alternative did not originate in ethics; </w:t>
      </w:r>
      <w:r w:rsidRPr="00C96666">
        <w:rPr>
          <w:rStyle w:val="StyleBoldUnderline"/>
          <w:highlight w:val="cyan"/>
        </w:rPr>
        <w:t>nor is it enough to reassert in ethical/</w:t>
      </w:r>
      <w:proofErr w:type="spellStart"/>
      <w:r w:rsidRPr="00C96666">
        <w:rPr>
          <w:rStyle w:val="StyleBoldUnderline"/>
          <w:highlight w:val="cyan"/>
        </w:rPr>
        <w:t>ontolog</w:t>
      </w:r>
      <w:proofErr w:type="gramStart"/>
      <w:r w:rsidRPr="00C96666">
        <w:rPr>
          <w:rStyle w:val="StyleBoldUnderline"/>
          <w:highlight w:val="cyan"/>
        </w:rPr>
        <w:t>!cal</w:t>
      </w:r>
      <w:proofErr w:type="spellEnd"/>
      <w:proofErr w:type="gramEnd"/>
      <w:r w:rsidRPr="00C96666">
        <w:rPr>
          <w:rStyle w:val="StyleBoldUnderline"/>
          <w:highlight w:val="cyan"/>
        </w:rPr>
        <w:t xml:space="preserve"> terms the need for alternatives, no matter how passionate</w:t>
      </w:r>
      <w:r w:rsidRPr="00C96666">
        <w:rPr>
          <w:rStyle w:val="StyleBoldUnderline"/>
        </w:rPr>
        <w:t>ly</w:t>
      </w:r>
      <w:r>
        <w:t xml:space="preserve"> this is felt and predicated. </w:t>
      </w:r>
      <w:r w:rsidRPr="00C96666">
        <w:rPr>
          <w:rStyle w:val="StyleBoldUnderline"/>
          <w:highlight w:val="cyan"/>
        </w:rPr>
        <w:t>The pursuit of viable alternatives</w:t>
      </w:r>
      <w:r w:rsidRPr="00C96666">
        <w:rPr>
          <w:rStyle w:val="StyleBoldUnderline"/>
        </w:rPr>
        <w:t xml:space="preserve"> </w:t>
      </w:r>
      <w:r>
        <w:t>to the destructive reality of capital’s social order in all its forms without which the socialist project is utterly pointless —</w:t>
      </w:r>
      <w:r w:rsidRPr="00C96666">
        <w:rPr>
          <w:rStyle w:val="StyleBoldUnderline"/>
          <w:highlight w:val="cyan"/>
        </w:rPr>
        <w:t>is a practical matter. The role of morality and ethics is crucia</w:t>
      </w:r>
      <w:r w:rsidRPr="00C96666">
        <w:rPr>
          <w:rStyle w:val="StyleBoldUnderline"/>
        </w:rPr>
        <w:t xml:space="preserve">l </w:t>
      </w:r>
      <w:r>
        <w:t xml:space="preserve">to the success of this enterprise. </w:t>
      </w:r>
      <w:r w:rsidRPr="00C96666">
        <w:rPr>
          <w:rStyle w:val="StyleBoldUnderline"/>
          <w:highlight w:val="cyan"/>
        </w:rPr>
        <w:t>But there can be no hope of success without the joint re-articulation of socialist moral discourse and political strategy</w:t>
      </w:r>
      <w:r>
        <w:rPr>
          <w:highlight w:val="cyan"/>
        </w:rPr>
        <w:t>,</w:t>
      </w:r>
      <w:r>
        <w:t xml:space="preserve"> taking fully on board the painful lessons of the recent past.</w:t>
      </w:r>
    </w:p>
    <w:p w:rsidR="00EE06E0" w:rsidRPr="006B5AEB" w:rsidRDefault="00EE06E0" w:rsidP="00EE06E0">
      <w:pPr>
        <w:pStyle w:val="Heading3"/>
      </w:pPr>
      <w:bookmarkStart w:id="2" w:name="_Toc306478503"/>
      <w:r w:rsidRPr="006B5AEB">
        <w:lastRenderedPageBreak/>
        <w:t>Vote Negative to validate and adopt the method of structural/historical criticism that is the 1NC.</w:t>
      </w:r>
      <w:bookmarkEnd w:id="2"/>
    </w:p>
    <w:p w:rsidR="00EE06E0" w:rsidRDefault="00EE06E0" w:rsidP="00EE06E0">
      <w:pPr>
        <w:pStyle w:val="evidencetext"/>
      </w:pPr>
    </w:p>
    <w:p w:rsidR="00EE06E0" w:rsidRPr="006B5AEB" w:rsidRDefault="00EE06E0" w:rsidP="00EE06E0">
      <w:pPr>
        <w:pStyle w:val="Heading3"/>
      </w:pPr>
      <w:bookmarkStart w:id="3" w:name="_Toc306478504"/>
      <w:r w:rsidRPr="006B5AEB">
        <w:lastRenderedPageBreak/>
        <w:t>THIS IS NOT THE ALTERNATIVE, BUT IN TRUTH THE ONLY OPTION— METHOD IS THE FOREMOST POLITICAL QUESTION BECAUSE ONE MUST UNDERSTAND THE EXISTING SOCIAL TOTALITY BEFORE ONE CAN ACT ON IT—GROUNDING THE SI</w:t>
      </w:r>
      <w:r>
        <w:t>TES OF POLITICAL CONTESTATION ON</w:t>
      </w:r>
      <w:r w:rsidRPr="006B5AEB">
        <w:t xml:space="preserve"> KNOWLEDGE OUTSIDE OF LABOR AND SURPLUS VALUE MERELY SERVE TO HUMANIZE CAPITAL AND PREVENT A TRANSITION TO A SOCIETY BEYOND OPPRESSION</w:t>
      </w:r>
      <w:bookmarkEnd w:id="3"/>
    </w:p>
    <w:p w:rsidR="00EE06E0" w:rsidRDefault="00EE06E0" w:rsidP="00EE06E0">
      <w:pPr>
        <w:pStyle w:val="evidencetext"/>
      </w:pPr>
    </w:p>
    <w:p w:rsidR="00EE06E0" w:rsidRPr="006B5AEB" w:rsidRDefault="00EE06E0" w:rsidP="00EE06E0">
      <w:pPr>
        <w:rPr>
          <w:rStyle w:val="StyleStyleBold12pt"/>
        </w:rPr>
      </w:pPr>
      <w:proofErr w:type="spellStart"/>
      <w:proofErr w:type="gramStart"/>
      <w:r w:rsidRPr="006B5AEB">
        <w:rPr>
          <w:rStyle w:val="StyleStyleBold12pt"/>
        </w:rPr>
        <w:t>tumino</w:t>
      </w:r>
      <w:proofErr w:type="spellEnd"/>
      <w:proofErr w:type="gramEnd"/>
      <w:r w:rsidRPr="006B5AEB">
        <w:rPr>
          <w:rStyle w:val="StyleStyleBold12pt"/>
        </w:rPr>
        <w:t xml:space="preserve"> 2001</w:t>
      </w:r>
    </w:p>
    <w:p w:rsidR="00EE06E0" w:rsidRPr="006B5AEB" w:rsidRDefault="00EE06E0" w:rsidP="00EE06E0">
      <w:r w:rsidRPr="006B5AEB">
        <w:t>[Stephen, Prof English at Pitt, ““What is Orthodox Marxism and Why it Matters Now More than Ever”, Red Critique, p. online]</w:t>
      </w:r>
    </w:p>
    <w:p w:rsidR="00EE06E0" w:rsidRPr="00C96666" w:rsidRDefault="00EE06E0" w:rsidP="00EE06E0">
      <w:pPr>
        <w:pStyle w:val="card"/>
      </w:pPr>
      <w:r w:rsidRPr="00B1498A">
        <w:t xml:space="preserve">Any </w:t>
      </w:r>
      <w:r w:rsidRPr="00B1498A">
        <w:rPr>
          <w:rStyle w:val="StyleBoldUnderline"/>
        </w:rPr>
        <w:t>effective political theory will have to</w:t>
      </w:r>
      <w:r w:rsidRPr="00B1498A">
        <w:t xml:space="preserve"> do at least two things: it will have to </w:t>
      </w:r>
      <w:r w:rsidRPr="00B1498A">
        <w:rPr>
          <w:rStyle w:val="StyleBoldUnderline"/>
        </w:rPr>
        <w:t>offer an integrated understanding of social practices and, based on such</w:t>
      </w:r>
      <w:r w:rsidRPr="00B1498A">
        <w:t xml:space="preserve"> an interrelated </w:t>
      </w:r>
      <w:r w:rsidRPr="00B1498A">
        <w:rPr>
          <w:rStyle w:val="StyleBoldUnderline"/>
        </w:rPr>
        <w:t>knowledge, offer a</w:t>
      </w:r>
      <w:r w:rsidRPr="00B1498A">
        <w:t xml:space="preserve"> guideline for </w:t>
      </w:r>
      <w:r w:rsidRPr="00B1498A">
        <w:rPr>
          <w:rStyle w:val="StyleBoldUnderline"/>
        </w:rPr>
        <w:t>praxis</w:t>
      </w:r>
      <w:r w:rsidRPr="00B1498A">
        <w:t xml:space="preserve">. My main argument here is that among all contesting social theories now, </w:t>
      </w:r>
      <w:r w:rsidRPr="00B1498A">
        <w:rPr>
          <w:rStyle w:val="StyleBoldUnderline"/>
        </w:rPr>
        <w:t>only Orthodox Marxism has been able to produce an integrated knowledge of the existing social totality and provide lines of praxis that will lead to building a society free from necessity</w:t>
      </w:r>
      <w:r w:rsidRPr="00B1498A">
        <w:t>. But first I must clarify what I mean by Orthodox Marxism. Like all other modes and forms of political theory, the very theoretical</w:t>
      </w:r>
      <w:r w:rsidRPr="00C96666">
        <w:t xml:space="preserve">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C96666">
        <w:t>effectivity</w:t>
      </w:r>
      <w:proofErr w:type="spellEnd"/>
      <w:r w:rsidRPr="00C96666">
        <w:t xml:space="preserve"> in bringing about a new society based not on human rights but on freedom from necessity. I will argue that </w:t>
      </w:r>
      <w:r w:rsidRPr="00C96666">
        <w:rPr>
          <w:rStyle w:val="StyleBoldUnderline"/>
          <w:highlight w:val="lightGray"/>
        </w:rPr>
        <w:t>to know contemporary society—and to be able to act on such knowledge—one has to first of all know what makes the existing social totality</w:t>
      </w:r>
      <w:r w:rsidRPr="00C96666">
        <w:t xml:space="preserve">. I will argue that the dominant social totality is based on inequality—not just inequality of power but inequality of economic access (which then determines access to health care, education, housing, diet, transportation, . . . ). This </w:t>
      </w:r>
      <w:r w:rsidRPr="00C96666">
        <w:rPr>
          <w:rStyle w:val="StyleBoldUnderline"/>
          <w:highlight w:val="lightGray"/>
        </w:rPr>
        <w:t>systematic inequality cannot be explained by gender, race, sexuality, disability, ethnicity, or nationality. These are all secondary contradictions</w:t>
      </w:r>
      <w:r w:rsidRPr="00C96666">
        <w:t xml:space="preserve"> and are all determined by the fundamental contradiction of capitalism which is inscribed in the relation of capital and labor. All </w:t>
      </w:r>
      <w:r w:rsidRPr="00C96666">
        <w:rPr>
          <w:rStyle w:val="StyleBoldUnderline"/>
          <w:highlight w:val="lightGray"/>
        </w:rPr>
        <w:t>modes</w:t>
      </w:r>
      <w:r w:rsidRPr="00C96666">
        <w:t xml:space="preserve"> of Marxism </w:t>
      </w:r>
      <w:r w:rsidRPr="00C96666">
        <w:rPr>
          <w:rStyle w:val="StyleBoldUnderline"/>
          <w:highlight w:val="lightGray"/>
        </w:rPr>
        <w:t>now explain social inequalities primarily on the basis of these secondary contradictions and in doing so</w:t>
      </w:r>
      <w:r w:rsidRPr="00C96666">
        <w:t>—and this is my main argument—</w:t>
      </w:r>
      <w:r w:rsidRPr="00C96666">
        <w:rPr>
          <w:rStyle w:val="StyleBoldUnderline"/>
          <w:highlight w:val="lightGray"/>
        </w:rPr>
        <w:t>legitimate capitalism</w:t>
      </w:r>
      <w:r w:rsidRPr="00C96666">
        <w:t xml:space="preserve">. Why? </w:t>
      </w:r>
      <w:r w:rsidRPr="00B1498A">
        <w:rPr>
          <w:rStyle w:val="StyleBoldUnderline"/>
        </w:rPr>
        <w:t xml:space="preserve">Because </w:t>
      </w:r>
      <w:r w:rsidRPr="00C96666">
        <w:rPr>
          <w:rStyle w:val="StyleBoldUnderline"/>
          <w:highlight w:val="lightGray"/>
        </w:rPr>
        <w:t xml:space="preserve">such arguments authorize capitalism without gender, race, discrimination and thus accept economic inequality as an integral part of human societies. </w:t>
      </w:r>
      <w:r w:rsidRPr="00B1498A">
        <w:rPr>
          <w:rStyle w:val="StyleBoldUnderline"/>
        </w:rPr>
        <w:t>They accept a sunny capitalism—a capitalism beyond capitalism. Such a society</w:t>
      </w:r>
      <w:r w:rsidRPr="00B1498A">
        <w:t xml:space="preserve">, based on cultural equality but economic inequality, </w:t>
      </w:r>
      <w:r w:rsidRPr="00B1498A">
        <w:rPr>
          <w:rStyle w:val="StyleBoldUnderline"/>
        </w:rPr>
        <w:t>has always been the not-so-hidden agenda of the bourgeois</w:t>
      </w:r>
      <w:r w:rsidRPr="00B1498A">
        <w:t xml:space="preserve"> left—whether it has been called "new left," "</w:t>
      </w:r>
      <w:proofErr w:type="spellStart"/>
      <w:r w:rsidRPr="00B1498A">
        <w:t>postmarxism</w:t>
      </w:r>
      <w:proofErr w:type="spellEnd"/>
      <w:r w:rsidRPr="00B1498A">
        <w:t xml:space="preserve">," or "radical democracy." This is, by the way, the main reason for its popularity in the culture industry—from the academy (Jameson, Harvey, </w:t>
      </w:r>
      <w:proofErr w:type="spellStart"/>
      <w:r w:rsidRPr="00B1498A">
        <w:t>Haraway</w:t>
      </w:r>
      <w:proofErr w:type="spellEnd"/>
      <w:r w:rsidRPr="00B1498A">
        <w:t xml:space="preserve">, Butler,. . </w:t>
      </w:r>
      <w:proofErr w:type="gramStart"/>
      <w:r w:rsidRPr="00B1498A">
        <w:t>. )</w:t>
      </w:r>
      <w:proofErr w:type="gramEnd"/>
      <w:r w:rsidRPr="00B1498A">
        <w:t xml:space="preserve"> to daily politics (Michael Harrington, Ralph Nader, Jesse Jackson,. . . ) to. . . . </w:t>
      </w:r>
      <w:r w:rsidRPr="00B1498A">
        <w:rPr>
          <w:rStyle w:val="StyleBoldUnderline"/>
        </w:rPr>
        <w:t>For all, capitalism is here to stay and the best that can be done is to make its cruelties more tolerable</w:t>
      </w:r>
      <w:r w:rsidRPr="00B1498A">
        <w:t>, more humane. This humanization (not eradication) of capitalism is the sole goal of ALL contemporary lefts (</w:t>
      </w:r>
      <w:proofErr w:type="spellStart"/>
      <w:r w:rsidRPr="00B1498A">
        <w:t>marxism</w:t>
      </w:r>
      <w:proofErr w:type="spellEnd"/>
      <w:r w:rsidRPr="00B1498A">
        <w:t xml:space="preserve">, feminism, anti-racism, </w:t>
      </w:r>
      <w:proofErr w:type="spellStart"/>
      <w:r w:rsidRPr="00B1498A">
        <w:t>queeries</w:t>
      </w:r>
      <w:proofErr w:type="spellEnd"/>
      <w:r w:rsidRPr="00B1498A">
        <w:t xml:space="preserve">, . . </w:t>
      </w:r>
      <w:proofErr w:type="gramStart"/>
      <w:r w:rsidRPr="00B1498A">
        <w:t xml:space="preserve">. </w:t>
      </w:r>
      <w:r w:rsidRPr="00B1498A">
        <w:rPr>
          <w:rStyle w:val="StyleBoldUnderline"/>
        </w:rPr>
        <w:t>)</w:t>
      </w:r>
      <w:proofErr w:type="gramEnd"/>
      <w:r w:rsidRPr="00B1498A">
        <w:rPr>
          <w:rStyle w:val="StyleBoldUnderline"/>
        </w:rPr>
        <w:t>. Such an understanding</w:t>
      </w:r>
      <w:r w:rsidRPr="00B1498A">
        <w:t xml:space="preserve"> of social inequality </w:t>
      </w:r>
      <w:r w:rsidRPr="00B1498A">
        <w:rPr>
          <w:rStyle w:val="StyleBoldUnderline"/>
        </w:rPr>
        <w:t>is based on the fundamental understanding that the source of wealth is human knowledge and not</w:t>
      </w:r>
      <w:r w:rsidRPr="00B1498A">
        <w:t xml:space="preserve"> human </w:t>
      </w:r>
      <w:r w:rsidRPr="00B1498A">
        <w:rPr>
          <w:rStyle w:val="StyleBoldUnderline"/>
        </w:rPr>
        <w:t>labor</w:t>
      </w:r>
      <w:r w:rsidRPr="00B1498A">
        <w:t xml:space="preserve">. That is, wealth is produced by the human mind and is thus free from the actual objective conditions that shape the historical relations of labor </w:t>
      </w:r>
      <w:r w:rsidRPr="00C96666">
        <w:t xml:space="preserve">and capital. </w:t>
      </w:r>
      <w:r w:rsidRPr="00C96666">
        <w:rPr>
          <w:rStyle w:val="StyleBoldUnderline"/>
          <w:highlight w:val="lightGray"/>
        </w:rPr>
        <w:t>Only Orthodox Marxism recognizes the historicity of labor and its primacy as the source of all human weal</w:t>
      </w:r>
      <w:r w:rsidRPr="00C96666">
        <w:rPr>
          <w:rStyle w:val="StyleBoldUnderline"/>
        </w:rPr>
        <w:t>th</w:t>
      </w:r>
      <w:r w:rsidRPr="00C96666">
        <w:t xml:space="preserve">. In this paper I argue that </w:t>
      </w:r>
      <w:r w:rsidRPr="00C96666">
        <w:rPr>
          <w:rStyle w:val="StyleBoldUnderline"/>
          <w:highlight w:val="lightGray"/>
        </w:rPr>
        <w:t>any</w:t>
      </w:r>
      <w:r w:rsidRPr="00C96666">
        <w:rPr>
          <w:highlight w:val="lightGray"/>
        </w:rPr>
        <w:t xml:space="preserve"> </w:t>
      </w:r>
      <w:r w:rsidRPr="00C96666">
        <w:rPr>
          <w:rStyle w:val="StyleBoldUnderline"/>
          <w:highlight w:val="lightGray"/>
        </w:rPr>
        <w:t xml:space="preserve">emancipatory theory has to be founded </w:t>
      </w:r>
      <w:r w:rsidRPr="00C96666">
        <w:rPr>
          <w:rStyle w:val="StyleBoldUnderline"/>
          <w:highlight w:val="lightGray"/>
        </w:rPr>
        <w:lastRenderedPageBreak/>
        <w:t>on recognition</w:t>
      </w:r>
      <w:r w:rsidRPr="00C96666">
        <w:t xml:space="preserve"> of the priority of Marx's labor theory of value </w:t>
      </w:r>
      <w:r w:rsidRPr="00B1498A">
        <w:rPr>
          <w:rStyle w:val="StyleBoldUnderline"/>
        </w:rPr>
        <w:t>and not repeat the technological determinism of</w:t>
      </w:r>
      <w:r w:rsidRPr="00B1498A">
        <w:t xml:space="preserve"> corporate theory ("</w:t>
      </w:r>
      <w:r w:rsidRPr="00B1498A">
        <w:rPr>
          <w:rStyle w:val="StyleBoldUnderline"/>
        </w:rPr>
        <w:t>knowledge work") that masquerades as social theory</w:t>
      </w:r>
      <w:r w:rsidRPr="00C96666">
        <w:t>.</w:t>
      </w:r>
    </w:p>
    <w:p w:rsidR="00EE06E0" w:rsidRDefault="00EE06E0" w:rsidP="00EE06E0">
      <w:pPr>
        <w:pStyle w:val="evidencetext"/>
      </w:pPr>
    </w:p>
    <w:p w:rsidR="00EE06E0" w:rsidRDefault="00EE06E0" w:rsidP="00EE06E0">
      <w:pPr>
        <w:pStyle w:val="evidencetext"/>
      </w:pPr>
    </w:p>
    <w:p w:rsidR="00EE06E0" w:rsidRPr="006B5AEB" w:rsidRDefault="00EE06E0" w:rsidP="00EE06E0">
      <w:pPr>
        <w:pStyle w:val="Heading3"/>
      </w:pPr>
      <w:bookmarkStart w:id="4" w:name="_Toc306478505"/>
      <w:r w:rsidRPr="006B5AEB">
        <w:lastRenderedPageBreak/>
        <w:t>AND NEXT, RESISTANCE TO CAPITAL MUST BE A TOTAL NEGATION OF THE SYSTEM FROM OUT-SIDE OF GOVERNMENT—WHILE SOME INSIDE POLITICAL GAINS ARE POSSIBLE, THEY ARE TRUMPED BY THE ABILITY OF THE SYSTEM TO USE REFORMS TO RESTABILIZE CAPITAL AND MARGINALIZE LABOR AS A SOCIAL ALTERNATIVE</w:t>
      </w:r>
      <w:bookmarkEnd w:id="4"/>
    </w:p>
    <w:p w:rsidR="00EE06E0" w:rsidRDefault="00EE06E0" w:rsidP="00EE06E0"/>
    <w:p w:rsidR="00EE06E0" w:rsidRPr="006B5AEB" w:rsidRDefault="00EE06E0" w:rsidP="00EE06E0">
      <w:pPr>
        <w:rPr>
          <w:rStyle w:val="StyleStyleBold12pt"/>
        </w:rPr>
      </w:pPr>
      <w:proofErr w:type="spellStart"/>
      <w:r w:rsidRPr="006B5AEB">
        <w:rPr>
          <w:rStyle w:val="StyleStyleBold12pt"/>
        </w:rPr>
        <w:t>Meszaros</w:t>
      </w:r>
      <w:proofErr w:type="spellEnd"/>
      <w:r w:rsidRPr="006B5AEB">
        <w:rPr>
          <w:rStyle w:val="StyleStyleBold12pt"/>
        </w:rPr>
        <w:t xml:space="preserve"> 95</w:t>
      </w:r>
    </w:p>
    <w:p w:rsidR="00EE06E0" w:rsidRPr="006B5AEB" w:rsidRDefault="00EE06E0" w:rsidP="00EE06E0">
      <w:r w:rsidRPr="006B5AEB">
        <w:t>[</w:t>
      </w:r>
      <w:proofErr w:type="spellStart"/>
      <w:r w:rsidRPr="006B5AEB">
        <w:t>Istavan</w:t>
      </w:r>
      <w:proofErr w:type="spellEnd"/>
      <w:r w:rsidRPr="006B5AEB">
        <w:t>, Prof. Emeritus at Sussex, Beyond Capital: Towards a Theory of Transition</w:t>
      </w:r>
      <w:proofErr w:type="gramStart"/>
      <w:r w:rsidRPr="006B5AEB">
        <w:t>]p</w:t>
      </w:r>
      <w:proofErr w:type="gramEnd"/>
      <w:r w:rsidRPr="006B5AEB">
        <w:t>. 738</w:t>
      </w:r>
    </w:p>
    <w:p w:rsidR="00EE06E0" w:rsidRDefault="00EE06E0" w:rsidP="00EE06E0">
      <w:pPr>
        <w:pStyle w:val="card"/>
      </w:pPr>
      <w:r w:rsidRPr="00C96666">
        <w:rPr>
          <w:rStyle w:val="StyleBoldUnderline"/>
          <w:highlight w:val="cyan"/>
        </w:rPr>
        <w:t xml:space="preserve">Thus the role of </w:t>
      </w:r>
      <w:proofErr w:type="spellStart"/>
      <w:r w:rsidRPr="00C96666">
        <w:rPr>
          <w:rStyle w:val="StyleBoldUnderline"/>
          <w:highlight w:val="cyan"/>
        </w:rPr>
        <w:t>labour’s</w:t>
      </w:r>
      <w:proofErr w:type="spellEnd"/>
      <w:r w:rsidRPr="00C96666">
        <w:rPr>
          <w:rStyle w:val="StyleBoldUnderline"/>
          <w:highlight w:val="cyan"/>
        </w:rPr>
        <w:t xml:space="preserve"> extra-parliamentary movement is twofold. On the one hand, it has to assert its strategic interests as a social metabolic alternative by</w:t>
      </w:r>
      <w:r w:rsidRPr="00C96666">
        <w:rPr>
          <w:rStyle w:val="StyleBoldUnderline"/>
        </w:rPr>
        <w:t xml:space="preserve"> </w:t>
      </w:r>
      <w:r w:rsidRPr="00C96666">
        <w:t xml:space="preserve">confronting and </w:t>
      </w:r>
      <w:r w:rsidRPr="00C96666">
        <w:rPr>
          <w:rStyle w:val="StyleBoldUnderline"/>
        </w:rPr>
        <w:t>f</w:t>
      </w:r>
      <w:r w:rsidRPr="00C96666">
        <w:rPr>
          <w:rStyle w:val="StyleBoldUnderline"/>
          <w:highlight w:val="cyan"/>
        </w:rPr>
        <w:t>orcefully negating in practical terms the structural determinations of the established order</w:t>
      </w:r>
      <w:r w:rsidRPr="00C96666">
        <w:rPr>
          <w:rStyle w:val="StyleBoldUnderline"/>
        </w:rPr>
        <w:t xml:space="preserve"> </w:t>
      </w:r>
      <w:r w:rsidRPr="00C96666">
        <w:t xml:space="preserve">as manifest in the capital-relation and in the concomitant subordination of </w:t>
      </w:r>
      <w:proofErr w:type="spellStart"/>
      <w:r w:rsidRPr="00C96666">
        <w:t>labour</w:t>
      </w:r>
      <w:proofErr w:type="spellEnd"/>
      <w:r w:rsidRPr="00C96666">
        <w:t xml:space="preserve"> in the socioeconomic reproduction process, </w:t>
      </w:r>
      <w:r w:rsidRPr="00C96666">
        <w:rPr>
          <w:rStyle w:val="StyleBoldUnderline"/>
          <w:highlight w:val="cyan"/>
        </w:rPr>
        <w:t xml:space="preserve">instead of helping to </w:t>
      </w:r>
      <w:proofErr w:type="spellStart"/>
      <w:r w:rsidRPr="00C96666">
        <w:rPr>
          <w:rStyle w:val="StyleBoldUnderline"/>
          <w:highlight w:val="cyan"/>
        </w:rPr>
        <w:t>restabiize</w:t>
      </w:r>
      <w:proofErr w:type="spellEnd"/>
      <w:r w:rsidRPr="00C96666">
        <w:rPr>
          <w:rStyle w:val="StyleBoldUnderline"/>
          <w:highlight w:val="cyan"/>
        </w:rPr>
        <w:t xml:space="preserve"> capital in crisis</w:t>
      </w:r>
      <w:r w:rsidRPr="00C96666">
        <w:rPr>
          <w:rStyle w:val="StyleBoldUnderline"/>
        </w:rPr>
        <w:t xml:space="preserve"> </w:t>
      </w:r>
      <w:r w:rsidRPr="00C96666">
        <w:t>as it happened at important junctures of the reformist past</w:t>
      </w:r>
      <w:r w:rsidRPr="00C96666">
        <w:rPr>
          <w:rStyle w:val="StyleBoldUnderline"/>
        </w:rPr>
        <w:t xml:space="preserve">. </w:t>
      </w:r>
      <w:r w:rsidRPr="00C96666">
        <w:rPr>
          <w:rStyle w:val="StyleBoldUnderline"/>
          <w:highlight w:val="cyan"/>
        </w:rPr>
        <w:t>At the same time</w:t>
      </w:r>
      <w:r w:rsidRPr="00C96666">
        <w:t xml:space="preserve">, on the other hand, </w:t>
      </w:r>
      <w:r w:rsidRPr="00C96666">
        <w:rPr>
          <w:rStyle w:val="StyleBoldUnderline"/>
          <w:highlight w:val="cyan"/>
        </w:rPr>
        <w:t>the political power of capital which prevails in parliament needs to be and can be challenged</w:t>
      </w:r>
      <w:r w:rsidRPr="00C96666">
        <w:t xml:space="preserve"> through the pressure which extra-parliamentary forms of action can exercise on the legislative and executive, as witnessed by the impact of even the ‘single issue’ anti-poll-tax movement which played a major role in the fall of Margaret Thatcher from the top of the political pyramid. </w:t>
      </w:r>
      <w:r w:rsidRPr="00C96666">
        <w:rPr>
          <w:rStyle w:val="StyleBoldUnderline"/>
          <w:highlight w:val="cyan"/>
        </w:rPr>
        <w:t xml:space="preserve">Without a strategically oriented and sustained extra-parliamentary challenge the parties alternating in government can continue to function as convenient reciprocal alibis for the structural failure of the system towards </w:t>
      </w:r>
      <w:proofErr w:type="spellStart"/>
      <w:r w:rsidRPr="00C96666">
        <w:rPr>
          <w:rStyle w:val="StyleBoldUnderline"/>
          <w:highlight w:val="cyan"/>
        </w:rPr>
        <w:t>labour</w:t>
      </w:r>
      <w:proofErr w:type="spellEnd"/>
      <w:r w:rsidRPr="00C96666">
        <w:rPr>
          <w:rStyle w:val="StyleBoldUnderline"/>
          <w:highlight w:val="cyan"/>
        </w:rPr>
        <w:t xml:space="preserve">, thus effectively confining the role of the </w:t>
      </w:r>
      <w:proofErr w:type="spellStart"/>
      <w:r w:rsidRPr="00C96666">
        <w:rPr>
          <w:rStyle w:val="StyleBoldUnderline"/>
          <w:highlight w:val="cyan"/>
        </w:rPr>
        <w:t>labour</w:t>
      </w:r>
      <w:proofErr w:type="spellEnd"/>
      <w:r w:rsidRPr="00C96666">
        <w:rPr>
          <w:rStyle w:val="StyleBoldUnderline"/>
          <w:highlight w:val="cyan"/>
        </w:rPr>
        <w:t xml:space="preserve"> movement to its position as an inconvenient but </w:t>
      </w:r>
      <w:proofErr w:type="spellStart"/>
      <w:r w:rsidRPr="00C96666">
        <w:rPr>
          <w:rStyle w:val="StyleBoldUnderline"/>
          <w:highlight w:val="cyan"/>
        </w:rPr>
        <w:t>marginalizable</w:t>
      </w:r>
      <w:proofErr w:type="spellEnd"/>
      <w:r w:rsidRPr="00C96666">
        <w:rPr>
          <w:rStyle w:val="StyleBoldUnderline"/>
          <w:highlight w:val="cyan"/>
        </w:rPr>
        <w:t xml:space="preserve"> afterthough</w:t>
      </w:r>
      <w:r w:rsidRPr="00C96666">
        <w:rPr>
          <w:highlight w:val="cyan"/>
        </w:rPr>
        <w:t>t</w:t>
      </w:r>
      <w:r w:rsidRPr="00C96666">
        <w:t xml:space="preserve"> in capital’s parliamentary system. Thus in relation to both the material reproductive and the political domain</w:t>
      </w:r>
      <w:r w:rsidRPr="00C96666">
        <w:rPr>
          <w:highlight w:val="cyan"/>
        </w:rPr>
        <w:t xml:space="preserve">, </w:t>
      </w:r>
      <w:r w:rsidRPr="00C96666">
        <w:rPr>
          <w:rStyle w:val="StyleBoldUnderline"/>
          <w:highlight w:val="cyan"/>
        </w:rPr>
        <w:t>the constitution of a strategically viable socialist extra-</w:t>
      </w:r>
      <w:proofErr w:type="spellStart"/>
      <w:r w:rsidRPr="00C96666">
        <w:rPr>
          <w:rStyle w:val="StyleBoldUnderline"/>
          <w:highlight w:val="cyan"/>
        </w:rPr>
        <w:t>parliamentaty</w:t>
      </w:r>
      <w:proofErr w:type="spellEnd"/>
      <w:r w:rsidRPr="00C96666">
        <w:rPr>
          <w:rStyle w:val="StyleBoldUnderline"/>
          <w:highlight w:val="cyan"/>
        </w:rPr>
        <w:t xml:space="preserve"> mass movement</w:t>
      </w:r>
      <w:r w:rsidRPr="00C96666">
        <w:t xml:space="preserve"> — in conjunction with the traditional forms of </w:t>
      </w:r>
      <w:proofErr w:type="spellStart"/>
      <w:r w:rsidRPr="00C96666">
        <w:t>labour’s</w:t>
      </w:r>
      <w:proofErr w:type="spellEnd"/>
      <w:r w:rsidRPr="00C96666">
        <w:t xml:space="preserve">, at present hopelessly derailed, political organization, which badly needs the radicalizing pressure and support of such extra-parliamentary forces </w:t>
      </w:r>
      <w:r w:rsidRPr="00C96666">
        <w:rPr>
          <w:rStyle w:val="StyleBoldUnderline"/>
          <w:highlight w:val="cyan"/>
        </w:rPr>
        <w:t>— is a vital precondition for countering the massive extra-parliamentary power of capita</w:t>
      </w:r>
      <w:r w:rsidRPr="00C96666">
        <w:rPr>
          <w:highlight w:val="cyan"/>
        </w:rPr>
        <w:t>l</w:t>
      </w:r>
      <w:r>
        <w:t>.</w:t>
      </w:r>
    </w:p>
    <w:p w:rsidR="00EE06E0" w:rsidRPr="00622932" w:rsidRDefault="00EE06E0" w:rsidP="00EE06E0"/>
    <w:p w:rsidR="001E133C" w:rsidRDefault="001E133C" w:rsidP="001E133C">
      <w:pPr>
        <w:pStyle w:val="Heading1"/>
      </w:pPr>
      <w:r>
        <w:lastRenderedPageBreak/>
        <w:t>Case</w:t>
      </w:r>
    </w:p>
    <w:p w:rsidR="001E133C" w:rsidRPr="00E624CE" w:rsidRDefault="001E133C" w:rsidP="001E133C">
      <w:pPr>
        <w:pStyle w:val="Heading4"/>
        <w:rPr>
          <w:sz w:val="30"/>
        </w:rPr>
      </w:pPr>
      <w:r>
        <w:rPr>
          <w:sz w:val="30"/>
        </w:rPr>
        <w:t xml:space="preserve">Empowering communities inside a capitalist framework is impossible- elites must confront the consequences to their decision.  </w:t>
      </w:r>
      <w:r>
        <w:rPr>
          <w:sz w:val="30"/>
        </w:rPr>
        <w:tab/>
      </w:r>
      <w:r w:rsidRPr="00E624CE">
        <w:rPr>
          <w:sz w:val="30"/>
        </w:rPr>
        <w:t xml:space="preserve"> </w:t>
      </w:r>
    </w:p>
    <w:p w:rsidR="001E133C" w:rsidRPr="00E624CE" w:rsidRDefault="001E133C" w:rsidP="001E133C">
      <w:pPr>
        <w:rPr>
          <w:rStyle w:val="StyleStyleBold12pt"/>
          <w:sz w:val="30"/>
        </w:rPr>
      </w:pPr>
      <w:r w:rsidRPr="00E624CE">
        <w:rPr>
          <w:rStyle w:val="StyleStyleBold12pt"/>
          <w:sz w:val="30"/>
        </w:rPr>
        <w:t>Nixon ‘11</w:t>
      </w:r>
    </w:p>
    <w:p w:rsidR="001E133C" w:rsidRPr="00E624CE" w:rsidRDefault="001E133C" w:rsidP="001E133C">
      <w:pPr>
        <w:rPr>
          <w:sz w:val="24"/>
        </w:rPr>
      </w:pPr>
      <w:r w:rsidRPr="00E624CE">
        <w:rPr>
          <w:sz w:val="24"/>
        </w:rPr>
        <w:t>(Rob, Rachel Carson Professor of English, University of Wisconsin-Madison, Slow Violence and the Environmentalism of the Poor, pgs. 40-42)</w:t>
      </w:r>
    </w:p>
    <w:p w:rsidR="001E133C" w:rsidRDefault="001E133C" w:rsidP="001E133C">
      <w:pPr>
        <w:rPr>
          <w:sz w:val="20"/>
        </w:rPr>
      </w:pPr>
      <w:r w:rsidRPr="00E624CE">
        <w:rPr>
          <w:sz w:val="20"/>
        </w:rPr>
        <w:t xml:space="preserve">In 2009, amidst the global economic crash, Matt </w:t>
      </w:r>
      <w:proofErr w:type="spellStart"/>
      <w:r w:rsidRPr="00E624CE">
        <w:rPr>
          <w:sz w:val="20"/>
        </w:rPr>
        <w:t>Taibbi</w:t>
      </w:r>
      <w:proofErr w:type="spellEnd"/>
      <w:r w:rsidRPr="00E624CE">
        <w:rPr>
          <w:sz w:val="20"/>
        </w:rPr>
        <w:t xml:space="preserve"> memorably depicted Goldman Sachs as a "great vampire squid wrapped around the face of humanity, relentlessly jamming its blood funnel into anything that smells like money.” Within a year his </w:t>
      </w:r>
      <w:proofErr w:type="spellStart"/>
      <w:r w:rsidRPr="00E624CE">
        <w:rPr>
          <w:sz w:val="20"/>
        </w:rPr>
        <w:t>deepwater</w:t>
      </w:r>
      <w:proofErr w:type="spellEnd"/>
      <w:r w:rsidRPr="00E624CE">
        <w:rPr>
          <w:sz w:val="20"/>
        </w:rPr>
        <w:t xml:space="preserve"> image of life-sucking avarice would seem an uncanny foreshadowing of petroleum giant BP. Indeed, </w:t>
      </w:r>
      <w:proofErr w:type="spellStart"/>
      <w:r w:rsidRPr="00E624CE">
        <w:rPr>
          <w:sz w:val="20"/>
        </w:rPr>
        <w:t>Taibbi's</w:t>
      </w:r>
      <w:proofErr w:type="spellEnd"/>
      <w:r w:rsidRPr="00E624CE">
        <w:rPr>
          <w:sz w:val="20"/>
        </w:rPr>
        <w:t xml:space="preserve"> vampire squid achieved such popular resonance, I would suggest, because it gave emotional definition to an age, over and above the </w:t>
      </w:r>
      <w:proofErr w:type="spellStart"/>
      <w:r w:rsidRPr="00E624CE">
        <w:rPr>
          <w:sz w:val="20"/>
        </w:rPr>
        <w:t>tentacular</w:t>
      </w:r>
      <w:proofErr w:type="spellEnd"/>
      <w:r w:rsidRPr="00E624CE">
        <w:rPr>
          <w:sz w:val="20"/>
        </w:rPr>
        <w:t xml:space="preserve"> reach of any specific transnational corporation. </w:t>
      </w:r>
      <w:r w:rsidRPr="00E624CE">
        <w:rPr>
          <w:rStyle w:val="StyleBoldUnderline"/>
          <w:sz w:val="26"/>
        </w:rPr>
        <w:t xml:space="preserve">An era of </w:t>
      </w:r>
      <w:r w:rsidRPr="00E624CE">
        <w:rPr>
          <w:rStyle w:val="StyleBoldUnderline"/>
          <w:sz w:val="26"/>
          <w:highlight w:val="cyan"/>
        </w:rPr>
        <w:t>imperial overreach has brought to</w:t>
      </w:r>
      <w:r w:rsidRPr="00E624CE">
        <w:rPr>
          <w:rStyle w:val="StyleBoldUnderline"/>
          <w:sz w:val="26"/>
        </w:rPr>
        <w:t xml:space="preserve"> crisis a Washington Consensus </w:t>
      </w:r>
      <w:r w:rsidRPr="00E624CE">
        <w:rPr>
          <w:rStyle w:val="StyleBoldUnderline"/>
          <w:sz w:val="26"/>
          <w:highlight w:val="cyan"/>
        </w:rPr>
        <w:t>ideology premised on globalizing the "free market" through</w:t>
      </w:r>
      <w:r w:rsidRPr="00E624CE">
        <w:rPr>
          <w:rStyle w:val="StyleBoldUnderline"/>
          <w:sz w:val="26"/>
        </w:rPr>
        <w:t xml:space="preserve"> militarization, </w:t>
      </w:r>
      <w:r w:rsidRPr="00A2758F">
        <w:rPr>
          <w:rStyle w:val="StyleBoldUnderline"/>
          <w:sz w:val="26"/>
        </w:rPr>
        <w:t>privatization</w:t>
      </w:r>
      <w:r w:rsidRPr="00E624CE">
        <w:rPr>
          <w:rStyle w:val="StyleBoldUnderline"/>
          <w:sz w:val="26"/>
          <w:highlight w:val="cyan"/>
        </w:rPr>
        <w:t xml:space="preserve">, deregulation, </w:t>
      </w:r>
      <w:r w:rsidRPr="00A2758F">
        <w:rPr>
          <w:rStyle w:val="StyleBoldUnderline"/>
          <w:sz w:val="26"/>
        </w:rPr>
        <w:t xml:space="preserve">optional corporate self-policing, the </w:t>
      </w:r>
      <w:proofErr w:type="spellStart"/>
      <w:r w:rsidRPr="00A2758F">
        <w:rPr>
          <w:rStyle w:val="StyleBoldUnderline"/>
          <w:sz w:val="26"/>
        </w:rPr>
        <w:t>undertaxation</w:t>
      </w:r>
      <w:proofErr w:type="spellEnd"/>
      <w:r w:rsidRPr="00A2758F">
        <w:rPr>
          <w:rStyle w:val="StyleBoldUnderline"/>
          <w:sz w:val="26"/>
        </w:rPr>
        <w:t xml:space="preserve"> of the super wealthy</w:t>
      </w:r>
      <w:r w:rsidRPr="00A2758F">
        <w:rPr>
          <w:sz w:val="20"/>
        </w:rPr>
        <w:t>, ever-m</w:t>
      </w:r>
      <w:r w:rsidRPr="00E624CE">
        <w:rPr>
          <w:sz w:val="20"/>
        </w:rPr>
        <w:t xml:space="preserve">ore arcane financial practices, </w:t>
      </w:r>
      <w:r w:rsidRPr="00E624CE">
        <w:rPr>
          <w:rStyle w:val="StyleBoldUnderline"/>
          <w:sz w:val="26"/>
          <w:highlight w:val="cyan"/>
        </w:rPr>
        <w:t>and a widening divide separating</w:t>
      </w:r>
      <w:r w:rsidRPr="00E624CE">
        <w:rPr>
          <w:rStyle w:val="StyleBoldUnderline"/>
          <w:sz w:val="26"/>
        </w:rPr>
        <w:t xml:space="preserve"> </w:t>
      </w:r>
      <w:r w:rsidRPr="00E624CE">
        <w:rPr>
          <w:rStyle w:val="StyleBoldUnderline"/>
          <w:sz w:val="26"/>
          <w:highlight w:val="cyan"/>
        </w:rPr>
        <w:t xml:space="preserve">the </w:t>
      </w:r>
      <w:r w:rsidRPr="00A2758F">
        <w:rPr>
          <w:rStyle w:val="StyleBoldUnderline"/>
          <w:sz w:val="26"/>
        </w:rPr>
        <w:t xml:space="preserve">gated </w:t>
      </w:r>
      <w:proofErr w:type="spellStart"/>
      <w:r w:rsidRPr="00A2758F">
        <w:rPr>
          <w:rStyle w:val="StyleBoldUnderline"/>
          <w:sz w:val="26"/>
        </w:rPr>
        <w:t>uber</w:t>
      </w:r>
      <w:proofErr w:type="spellEnd"/>
      <w:r w:rsidRPr="00A2758F">
        <w:rPr>
          <w:rStyle w:val="StyleBoldUnderline"/>
          <w:sz w:val="26"/>
        </w:rPr>
        <w:t>-</w:t>
      </w:r>
      <w:r w:rsidRPr="00E624CE">
        <w:rPr>
          <w:rStyle w:val="StyleBoldUnderline"/>
          <w:sz w:val="26"/>
          <w:highlight w:val="cyan"/>
        </w:rPr>
        <w:t>rich from the</w:t>
      </w:r>
      <w:r w:rsidRPr="00E624CE">
        <w:rPr>
          <w:sz w:val="20"/>
        </w:rPr>
        <w:t xml:space="preserve"> </w:t>
      </w:r>
      <w:proofErr w:type="spellStart"/>
      <w:r w:rsidRPr="00E624CE">
        <w:rPr>
          <w:sz w:val="20"/>
        </w:rPr>
        <w:t>unhoused</w:t>
      </w:r>
      <w:proofErr w:type="spellEnd"/>
      <w:r w:rsidRPr="00E624CE">
        <w:rPr>
          <w:sz w:val="20"/>
        </w:rPr>
        <w:t xml:space="preserve"> </w:t>
      </w:r>
      <w:proofErr w:type="spellStart"/>
      <w:r w:rsidRPr="00A2758F">
        <w:rPr>
          <w:rStyle w:val="StyleBoldUnderline"/>
          <w:sz w:val="26"/>
        </w:rPr>
        <w:t>ultra</w:t>
      </w:r>
      <w:r w:rsidRPr="00A2758F">
        <w:rPr>
          <w:rStyle w:val="StyleBoldUnderline"/>
          <w:sz w:val="26"/>
          <w:highlight w:val="cyan"/>
        </w:rPr>
        <w:t>poor</w:t>
      </w:r>
      <w:proofErr w:type="spellEnd"/>
      <w:r w:rsidRPr="00A2758F">
        <w:rPr>
          <w:rStyle w:val="StyleBoldUnderline"/>
          <w:sz w:val="26"/>
        </w:rPr>
        <w:t xml:space="preserve"> within and between nations</w:t>
      </w:r>
      <w:r w:rsidRPr="00E624CE">
        <w:rPr>
          <w:sz w:val="20"/>
        </w:rPr>
        <w:t xml:space="preserve">. Together </w:t>
      </w:r>
      <w:r w:rsidRPr="00E624CE">
        <w:rPr>
          <w:rStyle w:val="StyleBoldUnderline"/>
          <w:sz w:val="26"/>
          <w:highlight w:val="cyan"/>
        </w:rPr>
        <w:t>these practices</w:t>
      </w:r>
      <w:r w:rsidRPr="00E624CE">
        <w:rPr>
          <w:rStyle w:val="StyleBoldUnderline"/>
          <w:sz w:val="26"/>
        </w:rPr>
        <w:t xml:space="preserve"> have </w:t>
      </w:r>
      <w:r w:rsidRPr="00E624CE">
        <w:rPr>
          <w:rStyle w:val="StyleBoldUnderline"/>
          <w:sz w:val="26"/>
          <w:highlight w:val="cyan"/>
        </w:rPr>
        <w:t>heightened capitalism's</w:t>
      </w:r>
      <w:r w:rsidRPr="00E624CE">
        <w:rPr>
          <w:rStyle w:val="StyleBoldUnderline"/>
          <w:sz w:val="26"/>
        </w:rPr>
        <w:t xml:space="preserve"> innate </w:t>
      </w:r>
      <w:r w:rsidRPr="00E624CE">
        <w:rPr>
          <w:rStyle w:val="StyleBoldUnderline"/>
          <w:sz w:val="26"/>
          <w:highlight w:val="cyan"/>
        </w:rPr>
        <w:t xml:space="preserve">tendency to abstract </w:t>
      </w:r>
      <w:r w:rsidRPr="00A2758F">
        <w:rPr>
          <w:rStyle w:val="StyleBoldUnderline"/>
          <w:sz w:val="26"/>
        </w:rPr>
        <w:t xml:space="preserve">in order to extract, </w:t>
      </w:r>
      <w:r w:rsidRPr="00E624CE">
        <w:rPr>
          <w:rStyle w:val="StyleBoldUnderline"/>
          <w:sz w:val="26"/>
          <w:highlight w:val="cyan"/>
        </w:rPr>
        <w:t>intensifying the distancing mechanisms that make</w:t>
      </w:r>
      <w:r w:rsidRPr="00E624CE">
        <w:rPr>
          <w:rStyle w:val="StyleBoldUnderline"/>
          <w:sz w:val="26"/>
        </w:rPr>
        <w:t xml:space="preserve"> the sources of </w:t>
      </w:r>
      <w:r w:rsidRPr="00E624CE">
        <w:rPr>
          <w:rStyle w:val="StyleBoldUnderline"/>
          <w:sz w:val="26"/>
          <w:highlight w:val="cyan"/>
        </w:rPr>
        <w:t>environmental violence harder to track</w:t>
      </w:r>
      <w:r w:rsidRPr="00E624CE">
        <w:rPr>
          <w:sz w:val="20"/>
        </w:rPr>
        <w:t xml:space="preserve"> and multinational environmental answerability harder to impose. Such </w:t>
      </w:r>
      <w:r w:rsidRPr="00A2758F">
        <w:rPr>
          <w:rStyle w:val="StyleBoldUnderline"/>
          <w:sz w:val="26"/>
        </w:rPr>
        <w:t xml:space="preserve">distancing mechanisms include the rhetorical gulf between development as a grand planetary dream premised on growth-driven consumption and its </w:t>
      </w:r>
      <w:proofErr w:type="spellStart"/>
      <w:r w:rsidRPr="00A2758F">
        <w:rPr>
          <w:rStyle w:val="StyleBoldUnderline"/>
          <w:sz w:val="26"/>
        </w:rPr>
        <w:t>socicevironmental</w:t>
      </w:r>
      <w:proofErr w:type="spellEnd"/>
      <w:r w:rsidRPr="00A2758F">
        <w:rPr>
          <w:rStyle w:val="StyleBoldUnderline"/>
          <w:sz w:val="26"/>
        </w:rPr>
        <w:t xml:space="preserve"> fallout; the geographical distance between market forces</w:t>
      </w:r>
      <w:r w:rsidRPr="00E624CE">
        <w:rPr>
          <w:rStyle w:val="StyleBoldUnderline"/>
          <w:sz w:val="26"/>
        </w:rPr>
        <w:t xml:space="preserve"> as, to an almost occult degree, </w:t>
      </w:r>
      <w:r w:rsidRPr="00E624CE">
        <w:rPr>
          <w:rStyle w:val="StyleBoldUnderline"/>
          <w:sz w:val="26"/>
          <w:highlight w:val="cyan"/>
        </w:rPr>
        <w:t>production has become disaggregated from consumption; and the temporal distance between</w:t>
      </w:r>
      <w:r w:rsidRPr="00E624CE">
        <w:rPr>
          <w:rStyle w:val="StyleBoldUnderline"/>
          <w:sz w:val="26"/>
        </w:rPr>
        <w:t xml:space="preserve"> short-lived </w:t>
      </w:r>
      <w:r w:rsidRPr="00E624CE">
        <w:rPr>
          <w:rStyle w:val="StyleBoldUnderline"/>
          <w:sz w:val="26"/>
          <w:highlight w:val="cyan"/>
        </w:rPr>
        <w:t>actions and</w:t>
      </w:r>
      <w:r w:rsidRPr="00E624CE">
        <w:rPr>
          <w:rStyle w:val="StyleBoldUnderline"/>
          <w:sz w:val="26"/>
        </w:rPr>
        <w:t xml:space="preserve"> long-lived </w:t>
      </w:r>
      <w:r w:rsidRPr="00E624CE">
        <w:rPr>
          <w:rStyle w:val="StyleBoldUnderline"/>
          <w:sz w:val="26"/>
          <w:highlight w:val="cyan"/>
        </w:rPr>
        <w:t>consequences, as gradual casualties are spread</w:t>
      </w:r>
      <w:r w:rsidRPr="00E624CE">
        <w:rPr>
          <w:rStyle w:val="StyleBoldUnderline"/>
          <w:sz w:val="26"/>
        </w:rPr>
        <w:t xml:space="preserve"> across a protracted aftermath, </w:t>
      </w:r>
      <w:r w:rsidRPr="00A2758F">
        <w:rPr>
          <w:rStyle w:val="StyleBoldUnderline"/>
          <w:sz w:val="26"/>
        </w:rPr>
        <w:t>during which</w:t>
      </w:r>
      <w:r w:rsidRPr="00E624CE">
        <w:rPr>
          <w:rStyle w:val="StyleBoldUnderline"/>
          <w:sz w:val="26"/>
          <w:highlight w:val="cyan"/>
        </w:rPr>
        <w:t xml:space="preserve"> the memory and the body count of slow violence are diffused</w:t>
      </w:r>
      <w:r w:rsidRPr="00E624CE">
        <w:rPr>
          <w:rStyle w:val="StyleBoldUnderline"/>
          <w:sz w:val="26"/>
        </w:rPr>
        <w:t>-</w:t>
      </w:r>
      <w:r w:rsidRPr="00E624CE">
        <w:rPr>
          <w:rStyle w:val="StyleBoldUnderline"/>
          <w:sz w:val="26"/>
          <w:highlight w:val="cyan"/>
        </w:rPr>
        <w:t>and defused-by time</w:t>
      </w:r>
      <w:r w:rsidRPr="00E624CE">
        <w:rPr>
          <w:sz w:val="20"/>
        </w:rPr>
        <w:t xml:space="preserve">. Yet memory loss is unevenly inhabited. Whether through sustained </w:t>
      </w:r>
      <w:r w:rsidRPr="00E624CE">
        <w:rPr>
          <w:rStyle w:val="StyleBoldUnderline"/>
          <w:sz w:val="26"/>
        </w:rPr>
        <w:t xml:space="preserve">activism or more sporadic </w:t>
      </w:r>
      <w:r w:rsidRPr="00E624CE">
        <w:rPr>
          <w:rStyle w:val="StyleBoldUnderline"/>
          <w:sz w:val="26"/>
          <w:highlight w:val="cyan"/>
        </w:rPr>
        <w:t>protests</w:t>
      </w:r>
      <w:r w:rsidRPr="00E624CE">
        <w:rPr>
          <w:rStyle w:val="StyleBoldUnderline"/>
          <w:sz w:val="26"/>
        </w:rPr>
        <w:t xml:space="preserve">, resource </w:t>
      </w:r>
      <w:r w:rsidRPr="00E624CE">
        <w:rPr>
          <w:rStyle w:val="StyleBoldUnderline"/>
          <w:sz w:val="26"/>
          <w:highlight w:val="cyan"/>
        </w:rPr>
        <w:t>rebels and</w:t>
      </w:r>
      <w:r w:rsidRPr="00E624CE">
        <w:rPr>
          <w:sz w:val="20"/>
          <w:highlight w:val="cyan"/>
        </w:rPr>
        <w:t xml:space="preserve"> </w:t>
      </w:r>
      <w:r w:rsidRPr="00E624CE">
        <w:rPr>
          <w:rStyle w:val="StyleBoldUnderline"/>
          <w:sz w:val="26"/>
          <w:highlight w:val="cyan"/>
        </w:rPr>
        <w:t>the</w:t>
      </w:r>
      <w:r w:rsidRPr="00E624CE">
        <w:rPr>
          <w:rStyle w:val="StyleBoldUnderline"/>
          <w:sz w:val="26"/>
        </w:rPr>
        <w:t xml:space="preserve"> environmentally </w:t>
      </w:r>
      <w:r w:rsidRPr="00E624CE">
        <w:rPr>
          <w:rStyle w:val="StyleBoldUnderline"/>
          <w:sz w:val="26"/>
          <w:highlight w:val="cyan"/>
        </w:rPr>
        <w:t>disenfranchised have mobilized</w:t>
      </w:r>
      <w:r w:rsidRPr="00E624CE">
        <w:rPr>
          <w:rStyle w:val="StyleBoldUnderline"/>
          <w:sz w:val="26"/>
        </w:rPr>
        <w:t xml:space="preserve"> </w:t>
      </w:r>
      <w:r w:rsidRPr="00E624CE">
        <w:rPr>
          <w:rStyle w:val="StyleBoldUnderline"/>
          <w:sz w:val="26"/>
          <w:highlight w:val="cyan"/>
        </w:rPr>
        <w:t>repeatedly</w:t>
      </w:r>
      <w:r w:rsidRPr="00E624CE">
        <w:rPr>
          <w:rStyle w:val="StyleBoldUnderline"/>
          <w:sz w:val="26"/>
        </w:rPr>
        <w:t xml:space="preserve"> against memory loss, </w:t>
      </w:r>
      <w:r w:rsidRPr="00E624CE">
        <w:rPr>
          <w:rStyle w:val="StyleBoldUnderline"/>
          <w:sz w:val="26"/>
          <w:highlight w:val="cyan"/>
        </w:rPr>
        <w:t>refusing to see their long-term livelihoods abstracted into oblivion</w:t>
      </w:r>
      <w:r w:rsidRPr="00E624CE">
        <w:rPr>
          <w:rStyle w:val="StyleBoldUnderline"/>
          <w:sz w:val="26"/>
        </w:rPr>
        <w:t>, be it through state violence, transnational corporate rapacity, or some combination</w:t>
      </w:r>
      <w:r w:rsidRPr="00E624CE">
        <w:rPr>
          <w:sz w:val="20"/>
        </w:rPr>
        <w:t xml:space="preserve"> of the two. The resource rebels who rise up (or dig in for the long haul) express ambitions that may be difficult to achieve but, in the scheme of things, are typically not grand: some shelter from the uncertainties of hunger; some basic honoring of established patterns of agroforestry, fishing, hunting, planting, and harvesting; access to clean water; some prospects for their children; some respect for the cultural (and therefore environmental) presence of the guiding dead. And, if one accepts as a given that traditions are always mutable</w:t>
      </w:r>
      <w:r w:rsidRPr="00E624CE">
        <w:rPr>
          <w:rStyle w:val="StyleBoldUnderline"/>
          <w:sz w:val="26"/>
        </w:rPr>
        <w:t>, resource rebels seek some active participation in the speed and character of cultural change.</w:t>
      </w:r>
      <w:r w:rsidRPr="00E624CE">
        <w:rPr>
          <w:sz w:val="20"/>
        </w:rPr>
        <w:t xml:space="preserve"> Failing all that, the rebels may seek compensation directed not at the nation at large (always an unequal abstraction) but at those most intimately affected by the defacement of the living land by the boardrooms of faceless profiteers. The fraught issue of compensation connects directly with the infrastructural failures of the state</w:t>
      </w:r>
      <w:r w:rsidRPr="00E624CE">
        <w:rPr>
          <w:rStyle w:val="StyleBoldUnderline"/>
          <w:sz w:val="26"/>
        </w:rPr>
        <w:t xml:space="preserve">: </w:t>
      </w:r>
      <w:r w:rsidRPr="00E624CE">
        <w:rPr>
          <w:rStyle w:val="StyleBoldUnderline"/>
          <w:sz w:val="26"/>
          <w:highlight w:val="cyan"/>
        </w:rPr>
        <w:t xml:space="preserve">insurrectionary anger </w:t>
      </w:r>
      <w:r w:rsidRPr="00E624CE">
        <w:rPr>
          <w:rStyle w:val="StyleBoldUnderline"/>
          <w:sz w:val="26"/>
          <w:highlight w:val="cyan"/>
        </w:rPr>
        <w:lastRenderedPageBreak/>
        <w:t>is repeatedly stoked when a community experiences technological</w:t>
      </w:r>
      <w:r w:rsidRPr="00E624CE">
        <w:rPr>
          <w:rStyle w:val="StyleBoldUnderline"/>
          <w:sz w:val="26"/>
        </w:rPr>
        <w:t xml:space="preserve"> </w:t>
      </w:r>
      <w:r w:rsidRPr="00E624CE">
        <w:rPr>
          <w:rStyle w:val="StyleBoldUnderline"/>
          <w:sz w:val="26"/>
          <w:highlight w:val="cyan"/>
        </w:rPr>
        <w:t>modernization as</w:t>
      </w:r>
      <w:r w:rsidRPr="00E624CE">
        <w:rPr>
          <w:rStyle w:val="StyleBoldUnderline"/>
          <w:sz w:val="26"/>
        </w:rPr>
        <w:t xml:space="preserve"> extractive </w:t>
      </w:r>
      <w:r w:rsidRPr="00E624CE">
        <w:rPr>
          <w:rStyle w:val="StyleBoldUnderline"/>
          <w:sz w:val="26"/>
          <w:highlight w:val="cyan"/>
        </w:rPr>
        <w:t>theft</w:t>
      </w:r>
      <w:r w:rsidRPr="00E624CE">
        <w:rPr>
          <w:rStyle w:val="StyleBoldUnderline"/>
          <w:sz w:val="26"/>
        </w:rPr>
        <w:t xml:space="preserve"> without service delivery. Under such circumstances, </w:t>
      </w:r>
      <w:r w:rsidRPr="00E624CE">
        <w:rPr>
          <w:rStyle w:val="StyleBoldUnderline"/>
          <w:sz w:val="26"/>
          <w:highlight w:val="cyan"/>
        </w:rPr>
        <w:t>visible reminders of theft</w:t>
      </w:r>
      <w:r w:rsidRPr="00E624CE">
        <w:rPr>
          <w:rStyle w:val="StyleBoldUnderline"/>
          <w:sz w:val="26"/>
        </w:rPr>
        <w:t xml:space="preserve"> through modernity's infrastructural invasions-</w:t>
      </w:r>
      <w:r w:rsidRPr="00E624CE">
        <w:rPr>
          <w:rStyle w:val="StyleBoldUnderline"/>
          <w:sz w:val="26"/>
          <w:highlight w:val="cyan"/>
        </w:rPr>
        <w:t>by oil pipelines or massive hydroelectric dams or toxic tailings from mines</w:t>
      </w:r>
      <w:r w:rsidRPr="00E624CE">
        <w:rPr>
          <w:rStyle w:val="StyleBoldUnderline"/>
          <w:sz w:val="26"/>
        </w:rPr>
        <w:t>-</w:t>
      </w:r>
      <w:r w:rsidRPr="00E624CE">
        <w:rPr>
          <w:rStyle w:val="StyleBoldUnderline"/>
          <w:sz w:val="26"/>
          <w:highlight w:val="cyan"/>
        </w:rPr>
        <w:t>foment rage at life-threatening environmental degradation</w:t>
      </w:r>
      <w:r w:rsidRPr="00E624CE">
        <w:rPr>
          <w:sz w:val="20"/>
        </w:rPr>
        <w:t xml:space="preserve"> combined with the state's failure to provide life-enabling public works." Often, as a community contends with attritional assaults on its ecological networks, it isn't granted equitable access </w:t>
      </w:r>
      <w:r w:rsidRPr="00E624CE">
        <w:rPr>
          <w:sz w:val="20"/>
          <w:highlight w:val="cyan"/>
        </w:rPr>
        <w:t>(or</w:t>
      </w:r>
      <w:r w:rsidRPr="00E624CE">
        <w:rPr>
          <w:sz w:val="20"/>
        </w:rPr>
        <w:t xml:space="preserve"> any access at all) to modernity's basic infra structural networks- piped clean water, a sewage system, an electric grid, a public transport grid, or schools-utilities that might open up alternatives to destitution. </w:t>
      </w:r>
      <w:r w:rsidRPr="00E624CE">
        <w:rPr>
          <w:rStyle w:val="StyleBoldUnderline"/>
          <w:sz w:val="26"/>
        </w:rPr>
        <w:t xml:space="preserve">Such </w:t>
      </w:r>
      <w:r w:rsidRPr="00E624CE">
        <w:rPr>
          <w:rStyle w:val="StyleBoldUnderline"/>
          <w:sz w:val="26"/>
          <w:highlight w:val="cyan"/>
        </w:rPr>
        <w:t>communities, ecologically dispossessed without being empowered</w:t>
      </w:r>
      <w:r w:rsidRPr="00E624CE">
        <w:rPr>
          <w:sz w:val="20"/>
        </w:rPr>
        <w:t xml:space="preserve"> via infrastructure, </w:t>
      </w:r>
      <w:r w:rsidRPr="00E624CE">
        <w:rPr>
          <w:rStyle w:val="StyleBoldUnderline"/>
          <w:sz w:val="26"/>
          <w:highlight w:val="cyan"/>
        </w:rPr>
        <w:t>are ripe for revolt</w:t>
      </w:r>
      <w:r w:rsidRPr="00E624CE">
        <w:rPr>
          <w:rStyle w:val="StyleBoldUnderline"/>
          <w:sz w:val="26"/>
        </w:rPr>
        <w:t>.</w:t>
      </w:r>
      <w:r w:rsidRPr="00E624CE">
        <w:rPr>
          <w:sz w:val="20"/>
        </w:rPr>
        <w:t xml:space="preserve"> Like those Niger Delta villages where children for decades had no access to electricity for studying at night, while above their communities Shell's gas flares created toxic nocturnal illumination. Too dark for education, too bright for sleep: modernity's false dawn. </w:t>
      </w:r>
      <w:r w:rsidRPr="00E624CE">
        <w:rPr>
          <w:rStyle w:val="StyleBoldUnderline"/>
          <w:sz w:val="26"/>
          <w:highlight w:val="cyan"/>
        </w:rPr>
        <w:t>Writers</w:t>
      </w:r>
      <w:r w:rsidRPr="00E624CE">
        <w:rPr>
          <w:rStyle w:val="StyleBoldUnderline"/>
          <w:sz w:val="26"/>
        </w:rPr>
        <w:t xml:space="preserve"> who align themselves with resource rebellions</w:t>
      </w:r>
      <w:r w:rsidRPr="00E624CE">
        <w:rPr>
          <w:sz w:val="20"/>
        </w:rPr>
        <w:t xml:space="preserve"> may </w:t>
      </w:r>
      <w:r w:rsidRPr="00E624CE">
        <w:rPr>
          <w:rStyle w:val="StyleBoldUnderline"/>
          <w:sz w:val="26"/>
          <w:highlight w:val="cyan"/>
        </w:rPr>
        <w:t>help render decipherable the</w:t>
      </w:r>
      <w:r w:rsidRPr="00E624CE">
        <w:rPr>
          <w:rStyle w:val="StyleBoldUnderline"/>
          <w:sz w:val="26"/>
        </w:rPr>
        <w:t xml:space="preserve"> illegible </w:t>
      </w:r>
      <w:r w:rsidRPr="00E624CE">
        <w:rPr>
          <w:rStyle w:val="StyleBoldUnderline"/>
          <w:sz w:val="26"/>
          <w:highlight w:val="cyan"/>
        </w:rPr>
        <w:t>distance between</w:t>
      </w:r>
      <w:r w:rsidRPr="00E624CE">
        <w:rPr>
          <w:rStyle w:val="StyleBoldUnderline"/>
          <w:sz w:val="26"/>
        </w:rPr>
        <w:t xml:space="preserve"> a far-off </w:t>
      </w:r>
      <w:r w:rsidRPr="00E624CE">
        <w:rPr>
          <w:rStyle w:val="StyleBoldUnderline"/>
          <w:sz w:val="26"/>
          <w:highlight w:val="cyan"/>
        </w:rPr>
        <w:t>neoliberal ideology and</w:t>
      </w:r>
      <w:r w:rsidRPr="00E624CE">
        <w:rPr>
          <w:rStyle w:val="StyleBoldUnderline"/>
          <w:sz w:val="26"/>
        </w:rPr>
        <w:t xml:space="preserve"> its long-lasting </w:t>
      </w:r>
      <w:r w:rsidRPr="00E624CE">
        <w:rPr>
          <w:rStyle w:val="StyleBoldUnderline"/>
          <w:sz w:val="26"/>
          <w:highlight w:val="cyan"/>
        </w:rPr>
        <w:t>local fallout</w:t>
      </w:r>
      <w:r w:rsidRPr="00E624CE">
        <w:rPr>
          <w:rStyle w:val="StyleBoldUnderline"/>
          <w:sz w:val="26"/>
        </w:rPr>
        <w:t xml:space="preserve">. Such </w:t>
      </w:r>
      <w:r w:rsidRPr="00E624CE">
        <w:rPr>
          <w:rStyle w:val="StyleBoldUnderline"/>
          <w:sz w:val="26"/>
          <w:highlight w:val="cyan"/>
        </w:rPr>
        <w:t>writers</w:t>
      </w:r>
      <w:r w:rsidRPr="00E624CE">
        <w:rPr>
          <w:rStyle w:val="StyleBoldUnderline"/>
          <w:sz w:val="26"/>
        </w:rPr>
        <w:t xml:space="preserve"> may </w:t>
      </w:r>
      <w:r w:rsidRPr="00E624CE">
        <w:rPr>
          <w:rStyle w:val="StyleBoldUnderline"/>
          <w:sz w:val="26"/>
          <w:highlight w:val="cyan"/>
        </w:rPr>
        <w:t xml:space="preserve">serve as </w:t>
      </w:r>
      <w:proofErr w:type="spellStart"/>
      <w:r w:rsidRPr="00E624CE">
        <w:rPr>
          <w:rStyle w:val="StyleBoldUnderline"/>
          <w:sz w:val="26"/>
          <w:highlight w:val="cyan"/>
        </w:rPr>
        <w:t>portes-paroies</w:t>
      </w:r>
      <w:proofErr w:type="spellEnd"/>
      <w:r w:rsidRPr="00E624CE">
        <w:rPr>
          <w:rStyle w:val="StyleBoldUnderline"/>
          <w:sz w:val="26"/>
          <w:highlight w:val="cyan"/>
        </w:rPr>
        <w:t xml:space="preserve"> in an economic order premised on</w:t>
      </w:r>
      <w:r w:rsidRPr="00E624CE">
        <w:rPr>
          <w:rStyle w:val="StyleBoldUnderline"/>
          <w:sz w:val="26"/>
        </w:rPr>
        <w:t xml:space="preserve"> acute </w:t>
      </w:r>
      <w:r w:rsidRPr="00E624CE">
        <w:rPr>
          <w:rStyle w:val="StyleBoldUnderline"/>
          <w:sz w:val="26"/>
          <w:highlight w:val="cyan"/>
        </w:rPr>
        <w:t>inequities</w:t>
      </w:r>
      <w:r w:rsidRPr="00E624CE">
        <w:rPr>
          <w:rStyle w:val="StyleBoldUnderline"/>
          <w:sz w:val="26"/>
        </w:rPr>
        <w:t xml:space="preserve"> in portability-of commodities, factories, jobs, people, and the environment itself. Writer-activists may thereby help expose injustices</w:t>
      </w:r>
      <w:r w:rsidRPr="00E624CE">
        <w:rPr>
          <w:sz w:val="20"/>
        </w:rPr>
        <w:t xml:space="preserve"> arising from the global freedom of movement afforded powerful corporations and the Bretton Woods institutions, while swathes of humanity are so ecologically undermined that they are abandoned to the plight of the stationary displaced. Whether as part-instigators or as amplifiers, </w:t>
      </w:r>
      <w:r w:rsidRPr="00E624CE">
        <w:rPr>
          <w:rStyle w:val="StyleBoldUnderline"/>
          <w:sz w:val="26"/>
          <w:highlight w:val="cyan"/>
        </w:rPr>
        <w:t>writer-activists can strive to advance the causes of those who confront turbo-capitalism's assaults</w:t>
      </w:r>
      <w:r w:rsidRPr="00E624CE">
        <w:rPr>
          <w:sz w:val="20"/>
        </w:rPr>
        <w:t xml:space="preserve"> on the resources that shape their survival. In confrontations between such typically unequal forces, determined hope is mixed with what John Berger, in the spirit of Antonio Gramsci, has called "undefeated despair.""</w:t>
      </w:r>
    </w:p>
    <w:p w:rsidR="001E133C" w:rsidRDefault="001E133C" w:rsidP="001E133C">
      <w:pPr>
        <w:rPr>
          <w:sz w:val="20"/>
        </w:rPr>
      </w:pPr>
    </w:p>
    <w:p w:rsidR="001E133C" w:rsidRDefault="001E133C" w:rsidP="001E133C">
      <w:pPr>
        <w:pStyle w:val="Heading4"/>
      </w:pPr>
      <w:r>
        <w:t>Manufacturing process leads to dumping of toxic pollution on poor Chinese villages. Plan just moves problems to other communities.</w:t>
      </w:r>
    </w:p>
    <w:p w:rsidR="001E133C" w:rsidRPr="00B91F87" w:rsidRDefault="001E133C" w:rsidP="001E133C">
      <w:pPr>
        <w:rPr>
          <w:rStyle w:val="StyleStyleBold12pt"/>
        </w:rPr>
      </w:pPr>
      <w:proofErr w:type="spellStart"/>
      <w:r>
        <w:rPr>
          <w:rStyle w:val="StyleStyleBold12pt"/>
        </w:rPr>
        <w:t>Worldwatch</w:t>
      </w:r>
      <w:proofErr w:type="spellEnd"/>
      <w:r>
        <w:rPr>
          <w:rStyle w:val="StyleStyleBold12pt"/>
        </w:rPr>
        <w:t xml:space="preserve"> institute 8, </w:t>
      </w:r>
      <w:r w:rsidRPr="00B91F87">
        <w:rPr>
          <w:sz w:val="16"/>
          <w:szCs w:val="16"/>
        </w:rPr>
        <w:t xml:space="preserve">The </w:t>
      </w:r>
      <w:proofErr w:type="spellStart"/>
      <w:r w:rsidRPr="00B91F87">
        <w:rPr>
          <w:sz w:val="16"/>
          <w:szCs w:val="16"/>
        </w:rPr>
        <w:t>Worldwatch</w:t>
      </w:r>
      <w:proofErr w:type="spellEnd"/>
      <w:r w:rsidRPr="00B91F87">
        <w:rPr>
          <w:sz w:val="16"/>
          <w:szCs w:val="16"/>
        </w:rPr>
        <w:t xml:space="preserve"> Institute offers a unique blend of interdisciplinary research, global focus, and accessible writing that has made it a leading source of information on the interactions among key environmental, social, and economic trends. Our work revolves around the transition to an environmentally sustainable and socially just society—and how to achieve it, March 14, </w:t>
      </w:r>
      <w:hyperlink r:id="rId10" w:history="1">
        <w:r w:rsidRPr="00B91F87">
          <w:rPr>
            <w:rStyle w:val="Hyperlink"/>
            <w:sz w:val="16"/>
            <w:szCs w:val="16"/>
          </w:rPr>
          <w:t>http://www.enn.com/pollution/article/32974</w:t>
        </w:r>
      </w:hyperlink>
    </w:p>
    <w:p w:rsidR="001E133C" w:rsidRDefault="001E133C" w:rsidP="001E133C">
      <w:pPr>
        <w:rPr>
          <w:rFonts w:asciiTheme="minorHAnsi" w:hAnsiTheme="minorHAnsi" w:cstheme="minorHAnsi"/>
          <w:sz w:val="16"/>
        </w:rPr>
      </w:pPr>
      <w:r w:rsidRPr="00B91F87">
        <w:rPr>
          <w:rStyle w:val="StyleBoldUnderline"/>
        </w:rPr>
        <w:t xml:space="preserve">As people worldwide increasingly feel the heat of climate change, many are applauding the skyrocketing growth </w:t>
      </w:r>
      <w:r w:rsidRPr="00EE06E0">
        <w:rPr>
          <w:rStyle w:val="StyleBoldUnderline"/>
          <w:highlight w:val="cyan"/>
        </w:rPr>
        <w:t>China’s</w:t>
      </w:r>
      <w:r w:rsidRPr="00B91F87">
        <w:rPr>
          <w:rStyle w:val="StyleBoldUnderline"/>
        </w:rPr>
        <w:t xml:space="preserve"> fledging </w:t>
      </w:r>
      <w:r w:rsidRPr="00EE06E0">
        <w:rPr>
          <w:rStyle w:val="StyleBoldUnderline"/>
          <w:highlight w:val="cyan"/>
        </w:rPr>
        <w:t>solar</w:t>
      </w:r>
      <w:r w:rsidRPr="00B91F87">
        <w:rPr>
          <w:rStyle w:val="StyleBoldUnderline"/>
        </w:rPr>
        <w:t xml:space="preserve">-cell </w:t>
      </w:r>
      <w:r w:rsidRPr="00EE06E0">
        <w:rPr>
          <w:rStyle w:val="StyleBoldUnderline"/>
          <w:highlight w:val="cyan"/>
        </w:rPr>
        <w:t>industry</w:t>
      </w:r>
      <w:r w:rsidRPr="00B91F87">
        <w:rPr>
          <w:rFonts w:asciiTheme="minorHAnsi" w:hAnsiTheme="minorHAnsi" w:cstheme="minorHAnsi"/>
          <w:sz w:val="16"/>
        </w:rPr>
        <w:t xml:space="preserve">. Solar power and other “green” technologies, by providing electricity from renewable energy sources like the sun and wind, create hope for a world free of coal-burning pollution and natural resource depletion. A recent Washington Post article, however, has revealed that </w:t>
      </w:r>
      <w:r w:rsidRPr="00B91F87">
        <w:rPr>
          <w:rStyle w:val="StyleBoldUnderline"/>
        </w:rPr>
        <w:t xml:space="preserve">China’s booming solar industry </w:t>
      </w:r>
      <w:r w:rsidRPr="00EE06E0">
        <w:rPr>
          <w:rStyle w:val="StyleBoldUnderline"/>
          <w:highlight w:val="cyan"/>
        </w:rPr>
        <w:t>is not</w:t>
      </w:r>
      <w:r w:rsidRPr="00B91F87">
        <w:rPr>
          <w:rStyle w:val="StyleBoldUnderline"/>
        </w:rPr>
        <w:t xml:space="preserve"> as </w:t>
      </w:r>
      <w:r w:rsidRPr="00EE06E0">
        <w:rPr>
          <w:rStyle w:val="StyleBoldUnderline"/>
          <w:highlight w:val="cyan"/>
        </w:rPr>
        <w:t>green</w:t>
      </w:r>
      <w:r w:rsidRPr="00B91F87">
        <w:rPr>
          <w:rStyle w:val="StyleBoldUnderline"/>
        </w:rPr>
        <w:t xml:space="preserve"> as one might expect.</w:t>
      </w:r>
      <w:r w:rsidRPr="00B91F87">
        <w:rPr>
          <w:rFonts w:asciiTheme="minorHAnsi" w:hAnsiTheme="minorHAnsi" w:cstheme="minorHAnsi"/>
          <w:sz w:val="16"/>
        </w:rPr>
        <w:t xml:space="preserve"> </w:t>
      </w:r>
      <w:r w:rsidRPr="00B91F87">
        <w:rPr>
          <w:rStyle w:val="StyleBoldUnderline"/>
        </w:rPr>
        <w:t xml:space="preserve">Many of the solar </w:t>
      </w:r>
      <w:r w:rsidRPr="00EE06E0">
        <w:rPr>
          <w:rStyle w:val="StyleBoldUnderline"/>
          <w:highlight w:val="cyan"/>
        </w:rPr>
        <w:t>panels</w:t>
      </w:r>
      <w:r w:rsidRPr="00B91F87">
        <w:rPr>
          <w:rStyle w:val="StyleBoldUnderline"/>
        </w:rPr>
        <w:t xml:space="preserve"> that now adorn European and American rooftops </w:t>
      </w:r>
      <w:r w:rsidRPr="00EE06E0">
        <w:rPr>
          <w:rStyle w:val="StyleBoldUnderline"/>
          <w:highlight w:val="cyan"/>
        </w:rPr>
        <w:t>have left behind a legacy of toxic pollution in Chinese villages and farmlands.</w:t>
      </w:r>
      <w:r w:rsidRPr="00EE06E0">
        <w:rPr>
          <w:rStyle w:val="StyleBoldUnderline"/>
          <w:b w:val="0"/>
          <w:sz w:val="12"/>
          <w:highlight w:val="cyan"/>
          <w:u w:val="none"/>
        </w:rPr>
        <w:t>¶</w:t>
      </w:r>
      <w:r w:rsidRPr="00B91F87">
        <w:rPr>
          <w:rStyle w:val="StyleBoldUnderline"/>
          <w:sz w:val="12"/>
        </w:rPr>
        <w:t xml:space="preserve"> </w:t>
      </w:r>
      <w:r w:rsidRPr="00B91F87">
        <w:rPr>
          <w:rFonts w:asciiTheme="minorHAnsi" w:hAnsiTheme="minorHAnsi" w:cstheme="minorHAnsi"/>
          <w:sz w:val="16"/>
        </w:rPr>
        <w:t xml:space="preserve">The Post article describes how Luoyang </w:t>
      </w:r>
      <w:proofErr w:type="spellStart"/>
      <w:r w:rsidRPr="00B91F87">
        <w:rPr>
          <w:rFonts w:asciiTheme="minorHAnsi" w:hAnsiTheme="minorHAnsi" w:cstheme="minorHAnsi"/>
          <w:sz w:val="16"/>
        </w:rPr>
        <w:t>Zhonggui</w:t>
      </w:r>
      <w:proofErr w:type="spellEnd"/>
      <w:r w:rsidRPr="00B91F87">
        <w:rPr>
          <w:rFonts w:asciiTheme="minorHAnsi" w:hAnsiTheme="minorHAnsi" w:cstheme="minorHAnsi"/>
          <w:sz w:val="16"/>
        </w:rPr>
        <w:t xml:space="preserve">, </w:t>
      </w:r>
      <w:r w:rsidRPr="00EE06E0">
        <w:rPr>
          <w:rStyle w:val="StyleBoldUnderline"/>
          <w:highlight w:val="cyan"/>
        </w:rPr>
        <w:t xml:space="preserve">a major Chinese </w:t>
      </w:r>
      <w:proofErr w:type="spellStart"/>
      <w:r w:rsidRPr="00EE06E0">
        <w:rPr>
          <w:rStyle w:val="StyleBoldUnderline"/>
          <w:highlight w:val="cyan"/>
        </w:rPr>
        <w:t>polysilicon</w:t>
      </w:r>
      <w:proofErr w:type="spellEnd"/>
      <w:r w:rsidRPr="00EE06E0">
        <w:rPr>
          <w:rStyle w:val="StyleBoldUnderline"/>
          <w:highlight w:val="cyan"/>
        </w:rPr>
        <w:t xml:space="preserve"> manufacturer, is dumping toxic factory waste directly on to the lands of neighboring villages, killing crops and poisoning residents. Other </w:t>
      </w:r>
      <w:proofErr w:type="spellStart"/>
      <w:r w:rsidRPr="00EE06E0">
        <w:rPr>
          <w:rStyle w:val="StyleBoldUnderline"/>
          <w:highlight w:val="cyan"/>
        </w:rPr>
        <w:t>polysilicon</w:t>
      </w:r>
      <w:proofErr w:type="spellEnd"/>
      <w:r w:rsidRPr="00EE06E0">
        <w:rPr>
          <w:rStyle w:val="StyleBoldUnderline"/>
          <w:highlight w:val="cyan"/>
        </w:rPr>
        <w:t xml:space="preserve"> factories in the country have similar problems, either because they have not installed effective pollution control equipment or they are not operating these systems to full capacity</w:t>
      </w:r>
      <w:r w:rsidRPr="00B91F87">
        <w:rPr>
          <w:rStyle w:val="StyleBoldUnderline"/>
        </w:rPr>
        <w:t xml:space="preserve">. </w:t>
      </w:r>
      <w:proofErr w:type="spellStart"/>
      <w:r w:rsidRPr="00B91F87">
        <w:rPr>
          <w:rFonts w:asciiTheme="minorHAnsi" w:hAnsiTheme="minorHAnsi" w:cstheme="minorHAnsi"/>
          <w:sz w:val="16"/>
        </w:rPr>
        <w:t>Polysilicon</w:t>
      </w:r>
      <w:proofErr w:type="spellEnd"/>
      <w:r w:rsidRPr="00B91F87">
        <w:rPr>
          <w:rFonts w:asciiTheme="minorHAnsi" w:hAnsiTheme="minorHAnsi" w:cstheme="minorHAnsi"/>
          <w:sz w:val="16"/>
        </w:rPr>
        <w:t xml:space="preserve"> is a key component of the sunlight-capturing wafers used in solar photovoltaic (PV) cells.</w:t>
      </w:r>
    </w:p>
    <w:p w:rsidR="001E133C" w:rsidRPr="00810370" w:rsidRDefault="001E133C" w:rsidP="001E133C">
      <w:pPr>
        <w:pStyle w:val="Heading4"/>
      </w:pPr>
      <w:r w:rsidRPr="00810370">
        <w:lastRenderedPageBreak/>
        <w:t xml:space="preserve">The </w:t>
      </w:r>
      <w:proofErr w:type="spellStart"/>
      <w:r w:rsidRPr="00810370">
        <w:t>reductiveness</w:t>
      </w:r>
      <w:proofErr w:type="spellEnd"/>
      <w:r w:rsidRPr="00810370">
        <w:t xml:space="preserve"> and </w:t>
      </w:r>
      <w:proofErr w:type="spellStart"/>
      <w:r w:rsidRPr="00810370">
        <w:t>intersectionality</w:t>
      </w:r>
      <w:proofErr w:type="spellEnd"/>
      <w:r w:rsidRPr="00810370">
        <w:t xml:space="preserve"> of the environmental justice movement cause it to deny the agency of distinct minority groups and threaten their survival.</w:t>
      </w:r>
    </w:p>
    <w:p w:rsidR="001E133C" w:rsidRPr="00874943" w:rsidRDefault="001E133C" w:rsidP="001E133C">
      <w:pPr>
        <w:rPr>
          <w:rStyle w:val="StyleBoldUnderline"/>
          <w:b w:val="0"/>
          <w:u w:val="none"/>
        </w:rPr>
      </w:pPr>
      <w:r w:rsidRPr="00810370">
        <w:rPr>
          <w:rStyle w:val="StyleStyleBold12pt"/>
        </w:rPr>
        <w:t>Yamamoto and Lyman 1</w:t>
      </w:r>
      <w:r>
        <w:t xml:space="preserve"> </w:t>
      </w:r>
      <w:r w:rsidRPr="00810370">
        <w:t xml:space="preserve">(Eric K, Hawaii Law School law prof., and Jen-L W, UC Berkeley visiting law prof., University of Colorado Law Review, 72 U. Colo. L. Rev. 311, Spring, p. 311-313, </w:t>
      </w:r>
      <w:proofErr w:type="spellStart"/>
      <w:r w:rsidRPr="00810370">
        <w:t>ln</w:t>
      </w:r>
      <w:proofErr w:type="spellEnd"/>
      <w:r w:rsidRPr="00810370">
        <w:t>)</w:t>
      </w:r>
    </w:p>
    <w:p w:rsidR="001E133C" w:rsidRPr="00810370" w:rsidRDefault="001E133C" w:rsidP="001E133C">
      <w:pPr>
        <w:pStyle w:val="card"/>
        <w:ind w:left="0"/>
        <w:rPr>
          <w:rStyle w:val="StyleBoldUnderline"/>
        </w:rPr>
      </w:pPr>
      <w:r w:rsidRPr="00810370">
        <w:rPr>
          <w:rStyle w:val="StyleBoldUnderline"/>
        </w:rPr>
        <w:t xml:space="preserve">"Racial communities are not all created equal." 1 Yet, </w:t>
      </w:r>
      <w:r w:rsidRPr="00EE06E0">
        <w:rPr>
          <w:rStyle w:val="StyleBoldUnderline"/>
          <w:highlight w:val="cyan"/>
        </w:rPr>
        <w:t>the established environmental justice framework tends to treat racial minorities as interchangeable and to assume for all communities of color that health and distribution of environmental burdens are main concerns.</w:t>
      </w:r>
      <w:r w:rsidRPr="00810370">
        <w:rPr>
          <w:rStyle w:val="StyleBoldUnderline"/>
        </w:rPr>
        <w:t xml:space="preserve"> For some </w:t>
      </w:r>
      <w:proofErr w:type="spellStart"/>
      <w:r w:rsidRPr="00810370">
        <w:rPr>
          <w:rStyle w:val="StyleBoldUnderline"/>
        </w:rPr>
        <w:t>racialized</w:t>
      </w:r>
      <w:proofErr w:type="spellEnd"/>
      <w:r w:rsidRPr="00810370">
        <w:rPr>
          <w:rStyle w:val="StyleBoldUnderline"/>
        </w:rPr>
        <w:t xml:space="preserve"> communities</w:t>
      </w:r>
      <w:r w:rsidRPr="00810370">
        <w:rPr>
          <w:sz w:val="16"/>
        </w:rPr>
        <w:t xml:space="preserve">, 2 however, </w:t>
      </w:r>
      <w:r w:rsidRPr="00EE06E0">
        <w:rPr>
          <w:rStyle w:val="StyleBoldUnderline"/>
          <w:highlight w:val="cyan"/>
        </w:rPr>
        <w:t>environmental justice is not only, or even primarily, about immediate health concerns or burden distribution</w:t>
      </w:r>
      <w:r w:rsidRPr="00EE06E0">
        <w:rPr>
          <w:rStyle w:val="underline"/>
          <w:highlight w:val="cyan"/>
        </w:rPr>
        <w:t>.</w:t>
      </w:r>
      <w:r w:rsidRPr="003805E2">
        <w:rPr>
          <w:rStyle w:val="underline"/>
        </w:rPr>
        <w:t xml:space="preserve"> </w:t>
      </w:r>
      <w:r w:rsidRPr="00810370">
        <w:rPr>
          <w:sz w:val="16"/>
        </w:rPr>
        <w:t xml:space="preserve">Rather, for them, and particularly </w:t>
      </w:r>
      <w:r w:rsidRPr="00810370">
        <w:rPr>
          <w:rStyle w:val="StyleBoldUnderline"/>
        </w:rPr>
        <w:t>for</w:t>
      </w:r>
      <w:r w:rsidRPr="003805E2">
        <w:rPr>
          <w:rStyle w:val="underline"/>
        </w:rPr>
        <w:t xml:space="preserve"> </w:t>
      </w:r>
      <w:r w:rsidRPr="00810370">
        <w:rPr>
          <w:sz w:val="16"/>
        </w:rPr>
        <w:t xml:space="preserve">some </w:t>
      </w:r>
      <w:r w:rsidRPr="00810370">
        <w:rPr>
          <w:rStyle w:val="StyleBoldUnderline"/>
        </w:rPr>
        <w:t>indigenous peoples, environmental justice is mainly about</w:t>
      </w:r>
      <w:r w:rsidRPr="003805E2">
        <w:rPr>
          <w:rStyle w:val="underline"/>
        </w:rPr>
        <w:t xml:space="preserve"> </w:t>
      </w:r>
      <w:r w:rsidRPr="00810370">
        <w:rPr>
          <w:sz w:val="16"/>
        </w:rPr>
        <w:t xml:space="preserve">cultural and economic </w:t>
      </w:r>
      <w:r w:rsidRPr="00810370">
        <w:rPr>
          <w:rStyle w:val="StyleBoldUnderline"/>
        </w:rPr>
        <w:t>self-determination and belief systems that connect their history, spirituality, and livelihood to the natural environment</w:t>
      </w:r>
      <w:r w:rsidRPr="00810370">
        <w:rPr>
          <w:sz w:val="16"/>
        </w:rPr>
        <w:t>. 3 This article explores the meaning of "environmental justice," focusing on race as it merges with the environment. The word "environment" triggers images of the physical surroundings - water</w:t>
      </w:r>
      <w:proofErr w:type="gramStart"/>
      <w:r w:rsidRPr="00810370">
        <w:rPr>
          <w:sz w:val="16"/>
        </w:rPr>
        <w:t>,  [</w:t>
      </w:r>
      <w:proofErr w:type="gramEnd"/>
      <w:r w:rsidRPr="00810370">
        <w:rPr>
          <w:sz w:val="16"/>
        </w:rPr>
        <w:t xml:space="preserve">*312]  trees, ecosystems. 4 Society tends to separate physical environment from social environment - the latter including people, culture, and social structures. 5 But </w:t>
      </w:r>
      <w:r w:rsidRPr="00810370">
        <w:rPr>
          <w:rStyle w:val="StyleBoldUnderline"/>
        </w:rPr>
        <w:t xml:space="preserve">the "race" in "environmental racism" suggests that the physical and the social are integrally connected. Indeed, understanding "our environment" is impossible without understanding both its physical and social aspects, and their interplay. 6 Much of the scholarly writing on </w:t>
      </w:r>
      <w:r w:rsidRPr="00EE06E0">
        <w:rPr>
          <w:rStyle w:val="StyleBoldUnderline"/>
          <w:highlight w:val="cyan"/>
        </w:rPr>
        <w:t>environmental justice does not address with adequate complexity or depth the interplay between the natural and the racial.</w:t>
      </w:r>
      <w:r w:rsidRPr="00810370">
        <w:rPr>
          <w:rStyle w:val="StyleBoldUnderline"/>
        </w:rPr>
        <w:t xml:space="preserve"> Rather, many articles make unexplored assumptions about </w:t>
      </w:r>
      <w:proofErr w:type="spellStart"/>
      <w:r w:rsidRPr="00810370">
        <w:rPr>
          <w:rStyle w:val="StyleBoldUnderline"/>
        </w:rPr>
        <w:t>racialized</w:t>
      </w:r>
      <w:proofErr w:type="spellEnd"/>
      <w:r w:rsidRPr="00810370">
        <w:rPr>
          <w:rStyle w:val="StyleBoldUnderline"/>
        </w:rPr>
        <w:t xml:space="preserve"> environments, failing to inquire into distinct cultural and power differences among communities of color and their relationships to "the environment</w:t>
      </w:r>
      <w:r w:rsidRPr="00810370">
        <w:rPr>
          <w:sz w:val="16"/>
        </w:rPr>
        <w:t xml:space="preserve">." For instance, </w:t>
      </w:r>
      <w:r w:rsidRPr="00EE06E0">
        <w:rPr>
          <w:rStyle w:val="StyleBoldUnderline"/>
          <w:highlight w:val="cyan"/>
        </w:rPr>
        <w:t>while some might describe the siting of a waste disposal plan near an indigenous American community as environmental racism, that community might say that the wrong is not racial discrimination or unequal treatment; it is the denial of group sovereignty - the control over land and resources for the cultural and spiritual well-being of a people.</w:t>
      </w:r>
      <w:r w:rsidRPr="003805E2">
        <w:rPr>
          <w:rStyle w:val="underline"/>
        </w:rPr>
        <w:t xml:space="preserve"> </w:t>
      </w:r>
      <w:r w:rsidRPr="00810370">
        <w:rPr>
          <w:sz w:val="16"/>
        </w:rPr>
        <w:t xml:space="preserve">Alternatively, </w:t>
      </w:r>
      <w:r w:rsidRPr="00810370">
        <w:rPr>
          <w:rStyle w:val="StyleBoldUnderline"/>
        </w:rPr>
        <w:t xml:space="preserve">the community might say that the siting is, on balance, desirable because it provides needed jobs in the area and is an aspect of group economic survival. </w:t>
      </w:r>
    </w:p>
    <w:p w:rsidR="001E133C" w:rsidRPr="00E624CE" w:rsidRDefault="001E133C" w:rsidP="001E133C">
      <w:pPr>
        <w:rPr>
          <w:sz w:val="20"/>
        </w:rPr>
      </w:pPr>
    </w:p>
    <w:p w:rsidR="001E133C" w:rsidRDefault="001E133C" w:rsidP="001E133C">
      <w:pPr>
        <w:pStyle w:val="Heading2"/>
      </w:pPr>
    </w:p>
    <w:p w:rsidR="001E133C" w:rsidRPr="0060206E" w:rsidRDefault="001E133C" w:rsidP="001E133C">
      <w:pPr>
        <w:pStyle w:val="Heading2"/>
      </w:pPr>
      <w:r>
        <w:lastRenderedPageBreak/>
        <w:t xml:space="preserve">-- Turn – thinking globally is the only way to </w:t>
      </w:r>
      <w:r w:rsidRPr="0060206E">
        <w:t xml:space="preserve">prevent nuclear war </w:t>
      </w:r>
    </w:p>
    <w:p w:rsidR="001E133C" w:rsidRDefault="001E133C" w:rsidP="001E133C"/>
    <w:p w:rsidR="001E133C" w:rsidRPr="0060206E" w:rsidRDefault="001E133C" w:rsidP="001E133C">
      <w:r w:rsidRPr="0060206E">
        <w:rPr>
          <w:rStyle w:val="Heading2Char"/>
        </w:rPr>
        <w:t>Courier-Journal 3</w:t>
      </w:r>
      <w:r w:rsidRPr="0060206E">
        <w:t xml:space="preserve"> </w:t>
      </w:r>
      <w:r>
        <w:t>(</w:t>
      </w:r>
      <w:r w:rsidRPr="0060206E">
        <w:t>1</w:t>
      </w:r>
      <w:r>
        <w:t>-</w:t>
      </w:r>
      <w:r w:rsidRPr="0060206E">
        <w:t>3</w:t>
      </w:r>
      <w:r>
        <w:t>,</w:t>
      </w:r>
      <w:r w:rsidRPr="0060206E">
        <w:t xml:space="preserve"> Lexis</w:t>
      </w:r>
      <w:r>
        <w:t>)</w:t>
      </w:r>
    </w:p>
    <w:p w:rsidR="001E133C" w:rsidRDefault="001E133C" w:rsidP="001E133C"/>
    <w:p w:rsidR="001E133C" w:rsidRPr="00D54D48" w:rsidRDefault="001E133C" w:rsidP="001E133C">
      <w:pPr>
        <w:rPr>
          <w:szCs w:val="20"/>
        </w:rPr>
      </w:pPr>
      <w:r w:rsidRPr="0060206E">
        <w:rPr>
          <w:rStyle w:val="UnderlineChar4"/>
          <w:szCs w:val="20"/>
          <w:highlight w:val="yellow"/>
        </w:rPr>
        <w:t xml:space="preserve">Nuclear war is </w:t>
      </w:r>
      <w:r w:rsidRPr="00D54D48">
        <w:rPr>
          <w:rStyle w:val="UnderlineChar4"/>
          <w:szCs w:val="20"/>
        </w:rPr>
        <w:t xml:space="preserve">now </w:t>
      </w:r>
      <w:r w:rsidRPr="0060206E">
        <w:rPr>
          <w:rStyle w:val="UnderlineChar4"/>
          <w:szCs w:val="20"/>
          <w:highlight w:val="yellow"/>
        </w:rPr>
        <w:t xml:space="preserve">thinkable. </w:t>
      </w:r>
      <w:smartTag w:uri="urn:schemas-microsoft-com:office:smarttags" w:element="country-region">
        <w:r w:rsidRPr="0060206E">
          <w:rPr>
            <w:rStyle w:val="UnderlineChar4"/>
            <w:szCs w:val="20"/>
            <w:highlight w:val="yellow"/>
          </w:rPr>
          <w:t>India</w:t>
        </w:r>
      </w:smartTag>
      <w:r w:rsidRPr="0060206E">
        <w:rPr>
          <w:szCs w:val="20"/>
          <w:highlight w:val="yellow"/>
        </w:rPr>
        <w:t xml:space="preserve"> </w:t>
      </w:r>
      <w:r w:rsidRPr="00D54D48">
        <w:rPr>
          <w:szCs w:val="20"/>
        </w:rPr>
        <w:t xml:space="preserve">and </w:t>
      </w:r>
      <w:smartTag w:uri="urn:schemas-microsoft-com:office:smarttags" w:element="country-region">
        <w:r w:rsidRPr="0060206E">
          <w:rPr>
            <w:rStyle w:val="UnderlineChar4"/>
            <w:szCs w:val="20"/>
            <w:highlight w:val="yellow"/>
          </w:rPr>
          <w:t>Pakistan</w:t>
        </w:r>
      </w:smartTag>
      <w:r w:rsidRPr="00D54D48">
        <w:rPr>
          <w:szCs w:val="20"/>
        </w:rPr>
        <w:t xml:space="preserve">, both nuclear powers, </w:t>
      </w:r>
      <w:r w:rsidRPr="0060206E">
        <w:rPr>
          <w:rStyle w:val="UnderlineChar4"/>
          <w:szCs w:val="20"/>
          <w:highlight w:val="yellow"/>
        </w:rPr>
        <w:t>dispute</w:t>
      </w:r>
      <w:r w:rsidRPr="0060206E">
        <w:rPr>
          <w:szCs w:val="20"/>
          <w:highlight w:val="yellow"/>
        </w:rPr>
        <w:t xml:space="preserve"> </w:t>
      </w:r>
      <w:r w:rsidRPr="00D54D48">
        <w:rPr>
          <w:szCs w:val="20"/>
        </w:rPr>
        <w:t xml:space="preserve">control of </w:t>
      </w:r>
      <w:r w:rsidRPr="00D54D48">
        <w:rPr>
          <w:rStyle w:val="UnderlineChar4"/>
          <w:szCs w:val="20"/>
        </w:rPr>
        <w:t>Kashmir</w:t>
      </w:r>
      <w:r w:rsidRPr="00D54D48">
        <w:rPr>
          <w:szCs w:val="20"/>
        </w:rPr>
        <w:t xml:space="preserve">, </w:t>
      </w:r>
      <w:r w:rsidRPr="00D54D48">
        <w:rPr>
          <w:rStyle w:val="UnderlineChar4"/>
          <w:szCs w:val="20"/>
        </w:rPr>
        <w:t xml:space="preserve">while </w:t>
      </w:r>
      <w:smartTag w:uri="urn:schemas-microsoft-com:office:smarttags" w:element="country-region">
        <w:r w:rsidRPr="0060206E">
          <w:rPr>
            <w:rStyle w:val="UnderlineChar4"/>
            <w:szCs w:val="20"/>
            <w:highlight w:val="yellow"/>
          </w:rPr>
          <w:t xml:space="preserve">North </w:t>
        </w:r>
        <w:r w:rsidRPr="00D54D48">
          <w:rPr>
            <w:rStyle w:val="UnderlineChar4"/>
            <w:szCs w:val="20"/>
          </w:rPr>
          <w:t>Korea</w:t>
        </w:r>
      </w:smartTag>
      <w:r w:rsidRPr="00D54D48">
        <w:rPr>
          <w:szCs w:val="20"/>
        </w:rPr>
        <w:t xml:space="preserve">, an emerging nuclear power, </w:t>
      </w:r>
      <w:r w:rsidRPr="0060206E">
        <w:rPr>
          <w:rStyle w:val="UnderlineChar4"/>
          <w:szCs w:val="20"/>
          <w:highlight w:val="yellow"/>
        </w:rPr>
        <w:t xml:space="preserve">threatens </w:t>
      </w:r>
      <w:smartTag w:uri="urn:schemas-microsoft-com:office:smarttags" w:element="country-region">
        <w:r w:rsidRPr="0060206E">
          <w:rPr>
            <w:rStyle w:val="UnderlineChar4"/>
            <w:szCs w:val="20"/>
            <w:highlight w:val="yellow"/>
          </w:rPr>
          <w:t>South</w:t>
        </w:r>
        <w:r w:rsidRPr="0060206E">
          <w:rPr>
            <w:szCs w:val="20"/>
            <w:highlight w:val="yellow"/>
          </w:rPr>
          <w:t xml:space="preserve"> </w:t>
        </w:r>
        <w:r w:rsidRPr="00D54D48">
          <w:rPr>
            <w:szCs w:val="20"/>
          </w:rPr>
          <w:t>Korea</w:t>
        </w:r>
      </w:smartTag>
      <w:r w:rsidRPr="00D54D48">
        <w:rPr>
          <w:szCs w:val="20"/>
        </w:rPr>
        <w:t xml:space="preserve"> </w:t>
      </w:r>
      <w:r w:rsidRPr="0060206E">
        <w:rPr>
          <w:rStyle w:val="UnderlineChar4"/>
          <w:szCs w:val="20"/>
          <w:highlight w:val="yellow"/>
        </w:rPr>
        <w:t xml:space="preserve">and </w:t>
      </w:r>
      <w:smartTag w:uri="urn:schemas-microsoft-com:office:smarttags" w:element="country-region">
        <w:smartTag w:uri="urn:schemas-microsoft-com:office:smarttags" w:element="place">
          <w:r w:rsidRPr="0060206E">
            <w:rPr>
              <w:rStyle w:val="UnderlineChar4"/>
              <w:szCs w:val="20"/>
              <w:highlight w:val="yellow"/>
            </w:rPr>
            <w:t>Japan</w:t>
          </w:r>
        </w:smartTag>
      </w:smartTag>
      <w:r w:rsidRPr="00D54D48">
        <w:rPr>
          <w:szCs w:val="20"/>
        </w:rPr>
        <w:t xml:space="preserve">.  </w:t>
      </w:r>
      <w:r w:rsidRPr="00D54D48">
        <w:rPr>
          <w:rStyle w:val="UnderlineChar4"/>
          <w:szCs w:val="20"/>
        </w:rPr>
        <w:t xml:space="preserve">The </w:t>
      </w:r>
      <w:smartTag w:uri="urn:schemas-microsoft-com:office:smarttags" w:element="country-region">
        <w:r w:rsidRPr="0060206E">
          <w:rPr>
            <w:rStyle w:val="UnderlineChar4"/>
            <w:szCs w:val="20"/>
            <w:bdr w:val="single" w:sz="4" w:space="0" w:color="auto"/>
          </w:rPr>
          <w:t>U</w:t>
        </w:r>
        <w:r w:rsidRPr="00D54D48">
          <w:rPr>
            <w:szCs w:val="20"/>
          </w:rPr>
          <w:t xml:space="preserve">nited </w:t>
        </w:r>
        <w:r w:rsidRPr="0060206E">
          <w:rPr>
            <w:rStyle w:val="UnderlineChar4"/>
            <w:szCs w:val="20"/>
            <w:bdr w:val="single" w:sz="4" w:space="0" w:color="auto"/>
          </w:rPr>
          <w:t>S</w:t>
        </w:r>
        <w:r w:rsidRPr="00D54D48">
          <w:rPr>
            <w:szCs w:val="20"/>
          </w:rPr>
          <w:t>tates</w:t>
        </w:r>
      </w:smartTag>
      <w:r w:rsidRPr="00D54D48">
        <w:rPr>
          <w:szCs w:val="20"/>
        </w:rPr>
        <w:t xml:space="preserve"> </w:t>
      </w:r>
      <w:r w:rsidRPr="00D54D48">
        <w:rPr>
          <w:rStyle w:val="UnderlineChar4"/>
          <w:szCs w:val="20"/>
        </w:rPr>
        <w:t xml:space="preserve">threatens nuclear war against </w:t>
      </w:r>
      <w:smartTag w:uri="urn:schemas-microsoft-com:office:smarttags" w:element="country-region">
        <w:r w:rsidRPr="00D54D48">
          <w:rPr>
            <w:rStyle w:val="UnderlineChar4"/>
            <w:szCs w:val="20"/>
          </w:rPr>
          <w:t>Iraq</w:t>
        </w:r>
      </w:smartTag>
      <w:r w:rsidRPr="00D54D48">
        <w:rPr>
          <w:szCs w:val="20"/>
        </w:rPr>
        <w:t xml:space="preserve">, should </w:t>
      </w:r>
      <w:smartTag w:uri="urn:schemas-microsoft-com:office:smarttags" w:element="country-region">
        <w:smartTag w:uri="urn:schemas-microsoft-com:office:smarttags" w:element="place">
          <w:r w:rsidRPr="00D54D48">
            <w:rPr>
              <w:szCs w:val="20"/>
            </w:rPr>
            <w:t>Iraq</w:t>
          </w:r>
        </w:smartTag>
      </w:smartTag>
      <w:r w:rsidRPr="00D54D48">
        <w:rPr>
          <w:szCs w:val="20"/>
        </w:rPr>
        <w:t xml:space="preserve"> attempt to defend itself with its own weapons of mass destruction. </w:t>
      </w:r>
      <w:r w:rsidRPr="00D54D48">
        <w:rPr>
          <w:rStyle w:val="UnderlineChar4"/>
          <w:szCs w:val="20"/>
        </w:rPr>
        <w:t>All three</w:t>
      </w:r>
      <w:r w:rsidRPr="00D54D48">
        <w:rPr>
          <w:szCs w:val="20"/>
        </w:rPr>
        <w:t xml:space="preserve"> of these </w:t>
      </w:r>
      <w:r w:rsidRPr="00D54D48">
        <w:rPr>
          <w:rStyle w:val="UnderlineChar4"/>
          <w:szCs w:val="20"/>
        </w:rPr>
        <w:t>confrontations</w:t>
      </w:r>
      <w:r w:rsidRPr="00D54D48">
        <w:rPr>
          <w:szCs w:val="20"/>
        </w:rPr>
        <w:t xml:space="preserve"> are potential wars that </w:t>
      </w:r>
      <w:r w:rsidRPr="00D54D48">
        <w:rPr>
          <w:rStyle w:val="UnderlineChar4"/>
          <w:szCs w:val="20"/>
        </w:rPr>
        <w:t>have been actual wars</w:t>
      </w:r>
      <w:r w:rsidRPr="00D54D48">
        <w:rPr>
          <w:szCs w:val="20"/>
        </w:rPr>
        <w:t xml:space="preserve"> in the recent past. The difference now is the growing presence of nuclear weapons, and stated intentions to use them.   </w:t>
      </w:r>
      <w:r w:rsidRPr="00D54D48">
        <w:rPr>
          <w:rStyle w:val="UnderlineChar4"/>
          <w:szCs w:val="20"/>
        </w:rPr>
        <w:t>Nuclear war</w:t>
      </w:r>
      <w:r w:rsidRPr="00D54D48">
        <w:rPr>
          <w:szCs w:val="20"/>
        </w:rPr>
        <w:t xml:space="preserve"> in the present generation </w:t>
      </w:r>
      <w:r w:rsidRPr="00D54D48">
        <w:rPr>
          <w:rStyle w:val="UnderlineChar4"/>
          <w:szCs w:val="20"/>
        </w:rPr>
        <w:t>is highly likely</w:t>
      </w:r>
      <w:r w:rsidRPr="00D54D48">
        <w:rPr>
          <w:szCs w:val="20"/>
        </w:rPr>
        <w:t xml:space="preserve">, </w:t>
      </w:r>
      <w:r w:rsidRPr="00D54D48">
        <w:rPr>
          <w:rStyle w:val="BoldandUnderlineChar3"/>
          <w:szCs w:val="20"/>
        </w:rPr>
        <w:t>but not inevitable</w:t>
      </w:r>
      <w:r w:rsidRPr="00D54D48">
        <w:rPr>
          <w:szCs w:val="20"/>
        </w:rPr>
        <w:t xml:space="preserve">. Peace also is thinkable. </w:t>
      </w:r>
      <w:r w:rsidRPr="00D54D48">
        <w:rPr>
          <w:rStyle w:val="UnderlineChar4"/>
          <w:szCs w:val="20"/>
        </w:rPr>
        <w:t>There are</w:t>
      </w:r>
      <w:r w:rsidRPr="00D54D48">
        <w:rPr>
          <w:szCs w:val="20"/>
        </w:rPr>
        <w:t xml:space="preserve"> two </w:t>
      </w:r>
      <w:r w:rsidRPr="00D54D48">
        <w:rPr>
          <w:rStyle w:val="UnderlineChar4"/>
          <w:szCs w:val="20"/>
        </w:rPr>
        <w:t>things that</w:t>
      </w:r>
      <w:r w:rsidRPr="00D54D48">
        <w:rPr>
          <w:szCs w:val="20"/>
        </w:rPr>
        <w:t xml:space="preserve"> </w:t>
      </w:r>
      <w:r w:rsidRPr="0060206E">
        <w:rPr>
          <w:rStyle w:val="Heading3Char"/>
          <w:highlight w:val="yellow"/>
        </w:rPr>
        <w:t>everyone can</w:t>
      </w:r>
      <w:r w:rsidRPr="0060206E">
        <w:rPr>
          <w:szCs w:val="20"/>
          <w:highlight w:val="yellow"/>
        </w:rPr>
        <w:t xml:space="preserve"> </w:t>
      </w:r>
      <w:r w:rsidRPr="00D54D48">
        <w:rPr>
          <w:szCs w:val="20"/>
        </w:rPr>
        <w:t xml:space="preserve">do to </w:t>
      </w:r>
      <w:r w:rsidRPr="0060206E">
        <w:rPr>
          <w:rStyle w:val="UnderlineChar4"/>
          <w:szCs w:val="20"/>
          <w:highlight w:val="yellow"/>
        </w:rPr>
        <w:t>make war less likely</w:t>
      </w:r>
      <w:r w:rsidRPr="00D54D48">
        <w:rPr>
          <w:szCs w:val="20"/>
        </w:rPr>
        <w:t xml:space="preserve">. </w:t>
      </w:r>
      <w:r w:rsidRPr="00D54D48">
        <w:rPr>
          <w:rStyle w:val="BoldandUnderlineCharChar"/>
          <w:rFonts w:eastAsiaTheme="minorHAnsi"/>
          <w:szCs w:val="20"/>
        </w:rPr>
        <w:t xml:space="preserve">The first is to </w:t>
      </w:r>
      <w:r w:rsidRPr="0060206E">
        <w:rPr>
          <w:rStyle w:val="BoldandUnderlineCharChar"/>
          <w:rFonts w:eastAsiaTheme="minorHAnsi"/>
          <w:szCs w:val="20"/>
          <w:highlight w:val="yellow"/>
        </w:rPr>
        <w:t>think globally</w:t>
      </w:r>
      <w:r w:rsidRPr="00D54D48">
        <w:rPr>
          <w:szCs w:val="20"/>
        </w:rPr>
        <w:t xml:space="preserve">. </w:t>
      </w:r>
      <w:r w:rsidRPr="0060206E">
        <w:rPr>
          <w:rStyle w:val="UnderlineChar4"/>
          <w:szCs w:val="20"/>
          <w:highlight w:val="yellow"/>
        </w:rPr>
        <w:t>We need</w:t>
      </w:r>
      <w:r w:rsidRPr="0060206E">
        <w:rPr>
          <w:szCs w:val="20"/>
          <w:highlight w:val="yellow"/>
        </w:rPr>
        <w:t xml:space="preserve"> </w:t>
      </w:r>
      <w:r w:rsidRPr="00D54D48">
        <w:rPr>
          <w:szCs w:val="20"/>
        </w:rPr>
        <w:t xml:space="preserve">a permanent system of enforced </w:t>
      </w:r>
      <w:r w:rsidRPr="0060206E">
        <w:rPr>
          <w:rStyle w:val="BoldandUnderlineChar3"/>
          <w:szCs w:val="20"/>
          <w:highlight w:val="yellow"/>
        </w:rPr>
        <w:t>international law to resolve conflicts</w:t>
      </w:r>
      <w:r w:rsidRPr="0060206E">
        <w:rPr>
          <w:szCs w:val="20"/>
          <w:highlight w:val="yellow"/>
        </w:rPr>
        <w:t xml:space="preserve"> </w:t>
      </w:r>
      <w:r w:rsidRPr="00D54D48">
        <w:rPr>
          <w:szCs w:val="20"/>
        </w:rPr>
        <w:t xml:space="preserve">between nations. </w:t>
      </w:r>
      <w:r w:rsidRPr="0060206E">
        <w:rPr>
          <w:rStyle w:val="UnderlineChar4"/>
          <w:szCs w:val="20"/>
          <w:highlight w:val="yellow"/>
        </w:rPr>
        <w:t xml:space="preserve">This </w:t>
      </w:r>
      <w:r w:rsidRPr="00D54D48">
        <w:rPr>
          <w:rStyle w:val="UnderlineChar4"/>
          <w:szCs w:val="20"/>
        </w:rPr>
        <w:t>may conflict with</w:t>
      </w:r>
      <w:r w:rsidRPr="00D54D48">
        <w:rPr>
          <w:szCs w:val="20"/>
        </w:rPr>
        <w:t xml:space="preserve"> the supposed sanctity of national </w:t>
      </w:r>
      <w:r w:rsidRPr="00D54D48">
        <w:rPr>
          <w:rStyle w:val="UnderlineChar4"/>
          <w:szCs w:val="20"/>
        </w:rPr>
        <w:t>sovereignty, but</w:t>
      </w:r>
      <w:r w:rsidRPr="00D54D48">
        <w:rPr>
          <w:szCs w:val="20"/>
        </w:rPr>
        <w:t xml:space="preserve"> </w:t>
      </w:r>
      <w:r w:rsidRPr="00D54D48">
        <w:rPr>
          <w:rStyle w:val="BoldandUnderlineChar3"/>
          <w:szCs w:val="20"/>
        </w:rPr>
        <w:t xml:space="preserve">it </w:t>
      </w:r>
      <w:r w:rsidRPr="0060206E">
        <w:rPr>
          <w:rStyle w:val="BoldandUnderlineChar3"/>
          <w:szCs w:val="20"/>
          <w:highlight w:val="yellow"/>
        </w:rPr>
        <w:t>is the only way to prevent nuclear warfare</w:t>
      </w:r>
      <w:r w:rsidRPr="0060206E">
        <w:rPr>
          <w:szCs w:val="20"/>
          <w:highlight w:val="yellow"/>
        </w:rPr>
        <w:t xml:space="preserve"> </w:t>
      </w:r>
      <w:r w:rsidRPr="00D54D48">
        <w:rPr>
          <w:szCs w:val="20"/>
        </w:rPr>
        <w:t xml:space="preserve">in the 21st Century. </w:t>
      </w:r>
      <w:r w:rsidRPr="0060206E">
        <w:rPr>
          <w:rStyle w:val="UnderlineChar4"/>
          <w:szCs w:val="20"/>
          <w:highlight w:val="yellow"/>
        </w:rPr>
        <w:t xml:space="preserve">We need to </w:t>
      </w:r>
      <w:r w:rsidRPr="00D54D48">
        <w:rPr>
          <w:rStyle w:val="UnderlineChar4"/>
          <w:szCs w:val="20"/>
        </w:rPr>
        <w:t xml:space="preserve">create and </w:t>
      </w:r>
      <w:r w:rsidRPr="0060206E">
        <w:rPr>
          <w:rStyle w:val="UnderlineChar4"/>
          <w:szCs w:val="20"/>
          <w:highlight w:val="yellow"/>
        </w:rPr>
        <w:t>support global institutions to resolve global problems</w:t>
      </w:r>
      <w:r w:rsidRPr="00D54D48">
        <w:rPr>
          <w:szCs w:val="20"/>
        </w:rPr>
        <w:t xml:space="preserve">. </w:t>
      </w:r>
    </w:p>
    <w:p w:rsidR="001E133C" w:rsidRDefault="001E133C" w:rsidP="001E133C"/>
    <w:p w:rsidR="001E133C" w:rsidRDefault="001E133C" w:rsidP="001E133C">
      <w:pPr>
        <w:pStyle w:val="Heading2"/>
      </w:pPr>
      <w:r>
        <w:lastRenderedPageBreak/>
        <w:t>-- No trade-off – global visions spur local activism</w:t>
      </w:r>
    </w:p>
    <w:p w:rsidR="001E133C" w:rsidRDefault="001E133C" w:rsidP="001E133C">
      <w:pPr>
        <w:rPr>
          <w:rStyle w:val="Heading2Char"/>
        </w:rPr>
      </w:pPr>
    </w:p>
    <w:p w:rsidR="001E133C" w:rsidRPr="00AB7F52" w:rsidRDefault="001E133C" w:rsidP="001E133C">
      <w:pPr>
        <w:rPr>
          <w:b/>
          <w:bCs/>
          <w:u w:val="single"/>
        </w:rPr>
      </w:pPr>
      <w:proofErr w:type="spellStart"/>
      <w:r w:rsidRPr="00C9346B">
        <w:rPr>
          <w:rStyle w:val="Heading2Char"/>
        </w:rPr>
        <w:t>Grossberg</w:t>
      </w:r>
      <w:proofErr w:type="spellEnd"/>
      <w:r w:rsidRPr="00C9346B">
        <w:rPr>
          <w:rStyle w:val="Heading2Char"/>
        </w:rPr>
        <w:t xml:space="preserve"> 92</w:t>
      </w:r>
      <w:r>
        <w:t xml:space="preserve"> (</w:t>
      </w:r>
      <w:r w:rsidRPr="00AB7F52">
        <w:t>Lawrence, Profe</w:t>
      </w:r>
      <w:r>
        <w:t xml:space="preserve">ssor of Communication Studies – </w:t>
      </w:r>
      <w:r w:rsidRPr="00AB7F52">
        <w:t xml:space="preserve">UNC-Chapel Hill and Chair </w:t>
      </w:r>
      <w:r>
        <w:t>– E</w:t>
      </w:r>
      <w:r w:rsidRPr="00AB7F52">
        <w:t xml:space="preserve">xecutive Committee of the University Program in Cultural Studies, We </w:t>
      </w:r>
      <w:proofErr w:type="spellStart"/>
      <w:r w:rsidRPr="00AB7F52">
        <w:t>Gotta</w:t>
      </w:r>
      <w:proofErr w:type="spellEnd"/>
      <w:r w:rsidRPr="00AB7F52">
        <w:t xml:space="preserve"> Get Out of This Place: Popular Cons</w:t>
      </w:r>
      <w:r>
        <w:t>ervatism and Postmodern Culture,</w:t>
      </w:r>
      <w:r w:rsidRPr="00AB7F52">
        <w:t xml:space="preserve"> p. 3</w:t>
      </w:r>
      <w:r>
        <w:t>91-393)</w:t>
      </w:r>
    </w:p>
    <w:p w:rsidR="001E133C" w:rsidRDefault="001E133C" w:rsidP="001E133C">
      <w:pPr>
        <w:pStyle w:val="TOC1"/>
      </w:pPr>
    </w:p>
    <w:p w:rsidR="001E133C" w:rsidRDefault="001E133C" w:rsidP="001E133C">
      <w:pPr>
        <w:rPr>
          <w:szCs w:val="20"/>
        </w:rPr>
      </w:pPr>
      <w:r w:rsidRPr="00D54D48">
        <w:rPr>
          <w:szCs w:val="20"/>
        </w:rPr>
        <w:t xml:space="preserve">Such a </w:t>
      </w:r>
      <w:r w:rsidRPr="0060206E">
        <w:rPr>
          <w:rStyle w:val="UnderlineCharChar"/>
          <w:rFonts w:eastAsiaTheme="minorHAnsi"/>
          <w:szCs w:val="20"/>
          <w:highlight w:val="yellow"/>
        </w:rPr>
        <w:t xml:space="preserve">politics will not </w:t>
      </w:r>
      <w:r w:rsidRPr="00D54D48">
        <w:rPr>
          <w:rStyle w:val="UnderlineCharChar"/>
          <w:rFonts w:eastAsiaTheme="minorHAnsi"/>
          <w:szCs w:val="20"/>
        </w:rPr>
        <w:t>begin by</w:t>
      </w:r>
      <w:r w:rsidRPr="00D54D48">
        <w:rPr>
          <w:bCs/>
          <w:szCs w:val="20"/>
        </w:rPr>
        <w:t xml:space="preserve"> </w:t>
      </w:r>
      <w:r w:rsidRPr="0060206E">
        <w:rPr>
          <w:rStyle w:val="BoldandUnderlineCharChar"/>
          <w:rFonts w:eastAsiaTheme="minorHAnsi"/>
          <w:szCs w:val="20"/>
          <w:highlight w:val="yellow"/>
        </w:rPr>
        <w:t>distinguish</w:t>
      </w:r>
      <w:r w:rsidRPr="00D54D48">
        <w:rPr>
          <w:rStyle w:val="BoldandUnderlineCharChar"/>
          <w:rFonts w:eastAsiaTheme="minorHAnsi"/>
          <w:szCs w:val="20"/>
        </w:rPr>
        <w:t xml:space="preserve">ing </w:t>
      </w:r>
      <w:r w:rsidRPr="00C9346B">
        <w:rPr>
          <w:rStyle w:val="BoldandUnderlineCharChar"/>
          <w:rFonts w:eastAsiaTheme="minorHAnsi"/>
          <w:szCs w:val="20"/>
          <w:highlight w:val="yellow"/>
        </w:rPr>
        <w:t xml:space="preserve">between </w:t>
      </w:r>
      <w:r w:rsidRPr="00D54D48">
        <w:rPr>
          <w:rStyle w:val="BoldandUnderlineCharChar"/>
          <w:rFonts w:eastAsiaTheme="minorHAnsi"/>
          <w:szCs w:val="20"/>
        </w:rPr>
        <w:t xml:space="preserve">the </w:t>
      </w:r>
      <w:r w:rsidRPr="00C9346B">
        <w:rPr>
          <w:rStyle w:val="BoldandUnderlineCharChar"/>
          <w:rFonts w:eastAsiaTheme="minorHAnsi"/>
          <w:szCs w:val="20"/>
          <w:highlight w:val="yellow"/>
        </w:rPr>
        <w:t xml:space="preserve">local and </w:t>
      </w:r>
      <w:r w:rsidRPr="00D54D48">
        <w:rPr>
          <w:rStyle w:val="BoldandUnderlineCharChar"/>
          <w:rFonts w:eastAsiaTheme="minorHAnsi"/>
          <w:szCs w:val="20"/>
        </w:rPr>
        <w:t xml:space="preserve">the </w:t>
      </w:r>
      <w:r w:rsidRPr="00C9346B">
        <w:rPr>
          <w:rStyle w:val="BoldandUnderlineCharChar"/>
          <w:rFonts w:eastAsiaTheme="minorHAnsi"/>
          <w:szCs w:val="20"/>
          <w:highlight w:val="yellow"/>
        </w:rPr>
        <w:t>global</w:t>
      </w:r>
      <w:r w:rsidRPr="00C9346B">
        <w:rPr>
          <w:szCs w:val="20"/>
          <w:highlight w:val="yellow"/>
        </w:rPr>
        <w:t xml:space="preserve"> </w:t>
      </w:r>
      <w:r w:rsidRPr="00D54D48">
        <w:rPr>
          <w:szCs w:val="20"/>
        </w:rPr>
        <w:t xml:space="preserve">(and certainly not by valorizing one over the other) </w:t>
      </w:r>
      <w:r w:rsidRPr="00D54D48">
        <w:rPr>
          <w:rStyle w:val="UnderlineCharChar"/>
          <w:rFonts w:eastAsiaTheme="minorHAnsi"/>
          <w:szCs w:val="20"/>
        </w:rPr>
        <w:t>for the ways in which the former are incorporated</w:t>
      </w:r>
      <w:r w:rsidRPr="00D54D48">
        <w:rPr>
          <w:szCs w:val="20"/>
        </w:rPr>
        <w:t xml:space="preserve"> into the latter </w:t>
      </w:r>
      <w:r w:rsidRPr="00D54D48">
        <w:rPr>
          <w:rStyle w:val="UnderlineCharChar"/>
          <w:rFonts w:eastAsiaTheme="minorHAnsi"/>
          <w:szCs w:val="20"/>
        </w:rPr>
        <w:t>preclude</w:t>
      </w:r>
      <w:r w:rsidRPr="00D54D48">
        <w:rPr>
          <w:szCs w:val="20"/>
        </w:rPr>
        <w:t xml:space="preserve"> the luxury of such </w:t>
      </w:r>
      <w:r w:rsidRPr="00D54D48">
        <w:rPr>
          <w:rStyle w:val="UnderlineCharChar"/>
          <w:rFonts w:eastAsiaTheme="minorHAnsi"/>
          <w:szCs w:val="20"/>
        </w:rPr>
        <w:t>choices</w:t>
      </w:r>
      <w:r w:rsidRPr="00D54D48">
        <w:rPr>
          <w:szCs w:val="20"/>
        </w:rPr>
        <w:t xml:space="preserve">. </w:t>
      </w:r>
      <w:r w:rsidRPr="00C9346B">
        <w:rPr>
          <w:rStyle w:val="UnderlineCharChar"/>
          <w:rFonts w:eastAsiaTheme="minorHAnsi"/>
          <w:szCs w:val="20"/>
          <w:highlight w:val="yellow"/>
        </w:rPr>
        <w:t xml:space="preserve">Resistance is always </w:t>
      </w:r>
      <w:r w:rsidRPr="00D54D48">
        <w:rPr>
          <w:rStyle w:val="UnderlineCharChar"/>
          <w:rFonts w:eastAsiaTheme="minorHAnsi"/>
          <w:szCs w:val="20"/>
        </w:rPr>
        <w:t xml:space="preserve">a </w:t>
      </w:r>
      <w:r w:rsidRPr="00C9346B">
        <w:rPr>
          <w:rStyle w:val="UnderlineCharChar"/>
          <w:rFonts w:eastAsiaTheme="minorHAnsi"/>
          <w:szCs w:val="20"/>
          <w:highlight w:val="yellow"/>
        </w:rPr>
        <w:t xml:space="preserve">local </w:t>
      </w:r>
      <w:r w:rsidRPr="00D54D48">
        <w:rPr>
          <w:rStyle w:val="UnderlineCharChar"/>
          <w:rFonts w:eastAsiaTheme="minorHAnsi"/>
          <w:szCs w:val="20"/>
        </w:rPr>
        <w:t>struggle</w:t>
      </w:r>
      <w:r w:rsidRPr="00D54D48">
        <w:rPr>
          <w:szCs w:val="20"/>
        </w:rPr>
        <w:t xml:space="preserve">, </w:t>
      </w:r>
      <w:r w:rsidRPr="00C9346B">
        <w:rPr>
          <w:rStyle w:val="UnderlineCharChar"/>
          <w:rFonts w:eastAsiaTheme="minorHAnsi"/>
          <w:szCs w:val="20"/>
          <w:highlight w:val="yellow"/>
        </w:rPr>
        <w:t>even when</w:t>
      </w:r>
      <w:r w:rsidRPr="00C9346B">
        <w:rPr>
          <w:szCs w:val="20"/>
          <w:highlight w:val="yellow"/>
        </w:rPr>
        <w:t xml:space="preserve"> </w:t>
      </w:r>
      <w:r w:rsidRPr="00D54D48">
        <w:rPr>
          <w:szCs w:val="20"/>
        </w:rPr>
        <w:t xml:space="preserve">(as in parts of the ecology movement) </w:t>
      </w:r>
      <w:r w:rsidRPr="00D54D48">
        <w:rPr>
          <w:rStyle w:val="UnderlineCharChar"/>
          <w:rFonts w:eastAsiaTheme="minorHAnsi"/>
          <w:szCs w:val="20"/>
        </w:rPr>
        <w:t xml:space="preserve">it is </w:t>
      </w:r>
      <w:r w:rsidRPr="00C9346B">
        <w:rPr>
          <w:rStyle w:val="UnderlineCharChar"/>
          <w:rFonts w:eastAsiaTheme="minorHAnsi"/>
          <w:szCs w:val="20"/>
          <w:highlight w:val="yellow"/>
        </w:rPr>
        <w:t>imagined to connect into</w:t>
      </w:r>
      <w:r w:rsidRPr="00C9346B">
        <w:rPr>
          <w:bCs/>
          <w:szCs w:val="20"/>
          <w:highlight w:val="yellow"/>
        </w:rPr>
        <w:t xml:space="preserve"> </w:t>
      </w:r>
      <w:r w:rsidRPr="00D54D48">
        <w:rPr>
          <w:rStyle w:val="BoldandUnderlineCharChar"/>
          <w:rFonts w:eastAsiaTheme="minorHAnsi"/>
          <w:szCs w:val="20"/>
        </w:rPr>
        <w:t xml:space="preserve">its </w:t>
      </w:r>
      <w:r w:rsidRPr="00C9346B">
        <w:rPr>
          <w:rStyle w:val="BoldandUnderlineCharChar"/>
          <w:rFonts w:eastAsiaTheme="minorHAnsi"/>
          <w:szCs w:val="20"/>
          <w:highlight w:val="yellow"/>
        </w:rPr>
        <w:t xml:space="preserve">global structures </w:t>
      </w:r>
      <w:r w:rsidRPr="00D54D48">
        <w:rPr>
          <w:rStyle w:val="BoldandUnderlineCharChar"/>
          <w:rFonts w:eastAsiaTheme="minorHAnsi"/>
          <w:szCs w:val="20"/>
        </w:rPr>
        <w:t>of articulation</w:t>
      </w:r>
      <w:r w:rsidRPr="00D54D48">
        <w:rPr>
          <w:szCs w:val="20"/>
        </w:rPr>
        <w:t xml:space="preserve">: Think globally, act locally. </w:t>
      </w:r>
      <w:r w:rsidRPr="00D54D48">
        <w:rPr>
          <w:rStyle w:val="UnderlineCharChar"/>
          <w:rFonts w:eastAsiaTheme="minorHAnsi"/>
          <w:szCs w:val="20"/>
        </w:rPr>
        <w:t>Opposition is predicated precisely on locating the points of articulation</w:t>
      </w:r>
      <w:r w:rsidRPr="00D54D48">
        <w:rPr>
          <w:szCs w:val="20"/>
        </w:rPr>
        <w:t xml:space="preserve"> between them, </w:t>
      </w:r>
      <w:r w:rsidRPr="00D54D48">
        <w:rPr>
          <w:rStyle w:val="UnderlineCharChar"/>
          <w:rFonts w:eastAsiaTheme="minorHAnsi"/>
          <w:szCs w:val="20"/>
        </w:rPr>
        <w:t>the points at which the global becomes local, and the local opens up onto the global.</w:t>
      </w:r>
      <w:r w:rsidRPr="00D54D48">
        <w:rPr>
          <w:szCs w:val="20"/>
        </w:rPr>
        <w:t xml:space="preserve"> Since the meaning of these terms has to be understood in the context of any particular struggle, </w:t>
      </w:r>
      <w:r w:rsidRPr="00C9346B">
        <w:rPr>
          <w:rStyle w:val="BoldandUnderlineCharChar"/>
          <w:rFonts w:eastAsiaTheme="minorHAnsi"/>
          <w:szCs w:val="20"/>
          <w:highlight w:val="yellow"/>
        </w:rPr>
        <w:t xml:space="preserve">one is always acting </w:t>
      </w:r>
      <w:r w:rsidRPr="00C9346B">
        <w:rPr>
          <w:rStyle w:val="BoldandUnderlineCharChar"/>
          <w:rFonts w:eastAsiaTheme="minorHAnsi"/>
          <w:szCs w:val="20"/>
          <w:highlight w:val="yellow"/>
          <w:bdr w:val="single" w:sz="4" w:space="0" w:color="auto"/>
        </w:rPr>
        <w:t>both</w:t>
      </w:r>
      <w:r w:rsidRPr="00C9346B">
        <w:rPr>
          <w:rStyle w:val="BoldandUnderlineCharChar"/>
          <w:rFonts w:eastAsiaTheme="minorHAnsi"/>
          <w:szCs w:val="20"/>
          <w:highlight w:val="yellow"/>
        </w:rPr>
        <w:t xml:space="preserve"> globally and locally</w:t>
      </w:r>
      <w:r w:rsidRPr="00D54D48">
        <w:rPr>
          <w:szCs w:val="20"/>
        </w:rPr>
        <w:t xml:space="preserve">: Think globally, act appropriately! </w:t>
      </w:r>
      <w:r w:rsidRPr="00D54D48">
        <w:rPr>
          <w:rStyle w:val="UnderlineCharChar"/>
          <w:rFonts w:eastAsiaTheme="minorHAnsi"/>
          <w:szCs w:val="20"/>
        </w:rPr>
        <w:t>Fight locally because that is the scene of action, but aim for the global because that is the scene of agency</w:t>
      </w:r>
      <w:r w:rsidRPr="00D54D48">
        <w:rPr>
          <w:szCs w:val="20"/>
        </w:rPr>
        <w:t>. "</w:t>
      </w:r>
      <w:r w:rsidRPr="00C9346B">
        <w:rPr>
          <w:rStyle w:val="UnderlineCharChar"/>
          <w:rFonts w:eastAsiaTheme="minorHAnsi"/>
          <w:szCs w:val="20"/>
          <w:highlight w:val="yellow"/>
        </w:rPr>
        <w:t xml:space="preserve">Local struggles </w:t>
      </w:r>
      <w:r w:rsidRPr="00D54D48">
        <w:rPr>
          <w:rStyle w:val="UnderlineCharChar"/>
          <w:rFonts w:eastAsiaTheme="minorHAnsi"/>
          <w:szCs w:val="20"/>
        </w:rPr>
        <w:t>directly target</w:t>
      </w:r>
      <w:r w:rsidRPr="00D54D48">
        <w:rPr>
          <w:szCs w:val="20"/>
        </w:rPr>
        <w:t xml:space="preserve"> national and </w:t>
      </w:r>
      <w:r w:rsidRPr="00D54D48">
        <w:rPr>
          <w:rStyle w:val="UnderlineCharChar"/>
          <w:rFonts w:eastAsiaTheme="minorHAnsi"/>
          <w:szCs w:val="20"/>
        </w:rPr>
        <w:t xml:space="preserve">international axioms, at the precise point of their </w:t>
      </w:r>
      <w:r w:rsidRPr="00D54D48">
        <w:rPr>
          <w:szCs w:val="20"/>
        </w:rPr>
        <w:t xml:space="preserve">insertion into the field of </w:t>
      </w:r>
      <w:r w:rsidRPr="00D54D48">
        <w:rPr>
          <w:rStyle w:val="UnderlineCharChar"/>
          <w:rFonts w:eastAsiaTheme="minorHAnsi"/>
          <w:szCs w:val="20"/>
        </w:rPr>
        <w:t>immanence</w:t>
      </w:r>
      <w:r w:rsidRPr="00D54D48">
        <w:rPr>
          <w:szCs w:val="20"/>
        </w:rPr>
        <w:t xml:space="preserve">. </w:t>
      </w:r>
      <w:r w:rsidRPr="00D54D48">
        <w:rPr>
          <w:rStyle w:val="UnderlineCharChar"/>
          <w:rFonts w:eastAsiaTheme="minorHAnsi"/>
          <w:szCs w:val="20"/>
        </w:rPr>
        <w:t xml:space="preserve">This </w:t>
      </w:r>
      <w:r w:rsidRPr="00C9346B">
        <w:rPr>
          <w:rStyle w:val="UnderlineCharChar"/>
          <w:rFonts w:eastAsiaTheme="minorHAnsi"/>
          <w:szCs w:val="20"/>
          <w:highlight w:val="yellow"/>
        </w:rPr>
        <w:t>require</w:t>
      </w:r>
      <w:r w:rsidRPr="00D54D48">
        <w:rPr>
          <w:rStyle w:val="UnderlineCharChar"/>
          <w:rFonts w:eastAsiaTheme="minorHAnsi"/>
          <w:szCs w:val="20"/>
        </w:rPr>
        <w:t>s the imagination and construction of</w:t>
      </w:r>
      <w:r w:rsidRPr="00D54D48">
        <w:rPr>
          <w:szCs w:val="20"/>
        </w:rPr>
        <w:t xml:space="preserve"> forms of unity, </w:t>
      </w:r>
      <w:r w:rsidRPr="00C9346B">
        <w:rPr>
          <w:rStyle w:val="UnderlineCharChar"/>
          <w:rFonts w:eastAsiaTheme="minorHAnsi"/>
          <w:szCs w:val="20"/>
          <w:highlight w:val="yellow"/>
        </w:rPr>
        <w:t xml:space="preserve">commonality </w:t>
      </w:r>
      <w:r w:rsidRPr="00D54D48">
        <w:rPr>
          <w:rStyle w:val="UnderlineCharChar"/>
          <w:rFonts w:eastAsiaTheme="minorHAnsi"/>
          <w:szCs w:val="20"/>
        </w:rPr>
        <w:t>and social agency</w:t>
      </w:r>
      <w:r w:rsidRPr="00D54D48">
        <w:rPr>
          <w:szCs w:val="20"/>
        </w:rPr>
        <w:t xml:space="preserve"> which do not deny differences. </w:t>
      </w:r>
      <w:r w:rsidRPr="00C9346B">
        <w:rPr>
          <w:rStyle w:val="UnderlineCharChar"/>
          <w:rFonts w:eastAsiaTheme="minorHAnsi"/>
          <w:szCs w:val="20"/>
          <w:highlight w:val="yellow"/>
        </w:rPr>
        <w:t xml:space="preserve">Without </w:t>
      </w:r>
      <w:r w:rsidRPr="00D54D48">
        <w:rPr>
          <w:rStyle w:val="UnderlineCharChar"/>
          <w:rFonts w:eastAsiaTheme="minorHAnsi"/>
          <w:szCs w:val="20"/>
        </w:rPr>
        <w:t xml:space="preserve">such commonality, </w:t>
      </w:r>
      <w:r w:rsidRPr="00C9346B">
        <w:rPr>
          <w:rStyle w:val="UnderlineCharChar"/>
          <w:rFonts w:eastAsiaTheme="minorHAnsi"/>
          <w:szCs w:val="20"/>
          <w:highlight w:val="yellow"/>
        </w:rPr>
        <w:t xml:space="preserve">politics </w:t>
      </w:r>
      <w:r w:rsidRPr="00D54D48">
        <w:rPr>
          <w:rStyle w:val="UnderlineCharChar"/>
          <w:rFonts w:eastAsiaTheme="minorHAnsi"/>
          <w:szCs w:val="20"/>
        </w:rPr>
        <w:t xml:space="preserve">is too </w:t>
      </w:r>
      <w:r w:rsidRPr="00C9346B">
        <w:rPr>
          <w:rStyle w:val="UnderlineCharChar"/>
          <w:rFonts w:eastAsiaTheme="minorHAnsi"/>
          <w:szCs w:val="20"/>
          <w:highlight w:val="yellow"/>
        </w:rPr>
        <w:t xml:space="preserve">easily reduced to </w:t>
      </w:r>
      <w:r w:rsidRPr="00D54D48">
        <w:rPr>
          <w:rStyle w:val="UnderlineCharChar"/>
          <w:rFonts w:eastAsiaTheme="minorHAnsi"/>
          <w:szCs w:val="20"/>
        </w:rPr>
        <w:t xml:space="preserve">a question of </w:t>
      </w:r>
      <w:r w:rsidRPr="00C9346B">
        <w:rPr>
          <w:rStyle w:val="UnderlineCharChar"/>
          <w:rFonts w:eastAsiaTheme="minorHAnsi"/>
          <w:szCs w:val="20"/>
          <w:highlight w:val="yellow"/>
        </w:rPr>
        <w:t>individual rights</w:t>
      </w:r>
      <w:r w:rsidRPr="00C9346B">
        <w:rPr>
          <w:szCs w:val="20"/>
          <w:highlight w:val="yellow"/>
        </w:rPr>
        <w:t xml:space="preserve"> </w:t>
      </w:r>
      <w:r w:rsidRPr="00D54D48">
        <w:rPr>
          <w:szCs w:val="20"/>
        </w:rPr>
        <w:t>(</w:t>
      </w:r>
      <w:proofErr w:type="spellStart"/>
      <w:r w:rsidRPr="00D54D48">
        <w:rPr>
          <w:szCs w:val="20"/>
        </w:rPr>
        <w:t>i</w:t>
      </w:r>
      <w:proofErr w:type="spellEnd"/>
      <w:r w:rsidRPr="00D54D48">
        <w:rPr>
          <w:szCs w:val="20"/>
        </w:rPr>
        <w:t xml:space="preserve">, e., in the terms of classical utility theory); </w:t>
      </w:r>
      <w:r w:rsidRPr="00D54D48">
        <w:rPr>
          <w:bCs/>
          <w:szCs w:val="20"/>
        </w:rPr>
        <w:t>difference ends up "trumping" politics, bringing it to an end</w:t>
      </w:r>
      <w:r w:rsidRPr="00D54D48">
        <w:rPr>
          <w:szCs w:val="20"/>
        </w:rPr>
        <w:t>." The struggle against the disciplined mobilization of everyday life can only be built on affective commonalities, a shared "responsible yearning: a yearning out towards something more and something better than this and this place now</w:t>
      </w:r>
      <w:proofErr w:type="gramStart"/>
      <w:r w:rsidRPr="00D54D48">
        <w:rPr>
          <w:szCs w:val="20"/>
        </w:rPr>
        <w:t>. "</w:t>
      </w:r>
      <w:proofErr w:type="gramEnd"/>
      <w:r w:rsidRPr="00D54D48">
        <w:rPr>
          <w:szCs w:val="20"/>
        </w:rPr>
        <w:t xml:space="preserve">The Left, after all, is defined by its common commitment to principles of justice, equality and democracy (although these might conflict) in economic, political and cultural life. It is based on the hope, perhaps even the illusion, that such things are possible. </w:t>
      </w:r>
      <w:r w:rsidRPr="00D54D48">
        <w:rPr>
          <w:rStyle w:val="UnderlineCharChar"/>
          <w:rFonts w:eastAsiaTheme="minorHAnsi"/>
          <w:szCs w:val="20"/>
        </w:rPr>
        <w:t xml:space="preserve">The construction of an </w:t>
      </w:r>
      <w:r w:rsidRPr="00C9346B">
        <w:rPr>
          <w:rStyle w:val="UnderlineCharChar"/>
          <w:rFonts w:eastAsiaTheme="minorHAnsi"/>
          <w:szCs w:val="20"/>
          <w:highlight w:val="yellow"/>
        </w:rPr>
        <w:t xml:space="preserve">affective commonality attempts to mobilize people </w:t>
      </w:r>
      <w:r w:rsidRPr="00D54D48">
        <w:rPr>
          <w:rStyle w:val="UnderlineCharChar"/>
          <w:rFonts w:eastAsiaTheme="minorHAnsi"/>
          <w:szCs w:val="20"/>
        </w:rPr>
        <w:t>in a common struggle, despite the fact that they have no common identity or character</w:t>
      </w:r>
      <w:r w:rsidRPr="00D54D48">
        <w:rPr>
          <w:szCs w:val="20"/>
        </w:rPr>
        <w:t xml:space="preserve">, recognizing that they are the only force capable of providing a new historical and oppositional agency. It strives to organize minorities into a new majority. </w:t>
      </w:r>
      <w:r w:rsidRPr="00C9346B">
        <w:rPr>
          <w:rStyle w:val="UnderlineCharChar"/>
          <w:rFonts w:eastAsiaTheme="minorHAnsi"/>
          <w:szCs w:val="20"/>
          <w:highlight w:val="yellow"/>
        </w:rPr>
        <w:t xml:space="preserve">This requires </w:t>
      </w:r>
      <w:r w:rsidRPr="00D54D48">
        <w:rPr>
          <w:rStyle w:val="UnderlineCharChar"/>
          <w:rFonts w:eastAsiaTheme="minorHAnsi"/>
          <w:szCs w:val="20"/>
        </w:rPr>
        <w:t xml:space="preserve">finding ways of </w:t>
      </w:r>
      <w:r w:rsidRPr="00C9346B">
        <w:rPr>
          <w:rStyle w:val="UnderlineCharChar"/>
          <w:rFonts w:eastAsiaTheme="minorHAnsi"/>
          <w:szCs w:val="20"/>
          <w:highlight w:val="yellow"/>
        </w:rPr>
        <w:t xml:space="preserve">getting people to care </w:t>
      </w:r>
      <w:r w:rsidRPr="00D54D48">
        <w:rPr>
          <w:rStyle w:val="UnderlineCharChar"/>
          <w:rFonts w:eastAsiaTheme="minorHAnsi"/>
          <w:szCs w:val="20"/>
        </w:rPr>
        <w:t xml:space="preserve">again: to care </w:t>
      </w:r>
      <w:r w:rsidRPr="00C9346B">
        <w:rPr>
          <w:rStyle w:val="UnderlineCharChar"/>
          <w:rFonts w:eastAsiaTheme="minorHAnsi"/>
          <w:szCs w:val="20"/>
          <w:highlight w:val="yellow"/>
        </w:rPr>
        <w:t xml:space="preserve">about </w:t>
      </w:r>
      <w:r w:rsidRPr="00D54D48">
        <w:rPr>
          <w:rStyle w:val="UnderlineCharChar"/>
          <w:rFonts w:eastAsiaTheme="minorHAnsi"/>
          <w:szCs w:val="20"/>
        </w:rPr>
        <w:t>the</w:t>
      </w:r>
      <w:r w:rsidRPr="00D54D48">
        <w:rPr>
          <w:szCs w:val="20"/>
        </w:rPr>
        <w:t xml:space="preserve"> potential ecological, political and economic </w:t>
      </w:r>
      <w:r w:rsidRPr="00C9346B">
        <w:rPr>
          <w:rStyle w:val="BoldandUnderlineCharChar"/>
          <w:rFonts w:eastAsiaTheme="minorHAnsi"/>
          <w:szCs w:val="20"/>
          <w:highlight w:val="yellow"/>
        </w:rPr>
        <w:t>disasters facing the world</w:t>
      </w:r>
      <w:r w:rsidRPr="00D54D48">
        <w:rPr>
          <w:szCs w:val="20"/>
        </w:rPr>
        <w:t xml:space="preserve">; to care about the structures of inequality which maintain some people in luxury and condemn others to poverty, starvation and death; to care about the attacks on people's freedom and equality, especially within a nation which claims to cherish these values; and to care about the feeling that any viable relationship between affect, desire and ideology in our lives has collapsed (even if we admit that the existence of such a relationship was only imagined). This does not require a spiritual transcendence or selflessness. "Others need the immortality of the soul, need gods and angels. We need to feel ourselves possessed by the demons that make us leave ourselves a little in order to try to love, to understand and to act on human history."" </w:t>
      </w:r>
      <w:r w:rsidRPr="00C9346B">
        <w:rPr>
          <w:rStyle w:val="BoldandUnderlineCharChar"/>
          <w:rFonts w:eastAsiaTheme="minorHAnsi"/>
          <w:szCs w:val="20"/>
          <w:highlight w:val="yellow"/>
        </w:rPr>
        <w:t>It does require strategic campaigns</w:t>
      </w:r>
      <w:r w:rsidRPr="00D54D48">
        <w:rPr>
          <w:rStyle w:val="BoldandUnderlineCharChar"/>
          <w:rFonts w:eastAsiaTheme="minorHAnsi"/>
          <w:szCs w:val="20"/>
        </w:rPr>
        <w:t xml:space="preserve">, aimed at creating something </w:t>
      </w:r>
      <w:r w:rsidRPr="00C9346B">
        <w:rPr>
          <w:rStyle w:val="BoldandUnderlineCharChar"/>
          <w:rFonts w:eastAsiaTheme="minorHAnsi"/>
          <w:szCs w:val="20"/>
          <w:highlight w:val="yellow"/>
        </w:rPr>
        <w:t xml:space="preserve">beyond </w:t>
      </w:r>
      <w:r w:rsidRPr="00D54D48">
        <w:rPr>
          <w:rStyle w:val="BoldandUnderlineCharChar"/>
          <w:rFonts w:eastAsiaTheme="minorHAnsi"/>
          <w:szCs w:val="20"/>
        </w:rPr>
        <w:t xml:space="preserve">a </w:t>
      </w:r>
      <w:r w:rsidRPr="00C9346B">
        <w:rPr>
          <w:rStyle w:val="BoldandUnderlineCharChar"/>
          <w:rFonts w:eastAsiaTheme="minorHAnsi"/>
          <w:szCs w:val="20"/>
          <w:highlight w:val="yellow"/>
        </w:rPr>
        <w:t>local commitment</w:t>
      </w:r>
      <w:r w:rsidRPr="00D54D48">
        <w:rPr>
          <w:rStyle w:val="BoldandUnderlineCharChar"/>
          <w:rFonts w:eastAsiaTheme="minorHAnsi"/>
          <w:szCs w:val="20"/>
        </w:rPr>
        <w:t>.</w:t>
      </w:r>
      <w:r w:rsidRPr="00D54D48">
        <w:rPr>
          <w:szCs w:val="20"/>
        </w:rPr>
        <w:t xml:space="preserve"> </w:t>
      </w:r>
      <w:r w:rsidRPr="00D54D48">
        <w:rPr>
          <w:rStyle w:val="UnderlineCharChar"/>
          <w:rFonts w:eastAsiaTheme="minorHAnsi"/>
          <w:szCs w:val="20"/>
        </w:rPr>
        <w:t>It requires using the c</w:t>
      </w:r>
      <w:r w:rsidRPr="00D54D48">
        <w:rPr>
          <w:szCs w:val="20"/>
        </w:rPr>
        <w:t xml:space="preserve">ultural </w:t>
      </w:r>
      <w:r w:rsidRPr="00D54D48">
        <w:rPr>
          <w:rStyle w:val="UnderlineCharChar"/>
          <w:rFonts w:eastAsiaTheme="minorHAnsi"/>
          <w:szCs w:val="20"/>
        </w:rPr>
        <w:t>logics and media that already connect to people's lives</w:t>
      </w:r>
      <w:r w:rsidRPr="00D54D48">
        <w:rPr>
          <w:szCs w:val="20"/>
        </w:rPr>
        <w:t xml:space="preserve"> to articulate interconnected antagonisms to the present and a common commitment to the future. (Is this what we want to leave our children? Is this how we want to be remembered? Could this happen to us?) If people want to feel good, then such desires can be inflected into a progressive agenda.</w:t>
      </w:r>
    </w:p>
    <w:p w:rsidR="001E133C" w:rsidRDefault="001E133C" w:rsidP="001E133C">
      <w:pPr>
        <w:pStyle w:val="Heading1"/>
      </w:pPr>
      <w:r>
        <w:lastRenderedPageBreak/>
        <w:br w:type="page"/>
      </w:r>
    </w:p>
    <w:p w:rsidR="001E133C" w:rsidRDefault="001E133C" w:rsidP="001E133C"/>
    <w:p w:rsidR="001E133C" w:rsidRPr="00AB0B40" w:rsidRDefault="001E133C" w:rsidP="001E133C">
      <w:pPr>
        <w:pStyle w:val="Heading2"/>
        <w:rPr>
          <w:rFonts w:cs="Times New Roman"/>
        </w:rPr>
      </w:pPr>
      <w:r w:rsidRPr="00AB0B40">
        <w:rPr>
          <w:rFonts w:cs="Times New Roman"/>
        </w:rPr>
        <w:lastRenderedPageBreak/>
        <w:t xml:space="preserve">-- Turn – </w:t>
      </w:r>
      <w:r w:rsidRPr="00AB0B40">
        <w:rPr>
          <w:rFonts w:cs="Times New Roman"/>
          <w:u w:val="single"/>
        </w:rPr>
        <w:t>political vacuum</w:t>
      </w:r>
      <w:r w:rsidRPr="00AB0B40">
        <w:rPr>
          <w:rFonts w:cs="Times New Roman"/>
        </w:rPr>
        <w:t xml:space="preserve"> – </w:t>
      </w:r>
    </w:p>
    <w:p w:rsidR="001E133C" w:rsidRPr="00AB0B40" w:rsidRDefault="001E133C" w:rsidP="001E133C"/>
    <w:p w:rsidR="001E133C" w:rsidRPr="00AB0B40" w:rsidRDefault="001E133C" w:rsidP="001E133C">
      <w:pPr>
        <w:pStyle w:val="Heading2"/>
        <w:rPr>
          <w:rFonts w:cs="Times New Roman"/>
        </w:rPr>
      </w:pPr>
      <w:r w:rsidRPr="00AB0B40">
        <w:rPr>
          <w:rFonts w:cs="Times New Roman"/>
        </w:rPr>
        <w:lastRenderedPageBreak/>
        <w:t xml:space="preserve">Localism </w:t>
      </w:r>
      <w:r w:rsidRPr="00AB0B40">
        <w:rPr>
          <w:rFonts w:cs="Times New Roman"/>
          <w:u w:val="single"/>
        </w:rPr>
        <w:t>siphons off</w:t>
      </w:r>
      <w:r w:rsidRPr="00AB0B40">
        <w:rPr>
          <w:rFonts w:cs="Times New Roman"/>
        </w:rPr>
        <w:t xml:space="preserve"> and </w:t>
      </w:r>
      <w:r w:rsidRPr="00AB0B40">
        <w:rPr>
          <w:rFonts w:cs="Times New Roman"/>
          <w:u w:val="single"/>
        </w:rPr>
        <w:t>deflects</w:t>
      </w:r>
      <w:r w:rsidRPr="00AB0B40">
        <w:rPr>
          <w:rFonts w:cs="Times New Roman"/>
        </w:rPr>
        <w:t xml:space="preserve"> activist energies from centers of power – the result is rule by elites</w:t>
      </w:r>
    </w:p>
    <w:p w:rsidR="001E133C" w:rsidRPr="00AB0B40" w:rsidRDefault="001E133C" w:rsidP="001E133C"/>
    <w:p w:rsidR="001E133C" w:rsidRPr="00AB0B40" w:rsidRDefault="001E133C" w:rsidP="001E133C">
      <w:r w:rsidRPr="00AB0B40">
        <w:rPr>
          <w:rStyle w:val="Heading2Char"/>
          <w:rFonts w:cs="Times New Roman"/>
        </w:rPr>
        <w:t>Boggs 97</w:t>
      </w:r>
      <w:r w:rsidRPr="00AB0B40">
        <w:t xml:space="preserve"> (Carl, Professor of Political Science – National University, Theory &amp; Society, 26, December, p. 760-761)</w:t>
      </w:r>
    </w:p>
    <w:p w:rsidR="001E133C" w:rsidRPr="00AB0B40" w:rsidRDefault="001E133C" w:rsidP="001E133C"/>
    <w:p w:rsidR="001E133C" w:rsidRPr="00AB0B40" w:rsidRDefault="001E133C" w:rsidP="001E133C">
      <w:r w:rsidRPr="00AB0B40">
        <w:rPr>
          <w:sz w:val="16"/>
        </w:rPr>
        <w:t xml:space="preserve">Grassroots politics, of course, remains a significant part of any transformative agenda; clearly there is no iron law favoring </w:t>
      </w:r>
      <w:r w:rsidRPr="00AB0B40">
        <w:rPr>
          <w:rStyle w:val="StyleStyle49ptChar"/>
          <w:rFonts w:eastAsiaTheme="minorHAnsi"/>
        </w:rPr>
        <w:t>an enclave outcome</w:t>
      </w:r>
      <w:r w:rsidRPr="00AB0B40">
        <w:t xml:space="preserve">, but in a depoliticized culture it </w:t>
      </w:r>
      <w:r w:rsidRPr="00AB0B40">
        <w:rPr>
          <w:rStyle w:val="StyleStyle49ptChar"/>
          <w:rFonts w:eastAsiaTheme="minorHAnsi"/>
        </w:rPr>
        <w:t>will be difficult to avoid</w:t>
      </w:r>
      <w:r w:rsidRPr="00AB0B40">
        <w:rPr>
          <w:sz w:val="16"/>
        </w:rPr>
        <w:t xml:space="preserve">. In many ways the dilemmas of local activism go back to the origins of the American political system, which was set up to allow space for local participation apart from federal structures so that no amount of grass- roots mayhem would disturb the national political system. Thus, </w:t>
      </w:r>
      <w:r w:rsidRPr="00AB0B40">
        <w:rPr>
          <w:rStyle w:val="StyleStyle49ptChar"/>
          <w:rFonts w:eastAsiaTheme="minorHAnsi"/>
        </w:rPr>
        <w:t>even where oppositional groups</w:t>
      </w:r>
      <w:r w:rsidRPr="00AB0B40">
        <w:t xml:space="preserve"> were able to </w:t>
      </w:r>
      <w:r w:rsidRPr="00AB0B40">
        <w:rPr>
          <w:rStyle w:val="StyleStyle49ptChar"/>
          <w:rFonts w:eastAsiaTheme="minorHAnsi"/>
        </w:rPr>
        <w:t>carve out a local presence, their influence on the national state was</w:t>
      </w:r>
      <w:r w:rsidRPr="00AB0B40">
        <w:t xml:space="preserve"> likely to be </w:t>
      </w:r>
      <w:r w:rsidRPr="00AB0B40">
        <w:rPr>
          <w:rStyle w:val="StyleStyle49ptChar"/>
          <w:rFonts w:eastAsiaTheme="minorHAnsi"/>
        </w:rPr>
        <w:t>minimal</w:t>
      </w:r>
      <w:r w:rsidRPr="00AB0B40">
        <w:t xml:space="preserve"> </w:t>
      </w:r>
      <w:r w:rsidRPr="00AB0B40">
        <w:rPr>
          <w:sz w:val="16"/>
        </w:rPr>
        <w:t xml:space="preserve">owing to the complex maze of checks and balances, overlapping forms of representation, legislative intricacies, and a cumbersome winner-take-all electoral system that pushes the two main parties toward moderation. Over time, too, the national government became stronger and more bureaucratized, further reducing the scope of local decision-making and rendering much local empowerment illusory. Meanwhile, the federal state, with its expanded role in the military, foreign policy, and global economy, assumed ever greater control over people's lives. </w:t>
      </w:r>
      <w:r w:rsidRPr="00AB0B40">
        <w:rPr>
          <w:rStyle w:val="StyleStyle49ptChar"/>
          <w:rFonts w:eastAsiaTheme="minorHAnsi"/>
        </w:rPr>
        <w:t>Such realities</w:t>
      </w:r>
      <w:r w:rsidRPr="00AB0B40">
        <w:t xml:space="preserve">, along with constitutional and legal obstacles to securing a national foothold, </w:t>
      </w:r>
      <w:r w:rsidRPr="00AB0B40">
        <w:rPr>
          <w:rStyle w:val="StyleStyle49ptChar"/>
          <w:rFonts w:eastAsiaTheme="minorHAnsi"/>
        </w:rPr>
        <w:t xml:space="preserve">often compelled progressive movements to stress </w:t>
      </w:r>
      <w:r w:rsidRPr="00AB0B40">
        <w:rPr>
          <w:rStyle w:val="StyleStyle49ptChar"/>
          <w:rFonts w:eastAsiaTheme="minorHAnsi"/>
          <w:highlight w:val="yellow"/>
        </w:rPr>
        <w:t>local organizing</w:t>
      </w:r>
      <w:r w:rsidRPr="00AB0B40">
        <w:rPr>
          <w:rStyle w:val="StyleStyle49ptChar"/>
          <w:rFonts w:eastAsiaTheme="minorHAnsi"/>
        </w:rPr>
        <w:t>. At the same time</w:t>
      </w:r>
      <w:r w:rsidRPr="00AB0B40">
        <w:t xml:space="preserve">, as Mark </w:t>
      </w:r>
      <w:proofErr w:type="spellStart"/>
      <w:r w:rsidRPr="00AB0B40">
        <w:t>Kann</w:t>
      </w:r>
      <w:proofErr w:type="spellEnd"/>
      <w:r w:rsidRPr="00AB0B40">
        <w:t xml:space="preserve"> observes, </w:t>
      </w:r>
      <w:r w:rsidRPr="00AB0B40">
        <w:rPr>
          <w:rStyle w:val="StyleStyle49ptChar"/>
          <w:rFonts w:eastAsiaTheme="minorHAnsi"/>
        </w:rPr>
        <w:t xml:space="preserve">community radicalism </w:t>
      </w:r>
      <w:r w:rsidRPr="00AB0B40">
        <w:rPr>
          <w:rStyle w:val="StyleStyle49ptChar"/>
          <w:rFonts w:eastAsiaTheme="minorHAnsi"/>
          <w:highlight w:val="yellow"/>
        </w:rPr>
        <w:t xml:space="preserve">could </w:t>
      </w:r>
      <w:r w:rsidRPr="00AB0B40">
        <w:rPr>
          <w:rStyle w:val="StyleStyle49ptChar"/>
          <w:rFonts w:eastAsiaTheme="minorHAnsi"/>
        </w:rPr>
        <w:t xml:space="preserve">actually </w:t>
      </w:r>
      <w:r w:rsidRPr="00AB0B40">
        <w:rPr>
          <w:rStyle w:val="StyleStyle49ptBoldChar"/>
          <w:rFonts w:eastAsiaTheme="minorHAnsi"/>
          <w:highlight w:val="yellow"/>
        </w:rPr>
        <w:t>serve elite interests</w:t>
      </w:r>
      <w:r w:rsidRPr="00AB0B40">
        <w:rPr>
          <w:rStyle w:val="StyleStyle49ptChar"/>
          <w:rFonts w:eastAsiaTheme="minorHAnsi"/>
          <w:highlight w:val="yellow"/>
        </w:rPr>
        <w:t xml:space="preserve"> by </w:t>
      </w:r>
      <w:r w:rsidRPr="00AB0B40">
        <w:rPr>
          <w:rStyle w:val="StyleStyle49ptBoldChar"/>
          <w:rFonts w:eastAsiaTheme="minorHAnsi"/>
          <w:highlight w:val="yellow"/>
        </w:rPr>
        <w:t>siphoning off discontent</w:t>
      </w:r>
      <w:r w:rsidRPr="00AB0B40">
        <w:rPr>
          <w:rStyle w:val="StyleStyle49ptChar"/>
          <w:rFonts w:eastAsiaTheme="minorHAnsi"/>
          <w:highlight w:val="yellow"/>
        </w:rPr>
        <w:t xml:space="preserve"> and </w:t>
      </w:r>
      <w:r w:rsidRPr="00AB0B40">
        <w:rPr>
          <w:rStyle w:val="StyleStyle49ptBoldChar"/>
          <w:rFonts w:eastAsiaTheme="minorHAnsi"/>
          <w:highlight w:val="yellow"/>
        </w:rPr>
        <w:t>deflecting it away from</w:t>
      </w:r>
      <w:r w:rsidRPr="00AB0B40">
        <w:rPr>
          <w:rStyle w:val="StyleStyle49ptBoldChar"/>
          <w:rFonts w:eastAsiaTheme="minorHAnsi"/>
        </w:rPr>
        <w:t xml:space="preserve"> the </w:t>
      </w:r>
      <w:r w:rsidRPr="00AB0B40">
        <w:rPr>
          <w:rStyle w:val="StyleStyle49ptBoldChar"/>
          <w:rFonts w:eastAsiaTheme="minorHAnsi"/>
          <w:highlight w:val="yellow"/>
        </w:rPr>
        <w:t>real centers of power</w:t>
      </w:r>
      <w:r w:rsidRPr="00AB0B40">
        <w:t xml:space="preserve">.40 </w:t>
      </w:r>
      <w:proofErr w:type="gramStart"/>
      <w:r w:rsidRPr="00AB0B40">
        <w:t>Like</w:t>
      </w:r>
      <w:proofErr w:type="gramEnd"/>
      <w:r w:rsidRPr="00AB0B40">
        <w:t xml:space="preserve"> spiritual politics, </w:t>
      </w:r>
      <w:r w:rsidRPr="00AB0B40">
        <w:rPr>
          <w:rStyle w:val="StyleStyle49ptChar"/>
          <w:rFonts w:eastAsiaTheme="minorHAnsi"/>
        </w:rPr>
        <w:t>enclave activism can be</w:t>
      </w:r>
      <w:r w:rsidRPr="00AB0B40">
        <w:t xml:space="preserve"> understood as a reaction against the chaos of urban life and the eclipse of public space, along with </w:t>
      </w:r>
      <w:r w:rsidRPr="00AB0B40">
        <w:rPr>
          <w:rStyle w:val="StyleStyle49ptChar"/>
          <w:rFonts w:eastAsiaTheme="minorHAnsi"/>
        </w:rPr>
        <w:t>a rejection of normal politics itself</w:t>
      </w:r>
      <w:r w:rsidRPr="00AB0B40">
        <w:t xml:space="preserve">. The globalizing pressures exerted on the economy and political </w:t>
      </w:r>
      <w:proofErr w:type="gramStart"/>
      <w:r w:rsidRPr="00AB0B40">
        <w:t>system reinforce</w:t>
      </w:r>
      <w:proofErr w:type="gramEnd"/>
      <w:r w:rsidRPr="00AB0B40">
        <w:t xml:space="preserve"> this trend. </w:t>
      </w:r>
      <w:r w:rsidRPr="00AB0B40">
        <w:rPr>
          <w:rStyle w:val="StyleStyle49ptChar"/>
          <w:rFonts w:eastAsiaTheme="minorHAnsi"/>
        </w:rPr>
        <w:t>Collective action within the enclave has less to do with</w:t>
      </w:r>
      <w:r w:rsidRPr="00AB0B40">
        <w:t xml:space="preserve"> rejuvenating public discourse, </w:t>
      </w:r>
      <w:r w:rsidRPr="00AB0B40">
        <w:rPr>
          <w:rStyle w:val="StyleStyle49ptChar"/>
          <w:rFonts w:eastAsiaTheme="minorHAnsi"/>
        </w:rPr>
        <w:t>making policy</w:t>
      </w:r>
      <w:r w:rsidRPr="00AB0B40">
        <w:t xml:space="preserve">, and gaining levers of institutional power </w:t>
      </w:r>
      <w:r w:rsidRPr="00AB0B40">
        <w:rPr>
          <w:rStyle w:val="StyleStyle49ptChar"/>
          <w:rFonts w:eastAsiaTheme="minorHAnsi"/>
        </w:rPr>
        <w:t>than with erecting barriers against outside intrusions,</w:t>
      </w:r>
      <w:r w:rsidRPr="00AB0B40">
        <w:t xml:space="preserve"> just as city-dwellers may look to gated communities as a way of protecting themselves against the Hobbesian features of civil society. </w:t>
      </w:r>
      <w:r w:rsidRPr="00AB0B40">
        <w:rPr>
          <w:rStyle w:val="StyleStyle49ptChar"/>
          <w:rFonts w:eastAsiaTheme="minorHAnsi"/>
          <w:highlight w:val="yellow"/>
        </w:rPr>
        <w:t>The end result</w:t>
      </w:r>
      <w:r w:rsidRPr="00AB0B40">
        <w:rPr>
          <w:highlight w:val="yellow"/>
        </w:rPr>
        <w:t xml:space="preserve"> </w:t>
      </w:r>
      <w:r w:rsidRPr="00AB0B40">
        <w:t xml:space="preserve">of this type of populism </w:t>
      </w:r>
      <w:r w:rsidRPr="00AB0B40">
        <w:rPr>
          <w:rStyle w:val="StyleStyle49ptChar"/>
          <w:rFonts w:eastAsiaTheme="minorHAnsi"/>
          <w:highlight w:val="yellow"/>
        </w:rPr>
        <w:t xml:space="preserve">is </w:t>
      </w:r>
      <w:r w:rsidRPr="00AB0B40">
        <w:rPr>
          <w:rStyle w:val="StyleStyle49ptChar"/>
          <w:rFonts w:eastAsiaTheme="minorHAnsi"/>
        </w:rPr>
        <w:t xml:space="preserve">a </w:t>
      </w:r>
      <w:r w:rsidRPr="00AB0B40">
        <w:rPr>
          <w:rStyle w:val="StyleStyle49ptChar"/>
          <w:rFonts w:eastAsiaTheme="minorHAnsi"/>
          <w:highlight w:val="yellow"/>
        </w:rPr>
        <w:t xml:space="preserve">widespread turning-away from </w:t>
      </w:r>
      <w:r w:rsidRPr="00AB0B40">
        <w:rPr>
          <w:rStyle w:val="StyleStyle49ptChar"/>
          <w:rFonts w:eastAsiaTheme="minorHAnsi"/>
        </w:rPr>
        <w:t xml:space="preserve">the concerns of </w:t>
      </w:r>
      <w:r w:rsidRPr="00AB0B40">
        <w:rPr>
          <w:rStyle w:val="StyleStyle49ptChar"/>
          <w:rFonts w:eastAsiaTheme="minorHAnsi"/>
          <w:highlight w:val="yellow"/>
        </w:rPr>
        <w:t>power</w:t>
      </w:r>
      <w:r w:rsidRPr="00AB0B40">
        <w:t xml:space="preserve">, governance, and citizen participation within the general community – </w:t>
      </w:r>
      <w:r w:rsidRPr="00AB0B40">
        <w:rPr>
          <w:rStyle w:val="StyleStyle49ptChar"/>
          <w:rFonts w:eastAsiaTheme="minorHAnsi"/>
        </w:rPr>
        <w:t xml:space="preserve">one of </w:t>
      </w:r>
      <w:r w:rsidRPr="00AB0B40">
        <w:rPr>
          <w:rStyle w:val="StyleStyle49ptChar"/>
          <w:rFonts w:eastAsiaTheme="minorHAnsi"/>
          <w:highlight w:val="yellow"/>
        </w:rPr>
        <w:t xml:space="preserve">the </w:t>
      </w:r>
      <w:r w:rsidRPr="00AB0B40">
        <w:rPr>
          <w:rStyle w:val="StyleStyle49ptBoldChar"/>
          <w:rFonts w:eastAsiaTheme="minorHAnsi"/>
          <w:highlight w:val="yellow"/>
          <w:bdr w:val="single" w:sz="4" w:space="0" w:color="auto"/>
        </w:rPr>
        <w:t>hallmarks</w:t>
      </w:r>
      <w:r w:rsidRPr="00AB0B40">
        <w:rPr>
          <w:rStyle w:val="StyleStyle49ptBoldChar"/>
          <w:rFonts w:eastAsiaTheme="minorHAnsi"/>
          <w:highlight w:val="yellow"/>
        </w:rPr>
        <w:t xml:space="preserve"> of</w:t>
      </w:r>
      <w:r w:rsidRPr="00AB0B40">
        <w:rPr>
          <w:rStyle w:val="StyleStyle49ptBoldChar"/>
          <w:rFonts w:eastAsiaTheme="minorHAnsi"/>
        </w:rPr>
        <w:t xml:space="preserve"> a </w:t>
      </w:r>
      <w:r w:rsidRPr="00AB0B40">
        <w:rPr>
          <w:rStyle w:val="StyleStyle49ptBoldChar"/>
          <w:rFonts w:eastAsiaTheme="minorHAnsi"/>
          <w:highlight w:val="yellow"/>
          <w:bdr w:val="single" w:sz="4" w:space="0" w:color="auto"/>
        </w:rPr>
        <w:t>depoliticized</w:t>
      </w:r>
      <w:r w:rsidRPr="00AB0B40">
        <w:rPr>
          <w:rStyle w:val="StyleStyle49ptBoldChar"/>
          <w:rFonts w:eastAsiaTheme="minorHAnsi"/>
          <w:highlight w:val="yellow"/>
        </w:rPr>
        <w:t xml:space="preserve"> society</w:t>
      </w:r>
      <w:r w:rsidRPr="00AB0B40">
        <w:t>.</w:t>
      </w:r>
    </w:p>
    <w:p w:rsidR="001E133C" w:rsidRPr="00AB0B40" w:rsidRDefault="001E133C" w:rsidP="001E133C">
      <w:pPr>
        <w:autoSpaceDE w:val="0"/>
        <w:autoSpaceDN w:val="0"/>
        <w:adjustRightInd w:val="0"/>
        <w:rPr>
          <w:sz w:val="18"/>
        </w:rPr>
      </w:pPr>
    </w:p>
    <w:p w:rsidR="001E133C" w:rsidRPr="00AB0B40" w:rsidRDefault="001E133C" w:rsidP="001E133C">
      <w:pPr>
        <w:pStyle w:val="Heading2"/>
        <w:rPr>
          <w:rFonts w:cs="Times New Roman"/>
        </w:rPr>
      </w:pPr>
      <w:r w:rsidRPr="00AB0B40">
        <w:rPr>
          <w:rFonts w:cs="Times New Roman"/>
        </w:rPr>
        <w:lastRenderedPageBreak/>
        <w:t>Extinction results</w:t>
      </w:r>
    </w:p>
    <w:p w:rsidR="001E133C" w:rsidRPr="00AB0B40" w:rsidRDefault="001E133C" w:rsidP="001E133C"/>
    <w:p w:rsidR="001E133C" w:rsidRPr="00AB0B40" w:rsidRDefault="001E133C" w:rsidP="001E133C">
      <w:r w:rsidRPr="00AB0B40">
        <w:rPr>
          <w:rStyle w:val="Heading2Char"/>
          <w:rFonts w:cs="Times New Roman"/>
        </w:rPr>
        <w:t>Boggs 97</w:t>
      </w:r>
      <w:r w:rsidRPr="00AB0B40">
        <w:t xml:space="preserve"> (Carl, Professor of Political Science – National University, Theory &amp; Society, 26, December, p. 773-774)</w:t>
      </w:r>
    </w:p>
    <w:p w:rsidR="001E133C" w:rsidRPr="00AB0B40" w:rsidRDefault="001E133C" w:rsidP="001E133C"/>
    <w:p w:rsidR="001E133C" w:rsidRPr="00AB0B40" w:rsidRDefault="001E133C" w:rsidP="001E133C">
      <w:pPr>
        <w:rPr>
          <w:sz w:val="18"/>
        </w:rPr>
      </w:pPr>
      <w:r w:rsidRPr="00AB0B40">
        <w:rPr>
          <w:rStyle w:val="StyleStyle49ptChar"/>
          <w:rFonts w:eastAsiaTheme="minorHAnsi"/>
        </w:rPr>
        <w:t>The decline of the public sphere</w:t>
      </w:r>
      <w:r w:rsidRPr="00AB0B40">
        <w:rPr>
          <w:sz w:val="18"/>
        </w:rPr>
        <w:t xml:space="preserve"> in late twentieth-century </w:t>
      </w:r>
      <w:smartTag w:uri="urn:schemas-microsoft-com:office:smarttags" w:element="country-region">
        <w:smartTag w:uri="urn:schemas-microsoft-com:office:smarttags" w:element="place">
          <w:r w:rsidRPr="00AB0B40">
            <w:rPr>
              <w:sz w:val="18"/>
            </w:rPr>
            <w:t>America</w:t>
          </w:r>
        </w:smartTag>
      </w:smartTag>
      <w:r w:rsidRPr="00AB0B40">
        <w:rPr>
          <w:sz w:val="18"/>
        </w:rPr>
        <w:t xml:space="preserve"> </w:t>
      </w:r>
      <w:r w:rsidRPr="00AB0B40">
        <w:rPr>
          <w:rStyle w:val="StyleStyle49ptChar"/>
          <w:rFonts w:eastAsiaTheme="minorHAnsi"/>
        </w:rPr>
        <w:t>poses a series of great dilemmas and challenges</w:t>
      </w:r>
      <w:r w:rsidRPr="00AB0B40">
        <w:rPr>
          <w:sz w:val="18"/>
        </w:rPr>
        <w:t xml:space="preserve">. </w:t>
      </w:r>
      <w:r w:rsidRPr="00AB0B40">
        <w:rPr>
          <w:rStyle w:val="StyleStyle49ptChar"/>
          <w:rFonts w:eastAsiaTheme="minorHAnsi"/>
        </w:rPr>
        <w:t>Many ideological currents</w:t>
      </w:r>
      <w:r w:rsidRPr="00AB0B40">
        <w:rPr>
          <w:sz w:val="18"/>
        </w:rPr>
        <w:t xml:space="preserve"> scrutinized here – localism, metaphysics, </w:t>
      </w:r>
      <w:proofErr w:type="spellStart"/>
      <w:r w:rsidRPr="00AB0B40">
        <w:rPr>
          <w:sz w:val="18"/>
        </w:rPr>
        <w:t>spontaneism</w:t>
      </w:r>
      <w:proofErr w:type="spellEnd"/>
      <w:r w:rsidRPr="00AB0B40">
        <w:rPr>
          <w:sz w:val="18"/>
        </w:rPr>
        <w:t xml:space="preserve">, post- modernism, Deep Ecology – intersect with and reinforce each other. While these currents have deep origins in popular movements of the 1960s and 1970s, they remain very much alive in the 1990s. Despite their different outlooks and trajectories, they all </w:t>
      </w:r>
      <w:r w:rsidRPr="00AB0B40">
        <w:rPr>
          <w:rStyle w:val="StyleStyle49ptChar"/>
          <w:rFonts w:eastAsiaTheme="minorHAnsi"/>
        </w:rPr>
        <w:t xml:space="preserve">share one thing in common: a </w:t>
      </w:r>
      <w:r w:rsidRPr="00AB0B40">
        <w:rPr>
          <w:rStyle w:val="StyleStyle49ptChar"/>
          <w:rFonts w:eastAsiaTheme="minorHAnsi"/>
          <w:highlight w:val="yellow"/>
        </w:rPr>
        <w:t xml:space="preserve">depoliticized </w:t>
      </w:r>
      <w:r w:rsidRPr="00AB0B40">
        <w:rPr>
          <w:rStyle w:val="StyleStyle49ptChar"/>
          <w:rFonts w:eastAsiaTheme="minorHAnsi"/>
        </w:rPr>
        <w:t xml:space="preserve">expression of </w:t>
      </w:r>
      <w:r w:rsidRPr="00AB0B40">
        <w:rPr>
          <w:rStyle w:val="StyleStyle49ptChar"/>
          <w:rFonts w:eastAsiaTheme="minorHAnsi"/>
          <w:highlight w:val="yellow"/>
        </w:rPr>
        <w:t xml:space="preserve">struggles </w:t>
      </w:r>
      <w:r w:rsidRPr="00AB0B40">
        <w:rPr>
          <w:rStyle w:val="StyleStyle49ptChar"/>
          <w:rFonts w:eastAsiaTheme="minorHAnsi"/>
        </w:rPr>
        <w:t>to combat and overcome alienation</w:t>
      </w:r>
      <w:r w:rsidRPr="00AB0B40">
        <w:rPr>
          <w:sz w:val="18"/>
        </w:rPr>
        <w:t xml:space="preserve">. </w:t>
      </w:r>
      <w:r w:rsidRPr="00AB0B40">
        <w:rPr>
          <w:rStyle w:val="StyleStyle49ptChar"/>
          <w:rFonts w:eastAsiaTheme="minorHAnsi"/>
        </w:rPr>
        <w:t>The false sense of empowerment</w:t>
      </w:r>
      <w:r w:rsidRPr="00AB0B40">
        <w:rPr>
          <w:sz w:val="18"/>
        </w:rPr>
        <w:t xml:space="preserve"> that comes with such mesmerizing impulses </w:t>
      </w:r>
      <w:r w:rsidRPr="00AB0B40">
        <w:rPr>
          <w:rStyle w:val="StyleStyle49ptChar"/>
          <w:rFonts w:eastAsiaTheme="minorHAnsi"/>
          <w:highlight w:val="yellow"/>
        </w:rPr>
        <w:t xml:space="preserve">is accompanied by a loss of </w:t>
      </w:r>
      <w:r w:rsidRPr="00AB0B40">
        <w:rPr>
          <w:rStyle w:val="StyleStyle49ptChar"/>
          <w:rFonts w:eastAsiaTheme="minorHAnsi"/>
        </w:rPr>
        <w:t xml:space="preserve">public </w:t>
      </w:r>
      <w:r w:rsidRPr="00AB0B40">
        <w:rPr>
          <w:rStyle w:val="StyleStyle49ptChar"/>
          <w:rFonts w:eastAsiaTheme="minorHAnsi"/>
          <w:highlight w:val="yellow"/>
        </w:rPr>
        <w:t>engagement</w:t>
      </w:r>
      <w:r w:rsidRPr="00AB0B40">
        <w:rPr>
          <w:rStyle w:val="StyleStyle49ptChar"/>
          <w:rFonts w:eastAsiaTheme="minorHAnsi"/>
        </w:rPr>
        <w:t>, an erosion of citizenship and a depleted capacity of individuals</w:t>
      </w:r>
      <w:r w:rsidRPr="00AB0B40">
        <w:rPr>
          <w:sz w:val="18"/>
        </w:rPr>
        <w:t xml:space="preserve"> in large groups </w:t>
      </w:r>
      <w:r w:rsidRPr="00AB0B40">
        <w:rPr>
          <w:rStyle w:val="StyleStyle49ptChar"/>
          <w:rFonts w:eastAsiaTheme="minorHAnsi"/>
        </w:rPr>
        <w:t>to work for social change. As this</w:t>
      </w:r>
      <w:r w:rsidRPr="00AB0B40">
        <w:rPr>
          <w:sz w:val="18"/>
        </w:rPr>
        <w:t xml:space="preserve"> ideological quagmire </w:t>
      </w:r>
      <w:r w:rsidRPr="00AB0B40">
        <w:rPr>
          <w:rStyle w:val="StyleStyle49ptChar"/>
          <w:rFonts w:eastAsiaTheme="minorHAnsi"/>
        </w:rPr>
        <w:t xml:space="preserve">worsens, </w:t>
      </w:r>
      <w:r w:rsidRPr="00AB0B40">
        <w:rPr>
          <w:rStyle w:val="StyleStyle49ptChar"/>
          <w:rFonts w:eastAsiaTheme="minorHAnsi"/>
          <w:highlight w:val="yellow"/>
        </w:rPr>
        <w:t>urgent problems</w:t>
      </w:r>
      <w:r w:rsidRPr="00AB0B40">
        <w:rPr>
          <w:sz w:val="18"/>
          <w:highlight w:val="yellow"/>
        </w:rPr>
        <w:t xml:space="preserve"> </w:t>
      </w:r>
      <w:r w:rsidRPr="00AB0B40">
        <w:rPr>
          <w:sz w:val="18"/>
        </w:rPr>
        <w:t xml:space="preserve">that are destroying the fabric of American society </w:t>
      </w:r>
      <w:r w:rsidRPr="00AB0B40">
        <w:rPr>
          <w:rStyle w:val="StyleStyle49ptChar"/>
          <w:rFonts w:eastAsiaTheme="minorHAnsi"/>
        </w:rPr>
        <w:t>will go unsolved</w:t>
      </w:r>
      <w:r w:rsidRPr="00AB0B40">
        <w:rPr>
          <w:sz w:val="18"/>
        </w:rPr>
        <w:t xml:space="preserve"> – perhaps even unrecognized – </w:t>
      </w:r>
      <w:r w:rsidRPr="00AB0B40">
        <w:rPr>
          <w:rStyle w:val="StyleStyle49ptChar"/>
          <w:rFonts w:eastAsiaTheme="minorHAnsi"/>
        </w:rPr>
        <w:t xml:space="preserve">only to </w:t>
      </w:r>
      <w:r w:rsidRPr="00AB0B40">
        <w:rPr>
          <w:rStyle w:val="StyleStyle49ptChar"/>
          <w:rFonts w:eastAsiaTheme="minorHAnsi"/>
          <w:highlight w:val="yellow"/>
        </w:rPr>
        <w:t xml:space="preserve">fester </w:t>
      </w:r>
      <w:r w:rsidRPr="00AB0B40">
        <w:rPr>
          <w:rStyle w:val="StyleStyle49ptChar"/>
          <w:rFonts w:eastAsiaTheme="minorHAnsi"/>
        </w:rPr>
        <w:t>more ominously into the future. And such problems (</w:t>
      </w:r>
      <w:r w:rsidRPr="00AB0B40">
        <w:rPr>
          <w:rStyle w:val="StyleStyle49ptChar"/>
          <w:rFonts w:eastAsiaTheme="minorHAnsi"/>
          <w:highlight w:val="yellow"/>
        </w:rPr>
        <w:t>ecological crisis, poverty</w:t>
      </w:r>
      <w:r w:rsidRPr="00AB0B40">
        <w:rPr>
          <w:rStyle w:val="StyleStyle49ptChar"/>
          <w:rFonts w:eastAsiaTheme="minorHAnsi"/>
        </w:rPr>
        <w:t xml:space="preserve">, </w:t>
      </w:r>
      <w:r w:rsidRPr="00AB0B40">
        <w:rPr>
          <w:sz w:val="18"/>
        </w:rPr>
        <w:t xml:space="preserve">urban decay, </w:t>
      </w:r>
      <w:r w:rsidRPr="00AB0B40">
        <w:rPr>
          <w:rStyle w:val="StyleStyle49ptChar"/>
          <w:rFonts w:eastAsiaTheme="minorHAnsi"/>
        </w:rPr>
        <w:t>spread of</w:t>
      </w:r>
      <w:r w:rsidRPr="00AB0B40">
        <w:rPr>
          <w:sz w:val="18"/>
        </w:rPr>
        <w:t xml:space="preserve"> infectious </w:t>
      </w:r>
      <w:r w:rsidRPr="00AB0B40">
        <w:rPr>
          <w:rStyle w:val="StyleStyle49ptChar"/>
          <w:rFonts w:eastAsiaTheme="minorHAnsi"/>
          <w:highlight w:val="yellow"/>
        </w:rPr>
        <w:t>diseases</w:t>
      </w:r>
      <w:r w:rsidRPr="00AB0B40">
        <w:rPr>
          <w:sz w:val="18"/>
        </w:rPr>
        <w:t xml:space="preserve">, technological displacement of workers) </w:t>
      </w:r>
      <w:r w:rsidRPr="00AB0B40">
        <w:rPr>
          <w:rStyle w:val="StyleStyle49ptChar"/>
          <w:rFonts w:eastAsiaTheme="minorHAnsi"/>
          <w:highlight w:val="yellow"/>
        </w:rPr>
        <w:t xml:space="preserve">cannot be understood outside the </w:t>
      </w:r>
      <w:r w:rsidRPr="00AB0B40">
        <w:rPr>
          <w:rStyle w:val="StyleStyle49ptChar"/>
          <w:rFonts w:eastAsiaTheme="minorHAnsi"/>
        </w:rPr>
        <w:t>larger</w:t>
      </w:r>
      <w:r w:rsidRPr="00AB0B40">
        <w:rPr>
          <w:sz w:val="18"/>
        </w:rPr>
        <w:t xml:space="preserve"> social and </w:t>
      </w:r>
      <w:r w:rsidRPr="00AB0B40">
        <w:rPr>
          <w:rStyle w:val="StyleStyle49ptChar"/>
          <w:rFonts w:eastAsiaTheme="minorHAnsi"/>
          <w:b/>
          <w:highlight w:val="yellow"/>
          <w:bdr w:val="single" w:sz="4" w:space="0" w:color="auto"/>
        </w:rPr>
        <w:t>global context</w:t>
      </w:r>
      <w:r w:rsidRPr="00AB0B40">
        <w:rPr>
          <w:sz w:val="18"/>
        </w:rPr>
        <w:t xml:space="preserve"> of internationalized markets, finance, and communications. </w:t>
      </w:r>
      <w:r w:rsidRPr="00AB0B40">
        <w:rPr>
          <w:rStyle w:val="Style9ptUnderline"/>
        </w:rPr>
        <w:t>Parado</w:t>
      </w:r>
      <w:r w:rsidRPr="00AB0B40">
        <w:rPr>
          <w:rStyle w:val="StyleStyle49ptChar"/>
          <w:rFonts w:eastAsiaTheme="minorHAnsi"/>
        </w:rPr>
        <w:t>xically, the widespread retreat from politics</w:t>
      </w:r>
      <w:r w:rsidRPr="00AB0B40">
        <w:rPr>
          <w:sz w:val="18"/>
        </w:rPr>
        <w:t xml:space="preserve">, often inspired by </w:t>
      </w:r>
      <w:proofErr w:type="spellStart"/>
      <w:r w:rsidRPr="00AB0B40">
        <w:rPr>
          <w:sz w:val="18"/>
        </w:rPr>
        <w:t>localist</w:t>
      </w:r>
      <w:proofErr w:type="spellEnd"/>
      <w:r w:rsidRPr="00AB0B40">
        <w:rPr>
          <w:sz w:val="18"/>
        </w:rPr>
        <w:t xml:space="preserve"> sentiment, </w:t>
      </w:r>
      <w:r w:rsidRPr="00AB0B40">
        <w:rPr>
          <w:rStyle w:val="StyleStyle49ptChar"/>
          <w:rFonts w:eastAsiaTheme="minorHAnsi"/>
        </w:rPr>
        <w:t xml:space="preserve">comes at a time when </w:t>
      </w:r>
      <w:r w:rsidRPr="00AB0B40">
        <w:rPr>
          <w:rStyle w:val="StyleStyle49ptChar"/>
          <w:rFonts w:eastAsiaTheme="minorHAnsi"/>
          <w:highlight w:val="yellow"/>
        </w:rPr>
        <w:t>agendas that ignore</w:t>
      </w:r>
      <w:r w:rsidRPr="00AB0B40">
        <w:rPr>
          <w:sz w:val="18"/>
          <w:highlight w:val="yellow"/>
        </w:rPr>
        <w:t xml:space="preserve"> </w:t>
      </w:r>
      <w:r w:rsidRPr="00AB0B40">
        <w:rPr>
          <w:sz w:val="18"/>
        </w:rPr>
        <w:t xml:space="preserve">or side- step </w:t>
      </w:r>
      <w:r w:rsidRPr="00AB0B40">
        <w:rPr>
          <w:rStyle w:val="StyleStyle49ptChar"/>
          <w:rFonts w:eastAsiaTheme="minorHAnsi"/>
        </w:rPr>
        <w:t xml:space="preserve">these </w:t>
      </w:r>
      <w:r w:rsidRPr="00AB0B40">
        <w:rPr>
          <w:rStyle w:val="StyleStyle49ptChar"/>
          <w:rFonts w:eastAsiaTheme="minorHAnsi"/>
          <w:highlight w:val="yellow"/>
        </w:rPr>
        <w:t>global realities will</w:t>
      </w:r>
      <w:r w:rsidRPr="00AB0B40">
        <w:rPr>
          <w:rStyle w:val="StyleStyle49ptChar"/>
          <w:rFonts w:eastAsiaTheme="minorHAnsi"/>
        </w:rPr>
        <w:t>,</w:t>
      </w:r>
      <w:r w:rsidRPr="00AB0B40">
        <w:rPr>
          <w:sz w:val="18"/>
        </w:rPr>
        <w:t xml:space="preserve"> more than ever, </w:t>
      </w:r>
      <w:r w:rsidRPr="00AB0B40">
        <w:rPr>
          <w:rStyle w:val="StyleStyle49ptChar"/>
          <w:rFonts w:eastAsiaTheme="minorHAnsi"/>
          <w:highlight w:val="yellow"/>
        </w:rPr>
        <w:t xml:space="preserve">be </w:t>
      </w:r>
      <w:r w:rsidRPr="00AB0B40">
        <w:rPr>
          <w:rStyle w:val="StyleStyle49ptBoldChar"/>
          <w:rFonts w:eastAsiaTheme="minorHAnsi"/>
          <w:highlight w:val="yellow"/>
        </w:rPr>
        <w:t>reduced to impotence</w:t>
      </w:r>
      <w:r w:rsidRPr="00AB0B40">
        <w:rPr>
          <w:sz w:val="18"/>
        </w:rPr>
        <w:t xml:space="preserve">. In his commentary on the state of citizenship today, </w:t>
      </w:r>
      <w:proofErr w:type="spellStart"/>
      <w:r w:rsidRPr="00AB0B40">
        <w:rPr>
          <w:sz w:val="18"/>
        </w:rPr>
        <w:t>Wolin</w:t>
      </w:r>
      <w:proofErr w:type="spellEnd"/>
      <w:r w:rsidRPr="00AB0B40">
        <w:rPr>
          <w:sz w:val="18"/>
        </w:rPr>
        <w:t xml:space="preserve"> refers to the increasing sublimation and dilution of politics, as larger numbers of people turn away from public concerns toward private ones. </w:t>
      </w:r>
      <w:r w:rsidRPr="00AB0B40">
        <w:rPr>
          <w:rStyle w:val="StyleStyle49ptChar"/>
          <w:rFonts w:eastAsiaTheme="minorHAnsi"/>
        </w:rPr>
        <w:t>By diluting the life of common involvements, we negate the very idea of politics as a source of public ideals and visions</w:t>
      </w:r>
      <w:r w:rsidRPr="00AB0B40">
        <w:rPr>
          <w:sz w:val="18"/>
        </w:rPr>
        <w:t>.74 In the meantime</w:t>
      </w:r>
      <w:r w:rsidRPr="00AB0B40">
        <w:rPr>
          <w:rStyle w:val="StyleStyle49ptBoldChar"/>
          <w:rFonts w:eastAsiaTheme="minorHAnsi"/>
        </w:rPr>
        <w:t xml:space="preserve">, </w:t>
      </w:r>
      <w:r w:rsidRPr="00AB0B40">
        <w:rPr>
          <w:rStyle w:val="StyleStyle49ptBoldChar"/>
          <w:rFonts w:eastAsiaTheme="minorHAnsi"/>
          <w:highlight w:val="yellow"/>
        </w:rPr>
        <w:t xml:space="preserve">the </w:t>
      </w:r>
      <w:r w:rsidRPr="00AB0B40">
        <w:rPr>
          <w:rStyle w:val="StyleStyle49ptBoldChar"/>
          <w:rFonts w:eastAsiaTheme="minorHAnsi"/>
          <w:highlight w:val="yellow"/>
          <w:bdr w:val="single" w:sz="4" w:space="0" w:color="auto"/>
        </w:rPr>
        <w:t>fate of the world</w:t>
      </w:r>
      <w:r w:rsidRPr="00AB0B40">
        <w:rPr>
          <w:rStyle w:val="StyleStyle49ptBoldChar"/>
          <w:rFonts w:eastAsiaTheme="minorHAnsi"/>
          <w:highlight w:val="yellow"/>
        </w:rPr>
        <w:t xml:space="preserve"> hangs in the balance</w:t>
      </w:r>
      <w:r w:rsidRPr="00AB0B40">
        <w:rPr>
          <w:sz w:val="18"/>
        </w:rPr>
        <w:t xml:space="preserve">. The </w:t>
      </w:r>
      <w:r w:rsidRPr="00AB0B40">
        <w:rPr>
          <w:rStyle w:val="StyleStyle49ptChar"/>
          <w:rFonts w:eastAsiaTheme="minorHAnsi"/>
        </w:rPr>
        <w:t>unyielding truth is that</w:t>
      </w:r>
      <w:r w:rsidRPr="00AB0B40">
        <w:rPr>
          <w:sz w:val="18"/>
        </w:rPr>
        <w:t xml:space="preserve">, even as the ethos of anti-politics becomes more compelling and even fashionable in the </w:t>
      </w:r>
      <w:smartTag w:uri="urn:schemas-microsoft-com:office:smarttags" w:element="country-region">
        <w:smartTag w:uri="urn:schemas-microsoft-com:office:smarttags" w:element="place">
          <w:r w:rsidRPr="00AB0B40">
            <w:rPr>
              <w:sz w:val="18"/>
            </w:rPr>
            <w:t>United States</w:t>
          </w:r>
        </w:smartTag>
      </w:smartTag>
      <w:r w:rsidRPr="00AB0B40">
        <w:rPr>
          <w:sz w:val="18"/>
        </w:rPr>
        <w:t xml:space="preserve">, it is </w:t>
      </w:r>
      <w:r w:rsidRPr="00AB0B40">
        <w:rPr>
          <w:rStyle w:val="StyleStyle49ptChar"/>
          <w:rFonts w:eastAsiaTheme="minorHAnsi"/>
        </w:rPr>
        <w:t>the vagaries of political power that will continue to decide the fate of human societies.</w:t>
      </w:r>
      <w:r w:rsidRPr="00AB0B40">
        <w:rPr>
          <w:sz w:val="18"/>
        </w:rPr>
        <w:t xml:space="preserve"> This last point demands further elaboration. </w:t>
      </w:r>
      <w:r w:rsidRPr="00AB0B40">
        <w:rPr>
          <w:rStyle w:val="StyleStyle49ptChar"/>
          <w:rFonts w:eastAsiaTheme="minorHAnsi"/>
          <w:highlight w:val="yellow"/>
        </w:rPr>
        <w:t xml:space="preserve">The shrinkage of politics hardly means </w:t>
      </w:r>
      <w:r w:rsidRPr="00AB0B40">
        <w:rPr>
          <w:rStyle w:val="StyleStyle49ptChar"/>
          <w:rFonts w:eastAsiaTheme="minorHAnsi"/>
        </w:rPr>
        <w:t xml:space="preserve">that </w:t>
      </w:r>
      <w:r w:rsidRPr="00AB0B40">
        <w:rPr>
          <w:rStyle w:val="StyleStyle49ptChar"/>
          <w:rFonts w:eastAsiaTheme="minorHAnsi"/>
          <w:highlight w:val="yellow"/>
        </w:rPr>
        <w:t xml:space="preserve">corporate colonization will be less </w:t>
      </w:r>
      <w:r w:rsidRPr="00AB0B40">
        <w:rPr>
          <w:rStyle w:val="StyleStyle49ptChar"/>
          <w:rFonts w:eastAsiaTheme="minorHAnsi"/>
        </w:rPr>
        <w:t>of a reality, that</w:t>
      </w:r>
      <w:r w:rsidRPr="00AB0B40">
        <w:rPr>
          <w:sz w:val="18"/>
        </w:rPr>
        <w:t xml:space="preserve"> social </w:t>
      </w:r>
      <w:r w:rsidRPr="00AB0B40">
        <w:rPr>
          <w:rStyle w:val="StyleStyle49ptChar"/>
          <w:rFonts w:eastAsiaTheme="minorHAnsi"/>
        </w:rPr>
        <w:t>hierarchies will</w:t>
      </w:r>
      <w:r w:rsidRPr="00AB0B40">
        <w:rPr>
          <w:sz w:val="18"/>
        </w:rPr>
        <w:t xml:space="preserve"> somehow </w:t>
      </w:r>
      <w:r w:rsidRPr="00AB0B40">
        <w:rPr>
          <w:rStyle w:val="StyleStyle49ptChar"/>
          <w:rFonts w:eastAsiaTheme="minorHAnsi"/>
        </w:rPr>
        <w:t>disappear, or that</w:t>
      </w:r>
      <w:r w:rsidRPr="00AB0B40">
        <w:rPr>
          <w:sz w:val="18"/>
        </w:rPr>
        <w:t xml:space="preserve"> gigantic </w:t>
      </w:r>
      <w:r w:rsidRPr="00AB0B40">
        <w:rPr>
          <w:rStyle w:val="StyleStyle49ptChar"/>
          <w:rFonts w:eastAsiaTheme="minorHAnsi"/>
        </w:rPr>
        <w:t>state</w:t>
      </w:r>
      <w:r w:rsidRPr="00AB0B40">
        <w:rPr>
          <w:sz w:val="18"/>
        </w:rPr>
        <w:t xml:space="preserve"> and military </w:t>
      </w:r>
      <w:r w:rsidRPr="00AB0B40">
        <w:rPr>
          <w:rStyle w:val="StyleStyle49ptChar"/>
          <w:rFonts w:eastAsiaTheme="minorHAnsi"/>
        </w:rPr>
        <w:t>structures will lose their hold</w:t>
      </w:r>
      <w:r w:rsidRPr="00AB0B40">
        <w:rPr>
          <w:sz w:val="18"/>
        </w:rPr>
        <w:t xml:space="preserve"> over people's lives. </w:t>
      </w:r>
      <w:r w:rsidRPr="00AB0B40">
        <w:rPr>
          <w:rStyle w:val="StyleStyle49ptChar"/>
          <w:rFonts w:eastAsiaTheme="minorHAnsi"/>
        </w:rPr>
        <w:t xml:space="preserve">Far from it: </w:t>
      </w:r>
      <w:r w:rsidRPr="00AB0B40">
        <w:rPr>
          <w:rStyle w:val="StyleStyle49ptChar"/>
          <w:rFonts w:eastAsiaTheme="minorHAnsi"/>
          <w:highlight w:val="yellow"/>
        </w:rPr>
        <w:t xml:space="preserve">the space abdicated </w:t>
      </w:r>
      <w:r w:rsidRPr="00AB0B40">
        <w:rPr>
          <w:rStyle w:val="StyleStyle49ptChar"/>
          <w:rFonts w:eastAsiaTheme="minorHAnsi"/>
        </w:rPr>
        <w:t>by a broad citizenry</w:t>
      </w:r>
      <w:r w:rsidRPr="00AB0B40">
        <w:rPr>
          <w:sz w:val="18"/>
        </w:rPr>
        <w:t xml:space="preserve">, well-informed and ready to participate at many levels, </w:t>
      </w:r>
      <w:r w:rsidRPr="00AB0B40">
        <w:rPr>
          <w:rStyle w:val="StyleStyle49ptChar"/>
          <w:rFonts w:eastAsiaTheme="minorHAnsi"/>
          <w:highlight w:val="yellow"/>
        </w:rPr>
        <w:t>can</w:t>
      </w:r>
      <w:r w:rsidRPr="00AB0B40">
        <w:rPr>
          <w:sz w:val="18"/>
          <w:highlight w:val="yellow"/>
        </w:rPr>
        <w:t xml:space="preserve"> </w:t>
      </w:r>
      <w:r w:rsidRPr="00AB0B40">
        <w:rPr>
          <w:sz w:val="18"/>
        </w:rPr>
        <w:t xml:space="preserve">in fact </w:t>
      </w:r>
      <w:r w:rsidRPr="00AB0B40">
        <w:rPr>
          <w:rStyle w:val="StyleStyle49ptChar"/>
          <w:rFonts w:eastAsiaTheme="minorHAnsi"/>
          <w:highlight w:val="yellow"/>
        </w:rPr>
        <w:t xml:space="preserve">be </w:t>
      </w:r>
      <w:r w:rsidRPr="00AB0B40">
        <w:rPr>
          <w:rStyle w:val="StyleStyle49ptBoldChar"/>
          <w:rFonts w:eastAsiaTheme="minorHAnsi"/>
          <w:highlight w:val="yellow"/>
        </w:rPr>
        <w:t xml:space="preserve">filled by authoritarian </w:t>
      </w:r>
      <w:r w:rsidRPr="00AB0B40">
        <w:rPr>
          <w:rStyle w:val="StyleStyle49ptBoldChar"/>
          <w:rFonts w:eastAsiaTheme="minorHAnsi"/>
        </w:rPr>
        <w:t xml:space="preserve">and reactionary </w:t>
      </w:r>
      <w:r w:rsidRPr="00AB0B40">
        <w:rPr>
          <w:rStyle w:val="StyleStyle49ptBoldChar"/>
          <w:rFonts w:eastAsiaTheme="minorHAnsi"/>
          <w:highlight w:val="yellow"/>
        </w:rPr>
        <w:t>elites</w:t>
      </w:r>
      <w:r w:rsidRPr="00AB0B40">
        <w:rPr>
          <w:sz w:val="18"/>
          <w:highlight w:val="yellow"/>
        </w:rPr>
        <w:t xml:space="preserve"> </w:t>
      </w:r>
      <w:proofErr w:type="gramStart"/>
      <w:r w:rsidRPr="00AB0B40">
        <w:rPr>
          <w:sz w:val="18"/>
        </w:rPr>
        <w:t>–  an</w:t>
      </w:r>
      <w:proofErr w:type="gramEnd"/>
      <w:r w:rsidRPr="00AB0B40">
        <w:rPr>
          <w:sz w:val="18"/>
        </w:rPr>
        <w:t xml:space="preserve"> already familiar dynamic in many lesser- developed countries. </w:t>
      </w:r>
      <w:r w:rsidRPr="00AB0B40">
        <w:rPr>
          <w:rStyle w:val="StyleStyle49ptChar"/>
          <w:rFonts w:eastAsiaTheme="minorHAnsi"/>
        </w:rPr>
        <w:t>The</w:t>
      </w:r>
      <w:r w:rsidRPr="00AB0B40">
        <w:rPr>
          <w:sz w:val="18"/>
        </w:rPr>
        <w:t xml:space="preserve"> fragmentation and </w:t>
      </w:r>
      <w:r w:rsidRPr="00AB0B40">
        <w:rPr>
          <w:rStyle w:val="StyleStyle49ptChar"/>
          <w:rFonts w:eastAsiaTheme="minorHAnsi"/>
        </w:rPr>
        <w:t>chaos of a Hobbesian world</w:t>
      </w:r>
      <w:r w:rsidRPr="00AB0B40">
        <w:rPr>
          <w:sz w:val="18"/>
        </w:rPr>
        <w:t xml:space="preserve">, not very far removed from the rampant individualism, social Darwinism, and civic violence that have been so much a part of the American landscape, </w:t>
      </w:r>
      <w:r w:rsidRPr="00AB0B40">
        <w:rPr>
          <w:rStyle w:val="StyleStyle49ptChar"/>
          <w:rFonts w:eastAsiaTheme="minorHAnsi"/>
        </w:rPr>
        <w:t>could be the prelude to a powerful Leviathan designed to impose order in the face of</w:t>
      </w:r>
      <w:r w:rsidRPr="00AB0B40">
        <w:rPr>
          <w:sz w:val="18"/>
        </w:rPr>
        <w:t xml:space="preserve"> disunity and </w:t>
      </w:r>
      <w:r w:rsidRPr="00AB0B40">
        <w:rPr>
          <w:rStyle w:val="StyleStyle49ptChar"/>
          <w:rFonts w:eastAsiaTheme="minorHAnsi"/>
        </w:rPr>
        <w:t>atomized retreat</w:t>
      </w:r>
      <w:r w:rsidRPr="00AB0B40">
        <w:rPr>
          <w:sz w:val="18"/>
        </w:rPr>
        <w:t xml:space="preserve">. In this way </w:t>
      </w:r>
      <w:r w:rsidRPr="00AB0B40">
        <w:rPr>
          <w:rStyle w:val="StyleStyle49ptChar"/>
          <w:rFonts w:eastAsiaTheme="minorHAnsi"/>
          <w:highlight w:val="yellow"/>
        </w:rPr>
        <w:t xml:space="preserve">the eclipse of politics might set the stage for a </w:t>
      </w:r>
      <w:r w:rsidRPr="00AB0B40">
        <w:rPr>
          <w:rStyle w:val="StyleStyle49ptBoldChar"/>
          <w:rFonts w:eastAsiaTheme="minorHAnsi"/>
          <w:highlight w:val="yellow"/>
        </w:rPr>
        <w:t>reassertion of politics in more virulent guise</w:t>
      </w:r>
      <w:r w:rsidRPr="00AB0B40">
        <w:rPr>
          <w:sz w:val="18"/>
        </w:rPr>
        <w:t xml:space="preserve"> – or it might help further rationalize the existing power structure. In either case, the state would likely become what Hobbes anticipated: the embodiment of those universal, collective interests that had vanished from civil society.75</w:t>
      </w:r>
    </w:p>
    <w:p w:rsidR="001E133C" w:rsidRDefault="001E133C" w:rsidP="001E133C">
      <w:pPr>
        <w:pStyle w:val="Heading1"/>
      </w:pPr>
      <w:r>
        <w:lastRenderedPageBreak/>
        <w:br w:type="page"/>
      </w:r>
    </w:p>
    <w:p w:rsidR="001E133C" w:rsidRDefault="001E133C" w:rsidP="001E133C"/>
    <w:p w:rsidR="001E133C" w:rsidRDefault="001E133C" w:rsidP="001E133C">
      <w:pPr>
        <w:pStyle w:val="Heading2"/>
      </w:pPr>
      <w:r>
        <w:lastRenderedPageBreak/>
        <w:t xml:space="preserve">-- </w:t>
      </w:r>
      <w:smartTag w:uri="urn:schemas-microsoft-com:office:smarttags" w:element="City">
        <w:smartTag w:uri="urn:schemas-microsoft-com:office:smarttags" w:element="place">
          <w:r>
            <w:t>Perm</w:t>
          </w:r>
        </w:smartTag>
      </w:smartTag>
      <w:r>
        <w:t xml:space="preserve"> – endorse the </w:t>
      </w:r>
      <w:proofErr w:type="spellStart"/>
      <w:r>
        <w:t>Aff</w:t>
      </w:r>
      <w:proofErr w:type="spellEnd"/>
      <w:r>
        <w:t xml:space="preserve"> and non-exclusive parts of the alt</w:t>
      </w:r>
    </w:p>
    <w:p w:rsidR="001E133C" w:rsidRDefault="001E133C" w:rsidP="001E133C"/>
    <w:p w:rsidR="001E133C" w:rsidRDefault="001E133C" w:rsidP="001E133C">
      <w:pPr>
        <w:pStyle w:val="Heading2"/>
      </w:pPr>
      <w:r>
        <w:lastRenderedPageBreak/>
        <w:t>Solves – collaboration is best for mobilization</w:t>
      </w:r>
    </w:p>
    <w:p w:rsidR="001E133C" w:rsidRDefault="001E133C" w:rsidP="001E133C"/>
    <w:p w:rsidR="001E133C" w:rsidRDefault="001E133C" w:rsidP="001E133C">
      <w:r w:rsidRPr="00025236">
        <w:rPr>
          <w:rStyle w:val="Heading2Char"/>
        </w:rPr>
        <w:t xml:space="preserve">Alger and </w:t>
      </w:r>
      <w:proofErr w:type="spellStart"/>
      <w:r w:rsidRPr="00025236">
        <w:rPr>
          <w:rStyle w:val="Heading2Char"/>
        </w:rPr>
        <w:t>Mendlovitz</w:t>
      </w:r>
      <w:proofErr w:type="spellEnd"/>
      <w:r w:rsidRPr="00025236">
        <w:rPr>
          <w:rStyle w:val="Heading2Char"/>
        </w:rPr>
        <w:t xml:space="preserve"> 87</w:t>
      </w:r>
      <w:r>
        <w:t xml:space="preserve"> (Chadwick, Professor of Political Science and Public Policy –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Saul H., Professor of Law – Rutgers University School of Law, Towards a Just World Peace: Perspectives from Social Movements, Ed. Walker, p. 346)</w:t>
      </w:r>
    </w:p>
    <w:p w:rsidR="001E133C" w:rsidRPr="006102F5" w:rsidRDefault="001E133C" w:rsidP="001E133C">
      <w:pPr>
        <w:rPr>
          <w:sz w:val="16"/>
          <w:szCs w:val="16"/>
        </w:rPr>
      </w:pPr>
    </w:p>
    <w:p w:rsidR="001E133C" w:rsidRPr="006102F5" w:rsidRDefault="001E133C" w:rsidP="001E133C">
      <w:r w:rsidRPr="006102F5">
        <w:t xml:space="preserve">Despite this isolation, i.e., this lack of connection, </w:t>
      </w:r>
      <w:proofErr w:type="spellStart"/>
      <w:r w:rsidRPr="00025236">
        <w:rPr>
          <w:rStyle w:val="UnderlineChar1"/>
          <w:rFonts w:eastAsiaTheme="minorHAnsi"/>
          <w:highlight w:val="yellow"/>
        </w:rPr>
        <w:t>localists</w:t>
      </w:r>
      <w:proofErr w:type="spellEnd"/>
      <w:r w:rsidRPr="00025236">
        <w:rPr>
          <w:rStyle w:val="UnderlineChar1"/>
          <w:rFonts w:eastAsiaTheme="minorHAnsi"/>
          <w:highlight w:val="yellow"/>
        </w:rPr>
        <w:t xml:space="preserve"> and globalists</w:t>
      </w:r>
      <w:r w:rsidRPr="00025236">
        <w:rPr>
          <w:highlight w:val="yellow"/>
        </w:rPr>
        <w:t xml:space="preserve"> </w:t>
      </w:r>
      <w:r w:rsidRPr="006102F5">
        <w:t xml:space="preserve">appear to </w:t>
      </w:r>
      <w:r w:rsidRPr="00025236">
        <w:rPr>
          <w:rStyle w:val="UnderlineChar1"/>
          <w:rFonts w:eastAsiaTheme="minorHAnsi"/>
          <w:highlight w:val="yellow"/>
        </w:rPr>
        <w:t>have common concerns</w:t>
      </w:r>
      <w:r w:rsidRPr="006102F5">
        <w:t xml:space="preserve">. Indeed, </w:t>
      </w:r>
      <w:r w:rsidRPr="00025236">
        <w:rPr>
          <w:rStyle w:val="UnderlineChar1"/>
          <w:rFonts w:eastAsiaTheme="minorHAnsi"/>
          <w:highlight w:val="yellow"/>
        </w:rPr>
        <w:t>both</w:t>
      </w:r>
      <w:r w:rsidRPr="00025236">
        <w:rPr>
          <w:highlight w:val="yellow"/>
        </w:rPr>
        <w:t xml:space="preserve"> </w:t>
      </w:r>
      <w:proofErr w:type="spellStart"/>
      <w:r w:rsidRPr="006102F5">
        <w:t>localists</w:t>
      </w:r>
      <w:proofErr w:type="spellEnd"/>
      <w:r w:rsidRPr="006102F5">
        <w:t xml:space="preserve"> and globalists </w:t>
      </w:r>
      <w:r w:rsidRPr="006102F5">
        <w:rPr>
          <w:rStyle w:val="UnderlineChar1"/>
          <w:rFonts w:eastAsiaTheme="minorHAnsi"/>
        </w:rPr>
        <w:t xml:space="preserve">seem to </w:t>
      </w:r>
      <w:r w:rsidRPr="00025236">
        <w:rPr>
          <w:rStyle w:val="UnderlineChar1"/>
          <w:rFonts w:eastAsiaTheme="minorHAnsi"/>
          <w:highlight w:val="yellow"/>
        </w:rPr>
        <w:t>share a</w:t>
      </w:r>
      <w:r w:rsidRPr="006102F5">
        <w:rPr>
          <w:rStyle w:val="UnderlineChar1"/>
          <w:rFonts w:eastAsiaTheme="minorHAnsi"/>
        </w:rPr>
        <w:t xml:space="preserve"> severe </w:t>
      </w:r>
      <w:r w:rsidRPr="00025236">
        <w:rPr>
          <w:rStyle w:val="UnderlineChar1"/>
          <w:rFonts w:eastAsiaTheme="minorHAnsi"/>
          <w:highlight w:val="yellow"/>
        </w:rPr>
        <w:t>criticism of</w:t>
      </w:r>
      <w:r w:rsidRPr="006102F5">
        <w:rPr>
          <w:rStyle w:val="UnderlineCharChar"/>
          <w:rFonts w:eastAsiaTheme="minorHAnsi"/>
          <w:sz w:val="14"/>
          <w:szCs w:val="14"/>
        </w:rPr>
        <w:t xml:space="preserve"> </w:t>
      </w:r>
      <w:r w:rsidRPr="006102F5">
        <w:t xml:space="preserve">the performance of </w:t>
      </w:r>
      <w:r w:rsidRPr="00025236">
        <w:rPr>
          <w:rStyle w:val="UnderlineChar1"/>
          <w:rFonts w:eastAsiaTheme="minorHAnsi"/>
          <w:highlight w:val="yellow"/>
        </w:rPr>
        <w:t>national governments</w:t>
      </w:r>
      <w:r w:rsidRPr="006102F5">
        <w:t>, which could often be perceived as anti-</w:t>
      </w:r>
      <w:proofErr w:type="spellStart"/>
      <w:r w:rsidRPr="006102F5">
        <w:t>statism</w:t>
      </w:r>
      <w:proofErr w:type="spellEnd"/>
      <w:r w:rsidRPr="006102F5">
        <w:t xml:space="preserve">. </w:t>
      </w:r>
      <w:r w:rsidRPr="006102F5">
        <w:rPr>
          <w:rStyle w:val="UnderlineChar1"/>
          <w:rFonts w:eastAsiaTheme="minorHAnsi"/>
        </w:rPr>
        <w:t>The anti-</w:t>
      </w:r>
      <w:proofErr w:type="spellStart"/>
      <w:r w:rsidRPr="006102F5">
        <w:rPr>
          <w:rStyle w:val="UnderlineChar1"/>
          <w:rFonts w:eastAsiaTheme="minorHAnsi"/>
        </w:rPr>
        <w:t>statism</w:t>
      </w:r>
      <w:proofErr w:type="spellEnd"/>
      <w:r w:rsidRPr="006102F5">
        <w:rPr>
          <w:rStyle w:val="UnderlineChar1"/>
          <w:rFonts w:eastAsiaTheme="minorHAnsi"/>
        </w:rPr>
        <w:t xml:space="preserve"> of the globalist tends to produce global transformation strategies that go </w:t>
      </w:r>
      <w:proofErr w:type="gramStart"/>
      <w:r w:rsidRPr="006102F5">
        <w:rPr>
          <w:rStyle w:val="UnderlineChar1"/>
          <w:rFonts w:eastAsiaTheme="minorHAnsi"/>
        </w:rPr>
        <w:t>around</w:t>
      </w:r>
      <w:r w:rsidRPr="006102F5">
        <w:t>,</w:t>
      </w:r>
      <w:proofErr w:type="gramEnd"/>
      <w:r w:rsidRPr="006102F5">
        <w:t xml:space="preserve"> and perhaps beyond </w:t>
      </w:r>
      <w:r w:rsidRPr="006102F5">
        <w:rPr>
          <w:rStyle w:val="UnderlineChar1"/>
          <w:rFonts w:eastAsiaTheme="minorHAnsi"/>
        </w:rPr>
        <w:t>states, whereas</w:t>
      </w:r>
      <w:r w:rsidRPr="006102F5">
        <w:t xml:space="preserve"> the anti-</w:t>
      </w:r>
      <w:proofErr w:type="spellStart"/>
      <w:r w:rsidRPr="006102F5">
        <w:t>statism</w:t>
      </w:r>
      <w:proofErr w:type="spellEnd"/>
      <w:r w:rsidRPr="006102F5">
        <w:t xml:space="preserve"> of the </w:t>
      </w:r>
      <w:proofErr w:type="spellStart"/>
      <w:r w:rsidRPr="006102F5">
        <w:rPr>
          <w:rStyle w:val="UnderlineChar1"/>
          <w:rFonts w:eastAsiaTheme="minorHAnsi"/>
        </w:rPr>
        <w:t>localists</w:t>
      </w:r>
      <w:proofErr w:type="spellEnd"/>
      <w:r w:rsidRPr="006102F5">
        <w:t xml:space="preserve"> tends to promote local transformation that </w:t>
      </w:r>
      <w:r w:rsidRPr="006102F5">
        <w:rPr>
          <w:rStyle w:val="UnderlineChar1"/>
          <w:rFonts w:eastAsiaTheme="minorHAnsi"/>
        </w:rPr>
        <w:t>ignore</w:t>
      </w:r>
      <w:r w:rsidRPr="006102F5">
        <w:t xml:space="preserve">s </w:t>
      </w:r>
      <w:r w:rsidRPr="006102F5">
        <w:rPr>
          <w:rStyle w:val="UnderlineChar1"/>
          <w:rFonts w:eastAsiaTheme="minorHAnsi"/>
        </w:rPr>
        <w:t>states</w:t>
      </w:r>
      <w:r w:rsidRPr="006102F5">
        <w:t xml:space="preserve">. We did not uncover either serious anarchist or world-government positions; and the line of attack on the state was ambivalent in that our respondents would frequently talk about taking over the reins of power. Nevertheless, it seems fair to say that the criticism of national governments had an underlying logic that went to questioning the capacity of the state to meet the needs of human beings, both locally and globally. </w:t>
      </w:r>
      <w:r w:rsidRPr="006102F5">
        <w:rPr>
          <w:rStyle w:val="UnderlineChar1"/>
          <w:rFonts w:eastAsiaTheme="minorHAnsi"/>
        </w:rPr>
        <w:t xml:space="preserve">Because globalists and </w:t>
      </w:r>
      <w:proofErr w:type="spellStart"/>
      <w:r w:rsidRPr="006102F5">
        <w:rPr>
          <w:rStyle w:val="UnderlineChar1"/>
          <w:rFonts w:eastAsiaTheme="minorHAnsi"/>
        </w:rPr>
        <w:t>localists</w:t>
      </w:r>
      <w:proofErr w:type="spellEnd"/>
      <w:r w:rsidRPr="006102F5">
        <w:rPr>
          <w:rStyle w:val="UnderlineChar1"/>
          <w:rFonts w:eastAsiaTheme="minorHAnsi"/>
        </w:rPr>
        <w:t xml:space="preserve"> are working in different arenas, often involving different priorities and vocabularies, this shared anti-</w:t>
      </w:r>
      <w:proofErr w:type="spellStart"/>
      <w:r w:rsidRPr="006102F5">
        <w:rPr>
          <w:rStyle w:val="UnderlineChar1"/>
          <w:rFonts w:eastAsiaTheme="minorHAnsi"/>
        </w:rPr>
        <w:t>statism</w:t>
      </w:r>
      <w:proofErr w:type="spellEnd"/>
      <w:r w:rsidRPr="006102F5">
        <w:rPr>
          <w:rStyle w:val="UnderlineChar1"/>
          <w:rFonts w:eastAsiaTheme="minorHAnsi"/>
        </w:rPr>
        <w:t xml:space="preserve"> tends to be obscured</w:t>
      </w:r>
      <w:r w:rsidRPr="006102F5">
        <w:t xml:space="preserve">. There is even a tendency for some </w:t>
      </w:r>
      <w:proofErr w:type="spellStart"/>
      <w:r w:rsidRPr="006102F5">
        <w:t>localists</w:t>
      </w:r>
      <w:proofErr w:type="spellEnd"/>
      <w:r w:rsidRPr="006102F5">
        <w:t xml:space="preserve"> and globalists to disparage the work of the other. The </w:t>
      </w:r>
      <w:proofErr w:type="spellStart"/>
      <w:r w:rsidRPr="006102F5">
        <w:t>localists</w:t>
      </w:r>
      <w:proofErr w:type="spellEnd"/>
      <w:r w:rsidRPr="006102F5">
        <w:t xml:space="preserve"> may believe that "</w:t>
      </w:r>
      <w:proofErr w:type="spellStart"/>
      <w:r w:rsidRPr="006102F5">
        <w:t>globaloney</w:t>
      </w:r>
      <w:proofErr w:type="spellEnd"/>
      <w:r w:rsidRPr="006102F5">
        <w:t xml:space="preserve">" is at best premature until grass-roots transformation is achieved. The globalist tends to think that local transformation is impossible as long as powerful states and corporations control world systems. </w:t>
      </w:r>
      <w:r w:rsidRPr="006102F5">
        <w:rPr>
          <w:rStyle w:val="UnderlineChar1"/>
          <w:rFonts w:eastAsiaTheme="minorHAnsi"/>
        </w:rPr>
        <w:t xml:space="preserve">These differences aside, </w:t>
      </w:r>
      <w:proofErr w:type="spellStart"/>
      <w:r w:rsidRPr="006102F5">
        <w:rPr>
          <w:rStyle w:val="UnderlineChar1"/>
          <w:rFonts w:eastAsiaTheme="minorHAnsi"/>
        </w:rPr>
        <w:t>localists</w:t>
      </w:r>
      <w:proofErr w:type="spellEnd"/>
      <w:r w:rsidRPr="006102F5">
        <w:rPr>
          <w:rStyle w:val="UnderlineChar1"/>
          <w:rFonts w:eastAsiaTheme="minorHAnsi"/>
        </w:rPr>
        <w:t xml:space="preserve"> and globalists clearly share common concerns in redefining the role of states. </w:t>
      </w:r>
      <w:r w:rsidRPr="00025236">
        <w:rPr>
          <w:rStyle w:val="UnderlineChar1"/>
          <w:rFonts w:eastAsiaTheme="minorHAnsi"/>
          <w:highlight w:val="yellow"/>
        </w:rPr>
        <w:t xml:space="preserve">Both have a </w:t>
      </w:r>
      <w:r w:rsidRPr="00025236">
        <w:rPr>
          <w:rStyle w:val="UnderlineChar1"/>
          <w:rFonts w:eastAsiaTheme="minorHAnsi"/>
          <w:b/>
          <w:highlight w:val="yellow"/>
          <w:bdr w:val="single" w:sz="4" w:space="0" w:color="auto"/>
        </w:rPr>
        <w:t>very important role</w:t>
      </w:r>
      <w:r w:rsidRPr="00025236">
        <w:rPr>
          <w:rStyle w:val="UnderlineChar1"/>
          <w:rFonts w:eastAsiaTheme="minorHAnsi"/>
          <w:highlight w:val="yellow"/>
        </w:rPr>
        <w:t xml:space="preserve"> to play</w:t>
      </w:r>
      <w:r w:rsidRPr="006102F5">
        <w:t xml:space="preserve">, </w:t>
      </w:r>
      <w:r w:rsidRPr="006102F5">
        <w:rPr>
          <w:rStyle w:val="BoldUnderlineChar"/>
          <w:rFonts w:eastAsiaTheme="minorHAnsi"/>
        </w:rPr>
        <w:t xml:space="preserve">perhaps </w:t>
      </w:r>
      <w:r w:rsidRPr="00025236">
        <w:rPr>
          <w:rStyle w:val="BoldUnderlineChar"/>
          <w:rFonts w:eastAsiaTheme="minorHAnsi"/>
          <w:highlight w:val="yellow"/>
        </w:rPr>
        <w:t>in collaboration</w:t>
      </w:r>
      <w:r w:rsidRPr="006102F5">
        <w:t xml:space="preserve">, in this redefinition, </w:t>
      </w:r>
      <w:r w:rsidRPr="00025236">
        <w:rPr>
          <w:rStyle w:val="BoldUnderlineChar"/>
          <w:rFonts w:eastAsiaTheme="minorHAnsi"/>
          <w:highlight w:val="yellow"/>
        </w:rPr>
        <w:t xml:space="preserve">and </w:t>
      </w:r>
      <w:r w:rsidRPr="006102F5">
        <w:rPr>
          <w:rStyle w:val="BoldUnderlineChar"/>
          <w:rFonts w:eastAsiaTheme="minorHAnsi"/>
        </w:rPr>
        <w:t xml:space="preserve">in its </w:t>
      </w:r>
      <w:r w:rsidRPr="00025236">
        <w:rPr>
          <w:rStyle w:val="BoldUnderlineChar"/>
          <w:rFonts w:eastAsiaTheme="minorHAnsi"/>
          <w:highlight w:val="yellow"/>
        </w:rPr>
        <w:t>implementation</w:t>
      </w:r>
      <w:r w:rsidRPr="006102F5">
        <w:rPr>
          <w:rStyle w:val="BoldandUnderlineCharChar"/>
          <w:rFonts w:eastAsiaTheme="minorHAnsi"/>
          <w:sz w:val="14"/>
          <w:szCs w:val="14"/>
        </w:rPr>
        <w:t xml:space="preserve">. </w:t>
      </w:r>
      <w:r w:rsidRPr="006102F5">
        <w:t xml:space="preserve">Moreover, although very few local activists are involved in, or even perceive, activity that transcends national borders, </w:t>
      </w:r>
      <w:r w:rsidRPr="00025236">
        <w:rPr>
          <w:rStyle w:val="UnderlineChar1"/>
          <w:rFonts w:eastAsiaTheme="minorHAnsi"/>
          <w:highlight w:val="yellow"/>
        </w:rPr>
        <w:t xml:space="preserve">there does tend to be a </w:t>
      </w:r>
      <w:r w:rsidRPr="006102F5">
        <w:rPr>
          <w:rStyle w:val="UnderlineChar1"/>
          <w:rFonts w:eastAsiaTheme="minorHAnsi"/>
        </w:rPr>
        <w:t xml:space="preserve">widespread </w:t>
      </w:r>
      <w:r w:rsidRPr="00025236">
        <w:rPr>
          <w:rStyle w:val="UnderlineChar1"/>
          <w:rFonts w:eastAsiaTheme="minorHAnsi"/>
          <w:highlight w:val="yellow"/>
        </w:rPr>
        <w:t>tendency for local activists to be concerned about</w:t>
      </w:r>
      <w:r w:rsidRPr="006102F5">
        <w:t xml:space="preserve">, and to identify with, </w:t>
      </w:r>
      <w:r w:rsidRPr="006102F5">
        <w:rPr>
          <w:rStyle w:val="UnderlineChar1"/>
          <w:rFonts w:eastAsiaTheme="minorHAnsi"/>
        </w:rPr>
        <w:t xml:space="preserve">those suffering </w:t>
      </w:r>
      <w:r w:rsidRPr="00025236">
        <w:rPr>
          <w:rStyle w:val="UnderlineChar1"/>
          <w:rFonts w:eastAsiaTheme="minorHAnsi"/>
          <w:highlight w:val="yellow"/>
        </w:rPr>
        <w:t>injustice everywhere</w:t>
      </w:r>
      <w:r w:rsidRPr="006102F5">
        <w:t xml:space="preserve">. (We encountered some exceptions in local activists working on senior citizen and environment issues.) </w:t>
      </w:r>
      <w:r w:rsidRPr="00025236">
        <w:rPr>
          <w:rStyle w:val="UnderlineChar1"/>
          <w:rFonts w:eastAsiaTheme="minorHAnsi"/>
          <w:highlight w:val="yellow"/>
        </w:rPr>
        <w:t xml:space="preserve">This is </w:t>
      </w:r>
      <w:r w:rsidRPr="006102F5">
        <w:rPr>
          <w:rStyle w:val="UnderlineChar1"/>
          <w:rFonts w:eastAsiaTheme="minorHAnsi"/>
        </w:rPr>
        <w:t xml:space="preserve">a concern that is </w:t>
      </w:r>
      <w:r w:rsidRPr="00025236">
        <w:rPr>
          <w:rStyle w:val="UnderlineChar1"/>
          <w:rFonts w:eastAsiaTheme="minorHAnsi"/>
          <w:highlight w:val="yellow"/>
        </w:rPr>
        <w:t>shared with those desiring global transformation</w:t>
      </w:r>
      <w:r w:rsidRPr="006102F5">
        <w:rPr>
          <w:rStyle w:val="UnderlineChar1"/>
          <w:rFonts w:eastAsiaTheme="minorHAnsi"/>
        </w:rPr>
        <w:t>.</w:t>
      </w:r>
      <w:r w:rsidRPr="006102F5">
        <w:rPr>
          <w:rStyle w:val="UnderlineCharChar"/>
          <w:rFonts w:eastAsiaTheme="minorHAnsi"/>
          <w:sz w:val="14"/>
          <w:szCs w:val="14"/>
        </w:rPr>
        <w:t xml:space="preserve"> </w:t>
      </w:r>
      <w:r w:rsidRPr="006102F5">
        <w:t xml:space="preserve">It would seem that </w:t>
      </w:r>
      <w:r w:rsidRPr="00025236">
        <w:rPr>
          <w:rStyle w:val="UnderlineChar1"/>
          <w:rFonts w:eastAsiaTheme="minorHAnsi"/>
          <w:highlight w:val="yellow"/>
        </w:rPr>
        <w:t xml:space="preserve">this </w:t>
      </w:r>
      <w:r w:rsidRPr="006102F5">
        <w:rPr>
          <w:rStyle w:val="UnderlineChar1"/>
          <w:rFonts w:eastAsiaTheme="minorHAnsi"/>
        </w:rPr>
        <w:t>shared unbounded identity</w:t>
      </w:r>
      <w:r w:rsidRPr="006102F5">
        <w:t xml:space="preserve"> with those suffering from injustice </w:t>
      </w:r>
      <w:r w:rsidRPr="00025236">
        <w:rPr>
          <w:rStyle w:val="BoldUnderlineChar"/>
          <w:rFonts w:eastAsiaTheme="minorHAnsi"/>
          <w:highlight w:val="yellow"/>
        </w:rPr>
        <w:t xml:space="preserve">offers important </w:t>
      </w:r>
      <w:r w:rsidRPr="00025236">
        <w:rPr>
          <w:rStyle w:val="BoldUnderlineChar"/>
          <w:rFonts w:eastAsiaTheme="minorHAnsi"/>
          <w:highlight w:val="yellow"/>
          <w:bdr w:val="single" w:sz="4" w:space="0" w:color="auto"/>
        </w:rPr>
        <w:t>common ground</w:t>
      </w:r>
      <w:r w:rsidRPr="00025236">
        <w:rPr>
          <w:rStyle w:val="BoldUnderlineChar"/>
          <w:rFonts w:eastAsiaTheme="minorHAnsi"/>
          <w:highlight w:val="yellow"/>
        </w:rPr>
        <w:t xml:space="preserve"> for collaboration</w:t>
      </w:r>
      <w:r w:rsidRPr="00025236">
        <w:rPr>
          <w:rStyle w:val="BoldandUnderlineCharChar"/>
          <w:rFonts w:eastAsiaTheme="minorHAnsi"/>
          <w:sz w:val="14"/>
          <w:szCs w:val="14"/>
          <w:highlight w:val="yellow"/>
        </w:rPr>
        <w:t xml:space="preserve"> </w:t>
      </w:r>
      <w:r w:rsidRPr="006102F5">
        <w:t xml:space="preserve">between those people working for local transformation and those working for global transformation. </w:t>
      </w:r>
    </w:p>
    <w:p w:rsidR="001E133C" w:rsidRDefault="001E133C" w:rsidP="001E133C"/>
    <w:p w:rsidR="001E133C" w:rsidRDefault="001E133C" w:rsidP="001E133C"/>
    <w:p w:rsidR="001E133C" w:rsidRDefault="001E133C" w:rsidP="001E133C">
      <w:pPr>
        <w:pStyle w:val="Heading2"/>
      </w:pPr>
      <w:r>
        <w:lastRenderedPageBreak/>
        <w:t>-- Global thinking key to check environmental collapse – impact is extinction</w:t>
      </w:r>
    </w:p>
    <w:p w:rsidR="001E133C" w:rsidRDefault="001E133C" w:rsidP="001E133C"/>
    <w:p w:rsidR="001E133C" w:rsidRDefault="001E133C" w:rsidP="001E133C">
      <w:r w:rsidRPr="006C4522">
        <w:rPr>
          <w:rStyle w:val="Heading2Char"/>
        </w:rPr>
        <w:t>Held 98</w:t>
      </w:r>
      <w:r w:rsidRPr="006C4522">
        <w:t xml:space="preserve"> (David, Professor of Politics and Sociology – Open U</w:t>
      </w:r>
      <w:r>
        <w:t>niversity</w:t>
      </w:r>
      <w:r w:rsidRPr="006C4522">
        <w:t xml:space="preserve">, “Democracy and Globalization”, Re-Imagining Political Community, Ed. </w:t>
      </w:r>
      <w:proofErr w:type="spellStart"/>
      <w:r w:rsidRPr="006C4522">
        <w:t>Archibugi</w:t>
      </w:r>
      <w:proofErr w:type="spellEnd"/>
      <w:r w:rsidRPr="006C4522">
        <w:t>, p. 19-20)</w:t>
      </w:r>
    </w:p>
    <w:p w:rsidR="001E133C" w:rsidRPr="006C4522" w:rsidRDefault="001E133C" w:rsidP="001E133C"/>
    <w:p w:rsidR="001E133C" w:rsidRPr="006102F5" w:rsidRDefault="001E133C" w:rsidP="001E133C">
      <w:r w:rsidRPr="006C4522">
        <w:rPr>
          <w:rStyle w:val="Style9ptUnderline"/>
        </w:rPr>
        <w:t xml:space="preserve">Contemporary </w:t>
      </w:r>
      <w:r w:rsidRPr="006C4522">
        <w:rPr>
          <w:rStyle w:val="Style9ptUnderline"/>
          <w:highlight w:val="yellow"/>
        </w:rPr>
        <w:t>environmental problems are</w:t>
      </w:r>
      <w:r w:rsidRPr="006C4522">
        <w:rPr>
          <w:rStyle w:val="Style9ptUnderline"/>
        </w:rPr>
        <w:t xml:space="preserve"> perhaps </w:t>
      </w:r>
      <w:r w:rsidRPr="006C4522">
        <w:rPr>
          <w:rStyle w:val="Style9ptUnderline"/>
          <w:highlight w:val="yellow"/>
        </w:rPr>
        <w:t>the clearest</w:t>
      </w:r>
      <w:r w:rsidRPr="006C4522">
        <w:rPr>
          <w:rStyle w:val="Style9ptUnderline"/>
        </w:rPr>
        <w:t xml:space="preserve"> and starkest </w:t>
      </w:r>
      <w:r w:rsidRPr="006C4522">
        <w:rPr>
          <w:rStyle w:val="Style9ptUnderline"/>
          <w:highlight w:val="yellow"/>
        </w:rPr>
        <w:t xml:space="preserve">examples of the </w:t>
      </w:r>
      <w:r w:rsidRPr="006C4522">
        <w:rPr>
          <w:rStyle w:val="Style9ptBoldUnderline"/>
          <w:highlight w:val="yellow"/>
        </w:rPr>
        <w:t>global shift</w:t>
      </w:r>
      <w:r w:rsidRPr="006C4522">
        <w:rPr>
          <w:rStyle w:val="Style9ptUnderline"/>
          <w:highlight w:val="yellow"/>
        </w:rPr>
        <w:t xml:space="preserve"> in human</w:t>
      </w:r>
      <w:r w:rsidRPr="00A36354">
        <w:rPr>
          <w:sz w:val="18"/>
          <w:highlight w:val="yellow"/>
        </w:rPr>
        <w:t xml:space="preserve"> </w:t>
      </w:r>
      <w:r w:rsidRPr="00A36354">
        <w:rPr>
          <w:sz w:val="18"/>
        </w:rPr>
        <w:t xml:space="preserve">organization and </w:t>
      </w:r>
      <w:r w:rsidRPr="006C4522">
        <w:rPr>
          <w:rStyle w:val="Style9ptUnderline"/>
          <w:highlight w:val="yellow"/>
        </w:rPr>
        <w:t xml:space="preserve">activity, creating </w:t>
      </w:r>
      <w:r w:rsidRPr="006C4522">
        <w:rPr>
          <w:rStyle w:val="Style9ptUnderline"/>
        </w:rPr>
        <w:t xml:space="preserve">some of </w:t>
      </w:r>
      <w:r w:rsidRPr="006C4522">
        <w:rPr>
          <w:rStyle w:val="Style9ptUnderline"/>
          <w:highlight w:val="yellow"/>
        </w:rPr>
        <w:t xml:space="preserve">the most fundamental pressures on </w:t>
      </w:r>
      <w:r w:rsidRPr="006C4522">
        <w:rPr>
          <w:rStyle w:val="Style9ptUnderline"/>
        </w:rPr>
        <w:t>the efficacy of</w:t>
      </w:r>
      <w:r w:rsidRPr="00A36354">
        <w:rPr>
          <w:sz w:val="18"/>
        </w:rPr>
        <w:t xml:space="preserve"> the nation-state and </w:t>
      </w:r>
      <w:r w:rsidRPr="006C4522">
        <w:rPr>
          <w:rStyle w:val="Style9ptUnderline"/>
          <w:highlight w:val="yellow"/>
        </w:rPr>
        <w:t xml:space="preserve">state-centric </w:t>
      </w:r>
      <w:r w:rsidRPr="00AC2877">
        <w:rPr>
          <w:rStyle w:val="Style9ptUnderline"/>
          <w:highlight w:val="yellow"/>
        </w:rPr>
        <w:t>politics</w:t>
      </w:r>
      <w:r w:rsidRPr="006C4522">
        <w:rPr>
          <w:rStyle w:val="Style9ptUnderline"/>
        </w:rPr>
        <w:t>.</w:t>
      </w:r>
      <w:r w:rsidRPr="00A36354">
        <w:rPr>
          <w:sz w:val="18"/>
        </w:rPr>
        <w:t xml:space="preserve"> There are three types of problems at issue. First, </w:t>
      </w:r>
      <w:r w:rsidRPr="006C4522">
        <w:rPr>
          <w:rStyle w:val="Style9ptUnderline"/>
          <w:highlight w:val="yellow"/>
        </w:rPr>
        <w:t xml:space="preserve">there are </w:t>
      </w:r>
      <w:r w:rsidRPr="006C4522">
        <w:rPr>
          <w:rStyle w:val="Style9ptBoldUnderline"/>
          <w:highlight w:val="yellow"/>
        </w:rPr>
        <w:t>shared problems</w:t>
      </w:r>
      <w:r w:rsidRPr="006C4522">
        <w:rPr>
          <w:rStyle w:val="Style9ptUnderline"/>
          <w:highlight w:val="yellow"/>
        </w:rPr>
        <w:t xml:space="preserve"> involving </w:t>
      </w:r>
      <w:r w:rsidRPr="006C4522">
        <w:rPr>
          <w:rStyle w:val="Style9ptUnderline"/>
        </w:rPr>
        <w:t>the global commons</w:t>
      </w:r>
      <w:r w:rsidRPr="00A36354">
        <w:rPr>
          <w:sz w:val="18"/>
        </w:rPr>
        <w:t xml:space="preserve">, that is, fundamental elements of our ecosystem. </w:t>
      </w:r>
      <w:r w:rsidRPr="006C4522">
        <w:rPr>
          <w:rStyle w:val="Style9ptUnderline"/>
        </w:rPr>
        <w:t xml:space="preserve">The clearest examples of the environmental commons are </w:t>
      </w:r>
      <w:r w:rsidRPr="006C4522">
        <w:rPr>
          <w:rStyle w:val="Style9ptUnderline"/>
          <w:highlight w:val="yellow"/>
        </w:rPr>
        <w:t>the atmosphere</w:t>
      </w:r>
      <w:r w:rsidRPr="006C4522">
        <w:rPr>
          <w:rStyle w:val="Style9ptUnderline"/>
        </w:rPr>
        <w:t xml:space="preserve">, the </w:t>
      </w:r>
      <w:r w:rsidRPr="006C4522">
        <w:rPr>
          <w:rStyle w:val="Style9ptUnderline"/>
          <w:highlight w:val="yellow"/>
        </w:rPr>
        <w:t xml:space="preserve">climate </w:t>
      </w:r>
      <w:r w:rsidRPr="006C4522">
        <w:rPr>
          <w:rStyle w:val="Style9ptUnderline"/>
        </w:rPr>
        <w:t xml:space="preserve">system </w:t>
      </w:r>
      <w:r w:rsidRPr="006C4522">
        <w:rPr>
          <w:rStyle w:val="Style9ptUnderline"/>
          <w:highlight w:val="yellow"/>
        </w:rPr>
        <w:t xml:space="preserve">and </w:t>
      </w:r>
      <w:r w:rsidRPr="006C4522">
        <w:rPr>
          <w:rStyle w:val="Style9ptUnderline"/>
        </w:rPr>
        <w:t xml:space="preserve">the </w:t>
      </w:r>
      <w:r w:rsidRPr="006C4522">
        <w:rPr>
          <w:rStyle w:val="Style9ptUnderline"/>
          <w:highlight w:val="yellow"/>
        </w:rPr>
        <w:t xml:space="preserve">oceans </w:t>
      </w:r>
      <w:r w:rsidRPr="006C4522">
        <w:rPr>
          <w:rStyle w:val="Style9ptUnderline"/>
        </w:rPr>
        <w:t xml:space="preserve">and seas. And among </w:t>
      </w:r>
      <w:r w:rsidRPr="006C4522">
        <w:rPr>
          <w:rStyle w:val="Style9ptUnderline"/>
          <w:highlight w:val="yellow"/>
        </w:rPr>
        <w:t xml:space="preserve">the </w:t>
      </w:r>
      <w:r w:rsidRPr="006C4522">
        <w:rPr>
          <w:rStyle w:val="Style9ptUnderline"/>
        </w:rPr>
        <w:t xml:space="preserve">most fundamental </w:t>
      </w:r>
      <w:r w:rsidRPr="006C4522">
        <w:rPr>
          <w:rStyle w:val="Style9ptUnderline"/>
          <w:highlight w:val="yellow"/>
        </w:rPr>
        <w:t xml:space="preserve">challenges </w:t>
      </w:r>
      <w:r w:rsidRPr="006C4522">
        <w:rPr>
          <w:rStyle w:val="Style9ptUnderline"/>
        </w:rPr>
        <w:t xml:space="preserve">here </w:t>
      </w:r>
      <w:r w:rsidRPr="006C4522">
        <w:rPr>
          <w:rStyle w:val="Style9ptUnderline"/>
          <w:highlight w:val="yellow"/>
        </w:rPr>
        <w:t xml:space="preserve">are </w:t>
      </w:r>
      <w:r w:rsidRPr="006C4522">
        <w:rPr>
          <w:rStyle w:val="Style9ptUnderline"/>
        </w:rPr>
        <w:t xml:space="preserve">global </w:t>
      </w:r>
      <w:r w:rsidRPr="006C4522">
        <w:rPr>
          <w:rStyle w:val="Style9ptUnderline"/>
          <w:highlight w:val="yellow"/>
        </w:rPr>
        <w:t>warming and ozone depletion</w:t>
      </w:r>
      <w:r w:rsidRPr="006C4522">
        <w:rPr>
          <w:rStyle w:val="Style9ptUnderline"/>
        </w:rPr>
        <w:t>. A second category</w:t>
      </w:r>
      <w:r w:rsidRPr="00A36354">
        <w:rPr>
          <w:sz w:val="18"/>
        </w:rPr>
        <w:t xml:space="preserve"> of global environmental problems </w:t>
      </w:r>
      <w:r w:rsidRPr="006C4522">
        <w:rPr>
          <w:rStyle w:val="Style9ptUnderline"/>
        </w:rPr>
        <w:t>involves the interlinked challenges of demographic expansion and resource consumption.</w:t>
      </w:r>
      <w:r w:rsidRPr="00A36354">
        <w:rPr>
          <w:sz w:val="18"/>
        </w:rPr>
        <w:t xml:space="preserve"> An example of the profoundest importance under this category is desertification. Other examples include questions of biodiversity and challenges to the very existence of certain species. </w:t>
      </w:r>
      <w:r w:rsidRPr="006C4522">
        <w:rPr>
          <w:rStyle w:val="Style9ptUnderline"/>
        </w:rPr>
        <w:t>A third category</w:t>
      </w:r>
      <w:r w:rsidRPr="00A36354">
        <w:rPr>
          <w:sz w:val="18"/>
        </w:rPr>
        <w:t xml:space="preserve"> of problems </w:t>
      </w:r>
      <w:r w:rsidRPr="006C4522">
        <w:rPr>
          <w:rStyle w:val="Style9ptUnderline"/>
        </w:rPr>
        <w:t xml:space="preserve">is </w:t>
      </w:r>
      <w:proofErr w:type="spellStart"/>
      <w:r w:rsidRPr="006C4522">
        <w:rPr>
          <w:rStyle w:val="Style9ptUnderline"/>
        </w:rPr>
        <w:t>transboundary</w:t>
      </w:r>
      <w:proofErr w:type="spellEnd"/>
      <w:r w:rsidRPr="006C4522">
        <w:rPr>
          <w:rStyle w:val="Style9ptUnderline"/>
        </w:rPr>
        <w:t xml:space="preserve"> pollution of various kinds, such as acid rain or river pollutants.</w:t>
      </w:r>
      <w:r w:rsidRPr="00A36354">
        <w:rPr>
          <w:sz w:val="18"/>
        </w:rPr>
        <w:t xml:space="preserve"> More dramatic examples arise from the siting and operation of nuclear power plants, for instance, </w:t>
      </w:r>
      <w:smartTag w:uri="urn:schemas-microsoft-com:office:smarttags" w:element="place">
        <w:smartTag w:uri="urn:schemas-microsoft-com:office:smarttags" w:element="City">
          <w:r w:rsidRPr="00A36354">
            <w:rPr>
              <w:sz w:val="18"/>
            </w:rPr>
            <w:t>Chernobyl</w:t>
          </w:r>
        </w:smartTag>
      </w:smartTag>
      <w:r w:rsidRPr="00A36354">
        <w:rPr>
          <w:sz w:val="18"/>
        </w:rPr>
        <w:t xml:space="preserve">. </w:t>
      </w:r>
      <w:r w:rsidRPr="006C4522">
        <w:rPr>
          <w:rStyle w:val="Style9ptUnderline"/>
          <w:highlight w:val="yellow"/>
        </w:rPr>
        <w:t xml:space="preserve">In response to </w:t>
      </w:r>
      <w:r w:rsidRPr="006C4522">
        <w:rPr>
          <w:rStyle w:val="Style9ptUnderline"/>
        </w:rPr>
        <w:t xml:space="preserve">the progressive development of, and publicity surrounding, </w:t>
      </w:r>
      <w:r w:rsidRPr="006C4522">
        <w:rPr>
          <w:rStyle w:val="Style9ptUnderline"/>
          <w:highlight w:val="yellow"/>
        </w:rPr>
        <w:t>environmental problems, there has been a</w:t>
      </w:r>
      <w:r w:rsidRPr="006C4522">
        <w:rPr>
          <w:rStyle w:val="Style9ptUnderline"/>
        </w:rPr>
        <w:t xml:space="preserve">n interlinked </w:t>
      </w:r>
      <w:r w:rsidRPr="006C4522">
        <w:rPr>
          <w:rStyle w:val="Style9ptUnderline"/>
          <w:highlight w:val="yellow"/>
        </w:rPr>
        <w:t xml:space="preserve">process of </w:t>
      </w:r>
      <w:r w:rsidRPr="006C4522">
        <w:rPr>
          <w:rStyle w:val="Style9ptUnderline"/>
        </w:rPr>
        <w:t xml:space="preserve">cultural and political </w:t>
      </w:r>
      <w:r w:rsidRPr="006C4522">
        <w:rPr>
          <w:rStyle w:val="Style9ptUnderline"/>
          <w:highlight w:val="yellow"/>
        </w:rPr>
        <w:t xml:space="preserve">globalization </w:t>
      </w:r>
      <w:r w:rsidRPr="006C4522">
        <w:rPr>
          <w:rStyle w:val="Style9ptUnderline"/>
        </w:rPr>
        <w:t>as illustrated by the emergence of new cultural, scientific and intellectual networks; new environmental movements with transnational organizations and transnational concerns; and new institutions and conventions like</w:t>
      </w:r>
      <w:r w:rsidRPr="00A36354">
        <w:rPr>
          <w:sz w:val="18"/>
        </w:rPr>
        <w:t xml:space="preserve"> those agreed in 1992 at </w:t>
      </w:r>
      <w:r w:rsidRPr="006C4522">
        <w:rPr>
          <w:rStyle w:val="Style9ptUnderline"/>
        </w:rPr>
        <w:t>the Earth Summit</w:t>
      </w:r>
      <w:r w:rsidRPr="00A36354">
        <w:rPr>
          <w:sz w:val="18"/>
        </w:rPr>
        <w:t xml:space="preserve"> in Brazil. Not all environmental problems are, of course, global. Such an implication would be quite false. </w:t>
      </w:r>
      <w:r w:rsidRPr="006C4522">
        <w:rPr>
          <w:rStyle w:val="Style9ptUnderline"/>
        </w:rPr>
        <w:t xml:space="preserve">But </w:t>
      </w:r>
      <w:r w:rsidRPr="000D2E09">
        <w:rPr>
          <w:rStyle w:val="Style9ptUnderline"/>
          <w:highlight w:val="yellow"/>
        </w:rPr>
        <w:t xml:space="preserve">there </w:t>
      </w:r>
      <w:r w:rsidRPr="006C4522">
        <w:rPr>
          <w:rStyle w:val="Style9ptUnderline"/>
          <w:highlight w:val="yellow"/>
        </w:rPr>
        <w:t xml:space="preserve">has been a striking shift in the </w:t>
      </w:r>
      <w:r w:rsidRPr="006C4522">
        <w:rPr>
          <w:rStyle w:val="Style9ptUnderline"/>
        </w:rPr>
        <w:t xml:space="preserve">physical and environmental circumstances - that is, in the </w:t>
      </w:r>
      <w:r w:rsidRPr="006C4522">
        <w:rPr>
          <w:rStyle w:val="Style9ptUnderline"/>
          <w:highlight w:val="yellow"/>
        </w:rPr>
        <w:t xml:space="preserve">extent and intensity of environmental problems - </w:t>
      </w:r>
      <w:r w:rsidRPr="006C4522">
        <w:rPr>
          <w:rStyle w:val="Style9ptBoldUnderline"/>
          <w:highlight w:val="yellow"/>
        </w:rPr>
        <w:t xml:space="preserve">affecting human affairs </w:t>
      </w:r>
      <w:r w:rsidRPr="000D2E09">
        <w:rPr>
          <w:rStyle w:val="Style9ptBoldUnderline"/>
          <w:highlight w:val="yellow"/>
          <w:bdr w:val="single" w:sz="4" w:space="0" w:color="auto"/>
        </w:rPr>
        <w:t>in general</w:t>
      </w:r>
      <w:r w:rsidRPr="000D2E09">
        <w:rPr>
          <w:rStyle w:val="Style9ptUnderline"/>
        </w:rPr>
        <w:t>.</w:t>
      </w:r>
      <w:r w:rsidRPr="006C4522">
        <w:rPr>
          <w:rStyle w:val="Style9ptUnderline"/>
        </w:rPr>
        <w:t xml:space="preserve"> These processes have moved politics dramatically away from an activity which crystallizes simply around state and interstate </w:t>
      </w:r>
      <w:proofErr w:type="spellStart"/>
      <w:r w:rsidRPr="006C4522">
        <w:rPr>
          <w:rStyle w:val="Style9ptUnderline"/>
        </w:rPr>
        <w:t>concerns.It</w:t>
      </w:r>
      <w:proofErr w:type="spellEnd"/>
      <w:r w:rsidRPr="006C4522">
        <w:rPr>
          <w:rStyle w:val="Style9ptUnderline"/>
        </w:rPr>
        <w:t xml:space="preserve"> is clearer than ever that the political fortunes of communities and peoples can no longer be understood in exclusively</w:t>
      </w:r>
      <w:r w:rsidRPr="00A36354">
        <w:rPr>
          <w:sz w:val="18"/>
        </w:rPr>
        <w:t xml:space="preserve"> national or </w:t>
      </w:r>
      <w:r w:rsidRPr="006C4522">
        <w:rPr>
          <w:rStyle w:val="Style9ptUnderline"/>
        </w:rPr>
        <w:t>territorial terms.</w:t>
      </w:r>
      <w:r w:rsidRPr="006102F5">
        <w:t xml:space="preserve"> </w:t>
      </w:r>
    </w:p>
    <w:p w:rsidR="001E133C" w:rsidRPr="00025236" w:rsidRDefault="001E133C" w:rsidP="001E133C"/>
    <w:p w:rsidR="001E133C" w:rsidRDefault="001E133C" w:rsidP="001E133C"/>
    <w:p w:rsidR="001E133C" w:rsidRDefault="001E133C" w:rsidP="001E133C">
      <w:pPr>
        <w:pStyle w:val="Heading2"/>
      </w:pPr>
      <w:r>
        <w:lastRenderedPageBreak/>
        <w:t xml:space="preserve">-- Turn – </w:t>
      </w:r>
      <w:r w:rsidRPr="00716DF5">
        <w:rPr>
          <w:u w:val="single"/>
        </w:rPr>
        <w:t>movements</w:t>
      </w:r>
      <w:r>
        <w:t xml:space="preserve"> – </w:t>
      </w:r>
    </w:p>
    <w:p w:rsidR="001E133C" w:rsidRDefault="001E133C" w:rsidP="001E133C"/>
    <w:p w:rsidR="001E133C" w:rsidRDefault="001E133C" w:rsidP="001E133C">
      <w:pPr>
        <w:pStyle w:val="Heading2"/>
        <w:rPr>
          <w:rFonts w:eastAsia="Arial Unicode MS"/>
        </w:rPr>
      </w:pPr>
      <w:r>
        <w:lastRenderedPageBreak/>
        <w:t>Privileging the local undermines effective movements – alliances can’t exist without global visions</w:t>
      </w:r>
    </w:p>
    <w:p w:rsidR="001E133C" w:rsidRPr="006102F5" w:rsidRDefault="001E133C" w:rsidP="001E133C">
      <w:pPr>
        <w:rPr>
          <w:sz w:val="16"/>
          <w:szCs w:val="16"/>
        </w:rPr>
      </w:pPr>
    </w:p>
    <w:p w:rsidR="001E133C" w:rsidRPr="00AB7F52" w:rsidRDefault="001E133C" w:rsidP="001E133C">
      <w:pPr>
        <w:rPr>
          <w:b/>
          <w:bCs/>
          <w:u w:val="single"/>
        </w:rPr>
      </w:pPr>
      <w:proofErr w:type="spellStart"/>
      <w:r w:rsidRPr="008620D2">
        <w:rPr>
          <w:rStyle w:val="Heading2Char"/>
        </w:rPr>
        <w:t>Grossberg</w:t>
      </w:r>
      <w:proofErr w:type="spellEnd"/>
      <w:r w:rsidRPr="008620D2">
        <w:rPr>
          <w:rStyle w:val="Heading2Char"/>
        </w:rPr>
        <w:t xml:space="preserve"> 92</w:t>
      </w:r>
      <w:r>
        <w:t xml:space="preserve"> (</w:t>
      </w:r>
      <w:r w:rsidRPr="00AB7F52">
        <w:t>Lawrence, Profe</w:t>
      </w:r>
      <w:r>
        <w:t xml:space="preserve">ssor of Communication Studies – </w:t>
      </w:r>
      <w:r w:rsidRPr="00AB7F52">
        <w:t xml:space="preserve">UNC-Chapel Hill and Chair </w:t>
      </w:r>
      <w:r>
        <w:t xml:space="preserve">– </w:t>
      </w:r>
      <w:r w:rsidRPr="00AB7F52">
        <w:t xml:space="preserve">Executive Committee of the University Program in Cultural Studies, We </w:t>
      </w:r>
      <w:proofErr w:type="spellStart"/>
      <w:r w:rsidRPr="00AB7F52">
        <w:t>Gotta</w:t>
      </w:r>
      <w:proofErr w:type="spellEnd"/>
      <w:r w:rsidRPr="00AB7F52">
        <w:t xml:space="preserve"> Get Out of This Place: Popular Conservatism and Postmodern Culture</w:t>
      </w:r>
      <w:r>
        <w:t>,</w:t>
      </w:r>
      <w:r w:rsidRPr="00AB7F52">
        <w:t xml:space="preserve"> p. 387</w:t>
      </w:r>
      <w:r>
        <w:t>)</w:t>
      </w:r>
    </w:p>
    <w:p w:rsidR="001E133C" w:rsidRPr="006102F5" w:rsidRDefault="001E133C" w:rsidP="001E133C">
      <w:pPr>
        <w:rPr>
          <w:sz w:val="16"/>
          <w:szCs w:val="16"/>
        </w:rPr>
      </w:pPr>
    </w:p>
    <w:p w:rsidR="001E133C" w:rsidRDefault="001E133C" w:rsidP="001E133C">
      <w:r w:rsidRPr="00AB7F52">
        <w:t xml:space="preserve">The demand for moral and ideological purity often results in the rejection of any hierarchy or organization. </w:t>
      </w:r>
      <w:r w:rsidRPr="00AB7F52">
        <w:rPr>
          <w:rStyle w:val="UnderlineCharChar"/>
          <w:rFonts w:eastAsiaTheme="minorHAnsi"/>
        </w:rPr>
        <w:t>The question-can the master's tools be used</w:t>
      </w:r>
      <w:r w:rsidRPr="00AB7F52">
        <w:t xml:space="preserve"> to tear down the master's house?-</w:t>
      </w:r>
      <w:r w:rsidRPr="00AB7F52">
        <w:rPr>
          <w:rStyle w:val="UnderlineCharChar"/>
          <w:rFonts w:eastAsiaTheme="minorHAnsi"/>
        </w:rPr>
        <w:t>ignores</w:t>
      </w:r>
      <w:r w:rsidRPr="00AB7F52">
        <w:t xml:space="preserve"> both </w:t>
      </w:r>
      <w:r w:rsidRPr="00AB7F52">
        <w:rPr>
          <w:rStyle w:val="UnderlineCharChar"/>
          <w:rFonts w:eastAsiaTheme="minorHAnsi"/>
        </w:rPr>
        <w:t>the contingency of the relation between</w:t>
      </w:r>
      <w:r w:rsidRPr="00AB7F52">
        <w:t xml:space="preserve"> such </w:t>
      </w:r>
      <w:r w:rsidRPr="00AB7F52">
        <w:rPr>
          <w:rStyle w:val="UnderlineCharChar"/>
          <w:rFonts w:eastAsiaTheme="minorHAnsi"/>
        </w:rPr>
        <w:t>tools and the master's power and</w:t>
      </w:r>
      <w:r w:rsidRPr="00AB7F52">
        <w:t xml:space="preserve">, even </w:t>
      </w:r>
      <w:r w:rsidRPr="00AB7F52">
        <w:rPr>
          <w:rStyle w:val="UnderlineCharChar"/>
          <w:rFonts w:eastAsiaTheme="minorHAnsi"/>
        </w:rPr>
        <w:t>more importantly, the fact that there may be no other tools</w:t>
      </w:r>
      <w:r w:rsidRPr="00AB7F52">
        <w:t xml:space="preserve"> available. </w:t>
      </w:r>
      <w:r w:rsidRPr="008620D2">
        <w:rPr>
          <w:rStyle w:val="UnderlineCharChar"/>
          <w:rFonts w:eastAsiaTheme="minorHAnsi"/>
          <w:highlight w:val="yellow"/>
        </w:rPr>
        <w:t>Institutionalization is</w:t>
      </w:r>
      <w:r w:rsidRPr="00AB7F52">
        <w:rPr>
          <w:rStyle w:val="UnderlineCharChar"/>
          <w:rFonts w:eastAsiaTheme="minorHAnsi"/>
        </w:rPr>
        <w:t xml:space="preserve"> </w:t>
      </w:r>
      <w:r w:rsidRPr="008620D2">
        <w:rPr>
          <w:rStyle w:val="UnderlineCharChar"/>
          <w:rFonts w:eastAsiaTheme="minorHAnsi"/>
          <w:highlight w:val="yellow"/>
        </w:rPr>
        <w:t xml:space="preserve">seen as a </w:t>
      </w:r>
      <w:r w:rsidRPr="00AB7F52">
        <w:rPr>
          <w:rStyle w:val="UnderlineCharChar"/>
          <w:rFonts w:eastAsiaTheme="minorHAnsi"/>
        </w:rPr>
        <w:t xml:space="preserve">repressive </w:t>
      </w:r>
      <w:r w:rsidRPr="008620D2">
        <w:rPr>
          <w:rStyle w:val="UnderlineCharChar"/>
          <w:rFonts w:eastAsiaTheme="minorHAnsi"/>
          <w:highlight w:val="yellow"/>
        </w:rPr>
        <w:t>impurity</w:t>
      </w:r>
      <w:r w:rsidRPr="008620D2">
        <w:rPr>
          <w:highlight w:val="yellow"/>
        </w:rPr>
        <w:t xml:space="preserve"> </w:t>
      </w:r>
      <w:r w:rsidRPr="00AB7F52">
        <w:t xml:space="preserve">within the body politic </w:t>
      </w:r>
      <w:r w:rsidRPr="008620D2">
        <w:rPr>
          <w:rStyle w:val="BoldandUnderlineCharChar"/>
          <w:rFonts w:eastAsiaTheme="minorHAnsi"/>
          <w:highlight w:val="yellow"/>
        </w:rPr>
        <w:t>rather than as a strategic and tactical, even empowering,</w:t>
      </w:r>
      <w:r w:rsidRPr="00AB7F52">
        <w:rPr>
          <w:rStyle w:val="BoldandUnderlineCharChar"/>
          <w:rFonts w:eastAsiaTheme="minorHAnsi"/>
        </w:rPr>
        <w:t xml:space="preserve"> </w:t>
      </w:r>
      <w:r w:rsidRPr="008620D2">
        <w:rPr>
          <w:rStyle w:val="BoldandUnderlineCharChar"/>
          <w:rFonts w:eastAsiaTheme="minorHAnsi"/>
          <w:highlight w:val="yellow"/>
        </w:rPr>
        <w:t>necessity</w:t>
      </w:r>
      <w:r w:rsidRPr="00AB7F52">
        <w:t xml:space="preserve">. </w:t>
      </w:r>
      <w:r w:rsidRPr="00AB7F52">
        <w:rPr>
          <w:rStyle w:val="UnderlineCharChar"/>
          <w:rFonts w:eastAsiaTheme="minorHAnsi"/>
        </w:rPr>
        <w:t>It sometimes seems as if every progressive</w:t>
      </w:r>
      <w:r w:rsidRPr="00AB7F52">
        <w:t xml:space="preserve"> organization </w:t>
      </w:r>
      <w:r w:rsidRPr="00AB7F52">
        <w:rPr>
          <w:rStyle w:val="UnderlineCharChar"/>
          <w:rFonts w:eastAsiaTheme="minorHAnsi"/>
        </w:rPr>
        <w:t>is condemned to recapitulate the same arguments and crisis</w:t>
      </w:r>
      <w:r w:rsidRPr="00AB7F52">
        <w:t xml:space="preserve">, often </w:t>
      </w:r>
      <w:r w:rsidRPr="00AB7F52">
        <w:rPr>
          <w:rStyle w:val="UnderlineCharChar"/>
          <w:rFonts w:eastAsiaTheme="minorHAnsi"/>
        </w:rPr>
        <w:t>leading to their collapse</w:t>
      </w:r>
      <w:r w:rsidRPr="00AB7F52">
        <w:t xml:space="preserve">. For example, </w:t>
      </w:r>
      <w:proofErr w:type="spellStart"/>
      <w:r w:rsidRPr="00AB7F52">
        <w:t>Minkowitz</w:t>
      </w:r>
      <w:proofErr w:type="spellEnd"/>
      <w:r w:rsidRPr="00AB7F52">
        <w:t xml:space="preserve"> has described </w:t>
      </w:r>
      <w:r w:rsidRPr="00AB7F52">
        <w:rPr>
          <w:rStyle w:val="UnderlineCharChar"/>
          <w:rFonts w:eastAsiaTheme="minorHAnsi"/>
        </w:rPr>
        <w:t>a crisis</w:t>
      </w:r>
      <w:r w:rsidRPr="00AB7F52">
        <w:t xml:space="preserve"> in Act Up </w:t>
      </w:r>
      <w:r w:rsidRPr="00AB7F52">
        <w:rPr>
          <w:rStyle w:val="UnderlineCharChar"/>
          <w:rFonts w:eastAsiaTheme="minorHAnsi"/>
        </w:rPr>
        <w:t>over the need for efficiency and organization</w:t>
      </w:r>
      <w:r w:rsidRPr="00AB7F52">
        <w:t xml:space="preserve">, professionalization </w:t>
      </w:r>
      <w:r w:rsidRPr="00AB7F52">
        <w:rPr>
          <w:rStyle w:val="UnderlineCharChar"/>
          <w:rFonts w:eastAsiaTheme="minorHAnsi"/>
        </w:rPr>
        <w:t>and</w:t>
      </w:r>
      <w:r w:rsidRPr="00AB7F52">
        <w:t xml:space="preserve"> </w:t>
      </w:r>
      <w:r w:rsidRPr="00AB7F52">
        <w:rPr>
          <w:rStyle w:val="BoldandUnderlineCharChar"/>
          <w:rFonts w:eastAsiaTheme="minorHAnsi"/>
        </w:rPr>
        <w:t>even hierarchy</w:t>
      </w:r>
      <w:r w:rsidRPr="00AB7F52">
        <w:t xml:space="preserve">," as if these inherently contradicted its commitment to democracy. This is particularly unfortunate since Act Up, whatever its limitations, has proven itself an effective and imaginative political strategist. The problems are obviously magnified with success, as membership, finances and activities grow. This </w:t>
      </w:r>
      <w:r w:rsidRPr="008620D2">
        <w:rPr>
          <w:rStyle w:val="UnderlineCharChar"/>
          <w:rFonts w:eastAsiaTheme="minorHAnsi"/>
          <w:highlight w:val="yellow"/>
        </w:rPr>
        <w:t xml:space="preserve">refusal of efficient operation and </w:t>
      </w:r>
      <w:r w:rsidRPr="00AB7F52">
        <w:rPr>
          <w:rStyle w:val="UnderlineCharChar"/>
          <w:rFonts w:eastAsiaTheme="minorHAnsi"/>
        </w:rPr>
        <w:t xml:space="preserve">the moment of </w:t>
      </w:r>
      <w:r w:rsidRPr="008620D2">
        <w:rPr>
          <w:rStyle w:val="UnderlineCharChar"/>
          <w:rFonts w:eastAsiaTheme="minorHAnsi"/>
          <w:highlight w:val="yellow"/>
        </w:rPr>
        <w:t xml:space="preserve">organization </w:t>
      </w:r>
      <w:proofErr w:type="gramStart"/>
      <w:r w:rsidRPr="008620D2">
        <w:rPr>
          <w:rStyle w:val="UnderlineCharChar"/>
          <w:rFonts w:eastAsiaTheme="minorHAnsi"/>
          <w:highlight w:val="yellow"/>
        </w:rPr>
        <w:t>is</w:t>
      </w:r>
      <w:proofErr w:type="gramEnd"/>
      <w:r w:rsidRPr="008620D2">
        <w:rPr>
          <w:highlight w:val="yellow"/>
        </w:rPr>
        <w:t xml:space="preserve"> </w:t>
      </w:r>
      <w:r w:rsidRPr="008620D2">
        <w:rPr>
          <w:rStyle w:val="BoldandUnderlineCharChar"/>
          <w:rFonts w:eastAsiaTheme="minorHAnsi"/>
          <w:highlight w:val="yellow"/>
        </w:rPr>
        <w:t>intimately connected with the</w:t>
      </w:r>
      <w:r w:rsidRPr="008620D2">
        <w:rPr>
          <w:highlight w:val="yellow"/>
        </w:rPr>
        <w:t xml:space="preserve"> </w:t>
      </w:r>
      <w:r w:rsidRPr="00AB7F52">
        <w:t xml:space="preserve">Left's </w:t>
      </w:r>
      <w:r w:rsidRPr="00AB7F52">
        <w:rPr>
          <w:rStyle w:val="BoldandUnderlineCharChar"/>
          <w:rFonts w:eastAsiaTheme="minorHAnsi"/>
        </w:rPr>
        <w:t xml:space="preserve">appropriation and </w:t>
      </w:r>
      <w:r w:rsidRPr="008620D2">
        <w:rPr>
          <w:rStyle w:val="BoldandUnderlineCharChar"/>
          <w:rFonts w:eastAsiaTheme="minorHAnsi"/>
          <w:highlight w:val="yellow"/>
        </w:rPr>
        <w:t>privileging of the local</w:t>
      </w:r>
      <w:r w:rsidRPr="00AB7F52">
        <w:t xml:space="preserve"> (</w:t>
      </w:r>
      <w:r w:rsidRPr="00716DF5">
        <w:rPr>
          <w:rStyle w:val="Heading3Char"/>
          <w:highlight w:val="yellow"/>
        </w:rPr>
        <w:t>as the site of</w:t>
      </w:r>
      <w:r w:rsidRPr="008620D2">
        <w:rPr>
          <w:highlight w:val="yellow"/>
        </w:rPr>
        <w:t xml:space="preserve"> </w:t>
      </w:r>
      <w:r w:rsidRPr="00AB7F52">
        <w:t xml:space="preserve">democracy and </w:t>
      </w:r>
      <w:r w:rsidRPr="00716DF5">
        <w:rPr>
          <w:rStyle w:val="Heading3Char"/>
          <w:highlight w:val="yellow"/>
        </w:rPr>
        <w:t>resistance</w:t>
      </w:r>
      <w:r w:rsidRPr="00AB7F52">
        <w:t xml:space="preserve">). </w:t>
      </w:r>
      <w:r w:rsidRPr="008620D2">
        <w:rPr>
          <w:rStyle w:val="UnderlineCharChar"/>
          <w:rFonts w:eastAsiaTheme="minorHAnsi"/>
          <w:highlight w:val="yellow"/>
        </w:rPr>
        <w:t xml:space="preserve">This is </w:t>
      </w:r>
      <w:r w:rsidRPr="00AB7F52">
        <w:rPr>
          <w:rStyle w:val="UnderlineCharChar"/>
          <w:rFonts w:eastAsiaTheme="minorHAnsi"/>
        </w:rPr>
        <w:t xml:space="preserve">yet another reason </w:t>
      </w:r>
      <w:r w:rsidRPr="008620D2">
        <w:rPr>
          <w:rStyle w:val="UnderlineCharChar"/>
          <w:rFonts w:eastAsiaTheme="minorHAnsi"/>
          <w:highlight w:val="yellow"/>
        </w:rPr>
        <w:t xml:space="preserve">why structures of alliance are </w:t>
      </w:r>
      <w:proofErr w:type="gramStart"/>
      <w:r w:rsidRPr="008620D2">
        <w:rPr>
          <w:rStyle w:val="UnderlineCharChar"/>
          <w:rFonts w:eastAsiaTheme="minorHAnsi"/>
          <w:highlight w:val="yellow"/>
        </w:rPr>
        <w:t>inadequate</w:t>
      </w:r>
      <w:r w:rsidRPr="00AB7F52">
        <w:t>,</w:t>
      </w:r>
      <w:proofErr w:type="gramEnd"/>
      <w:r w:rsidRPr="00AB7F52">
        <w:t xml:space="preserve"> </w:t>
      </w:r>
      <w:r w:rsidRPr="00AB7F52">
        <w:rPr>
          <w:rStyle w:val="UnderlineCharChar"/>
          <w:rFonts w:eastAsiaTheme="minorHAnsi"/>
        </w:rPr>
        <w:t>since they</w:t>
      </w:r>
      <w:r w:rsidRPr="00AB7F52">
        <w:t xml:space="preserve"> often </w:t>
      </w:r>
      <w:r w:rsidRPr="00AB7F52">
        <w:rPr>
          <w:rStyle w:val="UnderlineCharChar"/>
          <w:rFonts w:eastAsiaTheme="minorHAnsi"/>
        </w:rPr>
        <w:t>assume that an effective movement can be organized</w:t>
      </w:r>
      <w:r w:rsidRPr="00AB7F52">
        <w:t xml:space="preserve"> and sustained </w:t>
      </w:r>
      <w:r w:rsidRPr="00AB7F52">
        <w:rPr>
          <w:rStyle w:val="BoldandUnderlineCharChar"/>
          <w:rFonts w:eastAsiaTheme="minorHAnsi"/>
        </w:rPr>
        <w:t>without such structuring</w:t>
      </w:r>
      <w:r w:rsidRPr="00AB7F52">
        <w:t xml:space="preserve">. </w:t>
      </w:r>
      <w:r w:rsidRPr="00AB7F52">
        <w:rPr>
          <w:rStyle w:val="UnderlineCharChar"/>
          <w:rFonts w:eastAsiaTheme="minorHAnsi"/>
        </w:rPr>
        <w:t>T</w:t>
      </w:r>
      <w:r w:rsidRPr="008620D2">
        <w:rPr>
          <w:rStyle w:val="UnderlineCharChar"/>
          <w:rFonts w:eastAsiaTheme="minorHAnsi"/>
          <w:highlight w:val="yellow"/>
        </w:rPr>
        <w:t>he Left needs to recognize</w:t>
      </w:r>
      <w:r w:rsidRPr="008620D2">
        <w:rPr>
          <w:highlight w:val="yellow"/>
        </w:rPr>
        <w:t xml:space="preserve"> </w:t>
      </w:r>
      <w:r w:rsidRPr="008620D2">
        <w:rPr>
          <w:rStyle w:val="BoldandUnderlineCharChar"/>
          <w:rFonts w:eastAsiaTheme="minorHAnsi"/>
          <w:highlight w:val="yellow"/>
        </w:rPr>
        <w:t xml:space="preserve">the necessity of institutionalization and </w:t>
      </w:r>
      <w:r w:rsidRPr="00AB7F52">
        <w:rPr>
          <w:rStyle w:val="BoldandUnderlineCharChar"/>
          <w:rFonts w:eastAsiaTheme="minorHAnsi"/>
        </w:rPr>
        <w:t xml:space="preserve">of systems of </w:t>
      </w:r>
      <w:r w:rsidRPr="008620D2">
        <w:rPr>
          <w:rStyle w:val="BoldandUnderlineCharChar"/>
          <w:rFonts w:eastAsiaTheme="minorHAnsi"/>
          <w:highlight w:val="yellow"/>
        </w:rPr>
        <w:t>hierarchy</w:t>
      </w:r>
      <w:r w:rsidRPr="00AB7F52">
        <w:t>, without falling back into its own authoritarianism. It needs to find reasonably democratic structures of institutionalization, even if they are impure and compromised.</w:t>
      </w:r>
    </w:p>
    <w:p w:rsidR="001E133C" w:rsidRDefault="001E133C" w:rsidP="001E133C"/>
    <w:p w:rsidR="001E133C" w:rsidRDefault="001E133C" w:rsidP="001E133C">
      <w:pPr>
        <w:pStyle w:val="Heading2"/>
      </w:pPr>
      <w:r>
        <w:lastRenderedPageBreak/>
        <w:t>That destroys the alt</w:t>
      </w:r>
    </w:p>
    <w:p w:rsidR="001E133C" w:rsidRDefault="001E133C" w:rsidP="001E133C"/>
    <w:p w:rsidR="001E133C" w:rsidRPr="00C53419" w:rsidRDefault="001E133C" w:rsidP="001E133C">
      <w:r w:rsidRPr="00AE782D">
        <w:rPr>
          <w:rStyle w:val="Heading2Char"/>
        </w:rPr>
        <w:t xml:space="preserve">Best and </w:t>
      </w:r>
      <w:proofErr w:type="spellStart"/>
      <w:r w:rsidRPr="00AE782D">
        <w:rPr>
          <w:rStyle w:val="Heading2Char"/>
        </w:rPr>
        <w:t>Kellner</w:t>
      </w:r>
      <w:proofErr w:type="spellEnd"/>
      <w:r w:rsidRPr="00AE782D">
        <w:rPr>
          <w:rStyle w:val="Heading2Char"/>
        </w:rPr>
        <w:t xml:space="preserve"> 1</w:t>
      </w:r>
      <w:r>
        <w:t xml:space="preserve"> (Steven, Associate Professor of Philosophy and Humanities – </w:t>
      </w:r>
      <w:smartTag w:uri="urn:schemas-microsoft-com:office:smarttags" w:element="PlaceType">
        <w:r>
          <w:t>University</w:t>
        </w:r>
      </w:smartTag>
      <w:r>
        <w:t xml:space="preserve"> of </w:t>
      </w:r>
      <w:smartTag w:uri="urn:schemas-microsoft-com:office:smarttags" w:element="PlaceName">
        <w:r>
          <w:t>Texas</w:t>
        </w:r>
      </w:smartTag>
      <w:r>
        <w:t xml:space="preserve"> </w:t>
      </w:r>
      <w:r w:rsidRPr="00AE782D">
        <w:t>and</w:t>
      </w:r>
      <w:r>
        <w:t xml:space="preserve"> Douglas, Philosophy of Education Chair – UCLA, “Postmodern Politics and the </w:t>
      </w:r>
      <w:smartTag w:uri="urn:schemas-microsoft-com:office:smarttags" w:element="place">
        <w:smartTag w:uri="urn:schemas-microsoft-com:office:smarttags" w:element="City">
          <w:r>
            <w:t>Battle</w:t>
          </w:r>
        </w:smartTag>
      </w:smartTag>
      <w:r>
        <w:t xml:space="preserve"> for the Future,” Illuminations</w:t>
      </w:r>
      <w:proofErr w:type="gramStart"/>
      <w:r>
        <w:t xml:space="preserve">,  </w:t>
      </w:r>
      <w:r w:rsidRPr="00C53419">
        <w:t>http</w:t>
      </w:r>
      <w:proofErr w:type="gramEnd"/>
      <w:r w:rsidRPr="00C53419">
        <w:t>://www.uta.edu/huma/illuminations/kell28.htm</w:t>
      </w:r>
      <w:r>
        <w:t>)</w:t>
      </w:r>
    </w:p>
    <w:p w:rsidR="001E133C" w:rsidRDefault="001E133C" w:rsidP="001E133C">
      <w:pPr>
        <w:widowControl w:val="0"/>
      </w:pPr>
    </w:p>
    <w:p w:rsidR="001E133C" w:rsidRDefault="001E133C" w:rsidP="001E133C">
      <w:pPr>
        <w:widowControl w:val="0"/>
      </w:pPr>
      <w:r w:rsidRPr="003866A7">
        <w:t xml:space="preserve">The emphasis on local struggles and </w:t>
      </w:r>
      <w:proofErr w:type="spellStart"/>
      <w:r w:rsidRPr="003866A7">
        <w:t>micropower</w:t>
      </w:r>
      <w:proofErr w:type="spellEnd"/>
      <w:r w:rsidRPr="003866A7">
        <w:t xml:space="preserve">, cultural politics which redefine the political, and attempts to develop political forms relevant to the problems and developments of the contemporary age is extremely valuable, but </w:t>
      </w:r>
      <w:r w:rsidRPr="00987AAB">
        <w:rPr>
          <w:rStyle w:val="Style1Char"/>
          <w:highlight w:val="yellow"/>
        </w:rPr>
        <w:t>there are</w:t>
      </w:r>
      <w:r w:rsidRPr="00987AAB">
        <w:rPr>
          <w:highlight w:val="yellow"/>
        </w:rPr>
        <w:t xml:space="preserve"> </w:t>
      </w:r>
      <w:r w:rsidRPr="003866A7">
        <w:t xml:space="preserve">also certain </w:t>
      </w:r>
      <w:r w:rsidRPr="00987AAB">
        <w:rPr>
          <w:rStyle w:val="Style1Char"/>
          <w:highlight w:val="yellow"/>
        </w:rPr>
        <w:t>limitations to</w:t>
      </w:r>
      <w:r w:rsidRPr="00987AAB">
        <w:rPr>
          <w:highlight w:val="yellow"/>
        </w:rPr>
        <w:t xml:space="preserve"> </w:t>
      </w:r>
      <w:r w:rsidRPr="003866A7">
        <w:t xml:space="preserve">the dominant forms of postmodern politics. While an emphasis on </w:t>
      </w:r>
      <w:proofErr w:type="spellStart"/>
      <w:r w:rsidRPr="00987AAB">
        <w:rPr>
          <w:rStyle w:val="Style1Char"/>
          <w:highlight w:val="yellow"/>
        </w:rPr>
        <w:t>micropolitics</w:t>
      </w:r>
      <w:proofErr w:type="spellEnd"/>
      <w:r w:rsidRPr="00987AAB">
        <w:rPr>
          <w:rStyle w:val="Style1Char"/>
          <w:highlight w:val="yellow"/>
        </w:rPr>
        <w:t xml:space="preserve"> </w:t>
      </w:r>
      <w:r w:rsidRPr="003866A7">
        <w:rPr>
          <w:rStyle w:val="Style1Char"/>
        </w:rPr>
        <w:t>and local struggles</w:t>
      </w:r>
      <w:r w:rsidRPr="003866A7">
        <w:t xml:space="preserve"> can be a healthy substitute for excessively utopian and ambitious political projects, one should not lose sight that </w:t>
      </w:r>
      <w:r w:rsidRPr="00987AAB">
        <w:rPr>
          <w:rStyle w:val="Style1Char"/>
          <w:highlight w:val="yellow"/>
        </w:rPr>
        <w:t>key sources of</w:t>
      </w:r>
      <w:r w:rsidRPr="00987AAB">
        <w:rPr>
          <w:highlight w:val="yellow"/>
        </w:rPr>
        <w:t xml:space="preserve"> </w:t>
      </w:r>
      <w:r w:rsidRPr="003866A7">
        <w:t xml:space="preserve">political </w:t>
      </w:r>
      <w:r w:rsidRPr="00987AAB">
        <w:rPr>
          <w:rStyle w:val="Style1Char"/>
          <w:highlight w:val="yellow"/>
        </w:rPr>
        <w:t xml:space="preserve">power </w:t>
      </w:r>
      <w:r w:rsidRPr="003866A7">
        <w:rPr>
          <w:rStyle w:val="Style1Char"/>
        </w:rPr>
        <w:t xml:space="preserve">and oppression </w:t>
      </w:r>
      <w:r w:rsidRPr="00987AAB">
        <w:rPr>
          <w:rStyle w:val="Style1Char"/>
          <w:highlight w:val="yellow"/>
        </w:rPr>
        <w:t>are</w:t>
      </w:r>
      <w:r w:rsidRPr="00987AAB">
        <w:rPr>
          <w:highlight w:val="yellow"/>
        </w:rPr>
        <w:t xml:space="preserve"> </w:t>
      </w:r>
      <w:r w:rsidRPr="003866A7">
        <w:t xml:space="preserve">precisely </w:t>
      </w:r>
      <w:r w:rsidRPr="00987AAB">
        <w:rPr>
          <w:rStyle w:val="Style1Char"/>
          <w:highlight w:val="yellow"/>
        </w:rPr>
        <w:t>the big targets</w:t>
      </w:r>
      <w:r w:rsidRPr="00987AAB">
        <w:rPr>
          <w:highlight w:val="yellow"/>
        </w:rPr>
        <w:t xml:space="preserve"> </w:t>
      </w:r>
      <w:r w:rsidRPr="003866A7">
        <w:t xml:space="preserve">aimed at by modern theory, </w:t>
      </w:r>
      <w:r w:rsidRPr="00987AAB">
        <w:rPr>
          <w:rStyle w:val="Style1Char"/>
          <w:highlight w:val="yellow"/>
        </w:rPr>
        <w:t xml:space="preserve">including </w:t>
      </w:r>
      <w:r w:rsidRPr="003866A7">
        <w:rPr>
          <w:rStyle w:val="Style1Char"/>
        </w:rPr>
        <w:t xml:space="preserve">capital, </w:t>
      </w:r>
      <w:r w:rsidRPr="00987AAB">
        <w:rPr>
          <w:rStyle w:val="Style1Char"/>
          <w:highlight w:val="yellow"/>
        </w:rPr>
        <w:t>the state</w:t>
      </w:r>
      <w:r w:rsidRPr="003866A7">
        <w:rPr>
          <w:rStyle w:val="Style1Char"/>
        </w:rPr>
        <w:t>, imperialism, and patriarchy.</w:t>
      </w:r>
      <w:r w:rsidRPr="003866A7">
        <w:t xml:space="preserve"> </w:t>
      </w:r>
      <w:r w:rsidRPr="00987AAB">
        <w:rPr>
          <w:rStyle w:val="Style1Char"/>
          <w:highlight w:val="yellow"/>
        </w:rPr>
        <w:t>Taking on</w:t>
      </w:r>
      <w:r w:rsidRPr="003866A7">
        <w:t xml:space="preserve"> such </w:t>
      </w:r>
      <w:r w:rsidRPr="00987AAB">
        <w:rPr>
          <w:rStyle w:val="Style1Char"/>
          <w:highlight w:val="yellow"/>
        </w:rPr>
        <w:t xml:space="preserve">major targets involves coalitions </w:t>
      </w:r>
      <w:r w:rsidRPr="003866A7">
        <w:rPr>
          <w:rStyle w:val="Style1Char"/>
        </w:rPr>
        <w:t>and multi-front struggle</w:t>
      </w:r>
      <w:r w:rsidRPr="003866A7">
        <w:t xml:space="preserve">, often </w:t>
      </w:r>
      <w:r w:rsidRPr="00987AAB">
        <w:rPr>
          <w:rStyle w:val="Style1Char"/>
          <w:highlight w:val="yellow"/>
        </w:rPr>
        <w:t xml:space="preserve">requiring a </w:t>
      </w:r>
      <w:r w:rsidRPr="00987AAB">
        <w:rPr>
          <w:rStyle w:val="Style1Char"/>
          <w:b/>
          <w:highlight w:val="yellow"/>
          <w:bdr w:val="single" w:sz="4" w:space="0" w:color="auto"/>
        </w:rPr>
        <w:t>politics of alliance</w:t>
      </w:r>
      <w:r w:rsidRPr="00987AAB">
        <w:rPr>
          <w:highlight w:val="yellow"/>
        </w:rPr>
        <w:t xml:space="preserve"> </w:t>
      </w:r>
      <w:r w:rsidRPr="003866A7">
        <w:t xml:space="preserve">and solidarity </w:t>
      </w:r>
      <w:r w:rsidRPr="003866A7">
        <w:rPr>
          <w:rStyle w:val="Style1Char"/>
        </w:rPr>
        <w:t>that cuts across</w:t>
      </w:r>
      <w:r w:rsidRPr="003866A7">
        <w:t xml:space="preserve"> group </w:t>
      </w:r>
      <w:r w:rsidRPr="003866A7">
        <w:rPr>
          <w:rStyle w:val="Style1Char"/>
        </w:rPr>
        <w:t>identifications to mobilize</w:t>
      </w:r>
      <w:r w:rsidRPr="003866A7">
        <w:t xml:space="preserve"> </w:t>
      </w:r>
      <w:r w:rsidRPr="003866A7">
        <w:rPr>
          <w:rStyle w:val="Style1Char"/>
        </w:rPr>
        <w:t>sufficient power</w:t>
      </w:r>
      <w:r w:rsidRPr="003866A7">
        <w:t xml:space="preserve"> to struggle against, say, the evils of capitalism or the state.  Thus, while today we need the expansion of localized </w:t>
      </w:r>
      <w:r w:rsidRPr="003866A7">
        <w:rPr>
          <w:rStyle w:val="Style1Char"/>
        </w:rPr>
        <w:t>cultural practices</w:t>
      </w:r>
      <w:r w:rsidRPr="003866A7">
        <w:t xml:space="preserve">, they </w:t>
      </w:r>
      <w:r w:rsidRPr="003866A7">
        <w:rPr>
          <w:rStyle w:val="Style1Char"/>
        </w:rPr>
        <w:t>attain</w:t>
      </w:r>
      <w:r w:rsidRPr="003866A7">
        <w:t xml:space="preserve"> their </w:t>
      </w:r>
      <w:r w:rsidRPr="003866A7">
        <w:rPr>
          <w:rStyle w:val="Style1Char"/>
        </w:rPr>
        <w:t>real significance only within the struggle for the transformation of society as a whole</w:t>
      </w:r>
      <w:r w:rsidRPr="003866A7">
        <w:t xml:space="preserve">. </w:t>
      </w:r>
      <w:r w:rsidRPr="00987AAB">
        <w:rPr>
          <w:rStyle w:val="Style1Char"/>
          <w:highlight w:val="yellow"/>
        </w:rPr>
        <w:t xml:space="preserve">Without </w:t>
      </w:r>
      <w:r w:rsidRPr="003866A7">
        <w:rPr>
          <w:rStyle w:val="Style1Char"/>
        </w:rPr>
        <w:t xml:space="preserve">this </w:t>
      </w:r>
      <w:r w:rsidRPr="00987AAB">
        <w:rPr>
          <w:rStyle w:val="Style1Char"/>
          <w:highlight w:val="yellow"/>
        </w:rPr>
        <w:t>systemic emphasis</w:t>
      </w:r>
      <w:r w:rsidRPr="003866A7">
        <w:t xml:space="preserve">, cultural and identity </w:t>
      </w:r>
      <w:r w:rsidRPr="00987AAB">
        <w:rPr>
          <w:rStyle w:val="Style1Char"/>
          <w:highlight w:val="yellow"/>
        </w:rPr>
        <w:t xml:space="preserve">politics remain </w:t>
      </w:r>
      <w:r w:rsidRPr="00987AAB">
        <w:rPr>
          <w:rStyle w:val="Style1Char"/>
          <w:b/>
          <w:highlight w:val="yellow"/>
        </w:rPr>
        <w:t>confined to the margins</w:t>
      </w:r>
      <w:r w:rsidRPr="00987AAB">
        <w:rPr>
          <w:rStyle w:val="Style1Char"/>
          <w:highlight w:val="yellow"/>
        </w:rPr>
        <w:t xml:space="preserve"> </w:t>
      </w:r>
      <w:r w:rsidRPr="003866A7">
        <w:rPr>
          <w:rStyle w:val="Style1Char"/>
        </w:rPr>
        <w:t>of society</w:t>
      </w:r>
      <w:r w:rsidRPr="003866A7">
        <w:t xml:space="preserve"> </w:t>
      </w:r>
      <w:r w:rsidRPr="003866A7">
        <w:rPr>
          <w:rStyle w:val="Style1Char"/>
        </w:rPr>
        <w:t xml:space="preserve">and are in danger of </w:t>
      </w:r>
      <w:r w:rsidRPr="00987AAB">
        <w:rPr>
          <w:rStyle w:val="Style1Char"/>
          <w:b/>
          <w:highlight w:val="yellow"/>
          <w:bdr w:val="single" w:sz="4" w:space="0" w:color="auto"/>
        </w:rPr>
        <w:t>degenerating</w:t>
      </w:r>
      <w:r w:rsidRPr="00987AAB">
        <w:rPr>
          <w:rStyle w:val="Style1Char"/>
          <w:b/>
          <w:highlight w:val="yellow"/>
        </w:rPr>
        <w:t xml:space="preserve"> into narcissism</w:t>
      </w:r>
      <w:r w:rsidRPr="003866A7">
        <w:rPr>
          <w:rStyle w:val="Style1Char"/>
          <w:b/>
        </w:rPr>
        <w:t>, hedonism, aestheticism</w:t>
      </w:r>
      <w:r w:rsidRPr="003866A7">
        <w:t xml:space="preserve">, or personal therapy, </w:t>
      </w:r>
      <w:r w:rsidRPr="00987AAB">
        <w:rPr>
          <w:rStyle w:val="Style1Char"/>
          <w:highlight w:val="yellow"/>
        </w:rPr>
        <w:t xml:space="preserve">where they </w:t>
      </w:r>
      <w:r w:rsidRPr="00987AAB">
        <w:rPr>
          <w:rStyle w:val="Style1Char"/>
          <w:b/>
          <w:highlight w:val="yellow"/>
        </w:rPr>
        <w:t>pose no danger</w:t>
      </w:r>
      <w:r w:rsidRPr="00987AAB">
        <w:rPr>
          <w:rStyle w:val="Style1Char"/>
          <w:highlight w:val="yellow"/>
        </w:rPr>
        <w:t xml:space="preserve"> and are </w:t>
      </w:r>
      <w:r w:rsidRPr="00987AAB">
        <w:rPr>
          <w:rStyle w:val="Style1Char"/>
          <w:b/>
          <w:highlight w:val="yellow"/>
          <w:bdr w:val="single" w:sz="4" w:space="0" w:color="auto"/>
        </w:rPr>
        <w:t>immediately coopted</w:t>
      </w:r>
      <w:r w:rsidRPr="00987AAB">
        <w:rPr>
          <w:rStyle w:val="Style1Char"/>
          <w:highlight w:val="yellow"/>
        </w:rPr>
        <w:t xml:space="preserve"> </w:t>
      </w:r>
      <w:r w:rsidRPr="003866A7">
        <w:rPr>
          <w:rStyle w:val="Style1Char"/>
        </w:rPr>
        <w:t>by the culture industries</w:t>
      </w:r>
      <w:r w:rsidRPr="003866A7">
        <w:t xml:space="preserve">. In such cases, the political is merely the personal, and the original intentions of the 1960s goal to broaden the political field are inverted and perverted. Just as economic and political demands have their referent in subjectivity in everyday life, so these cultural and existential issues find their ultimate meaning in the demand for a new society and mode of production.  Yet we would insist that it is not a question of micro </w:t>
      </w:r>
      <w:proofErr w:type="spellStart"/>
      <w:r w:rsidRPr="003866A7">
        <w:t>vs</w:t>
      </w:r>
      <w:proofErr w:type="spellEnd"/>
      <w:r w:rsidRPr="003866A7">
        <w:t xml:space="preserve"> </w:t>
      </w:r>
      <w:proofErr w:type="spellStart"/>
      <w:r w:rsidRPr="003866A7">
        <w:t>macropolitics</w:t>
      </w:r>
      <w:proofErr w:type="spellEnd"/>
      <w:r w:rsidRPr="003866A7">
        <w:t xml:space="preserve">, as if it were an either/or proposition, but rather both dimensions are important for the struggles of the present and future.[15] Likewise, we would argue that </w:t>
      </w:r>
      <w:r w:rsidRPr="00987AAB">
        <w:rPr>
          <w:rStyle w:val="Style1Char"/>
          <w:highlight w:val="yellow"/>
        </w:rPr>
        <w:t>we need to combine</w:t>
      </w:r>
      <w:r w:rsidRPr="00987AAB">
        <w:rPr>
          <w:highlight w:val="yellow"/>
        </w:rPr>
        <w:t xml:space="preserve"> </w:t>
      </w:r>
      <w:r w:rsidRPr="003866A7">
        <w:t xml:space="preserve">the most </w:t>
      </w:r>
      <w:r w:rsidRPr="00987AAB">
        <w:rPr>
          <w:rStyle w:val="Style1Char"/>
          <w:highlight w:val="yellow"/>
        </w:rPr>
        <w:t>aff</w:t>
      </w:r>
      <w:r w:rsidRPr="003866A7">
        <w:rPr>
          <w:rStyle w:val="Style1Char"/>
        </w:rPr>
        <w:t xml:space="preserve">irmative </w:t>
      </w:r>
      <w:r w:rsidRPr="00987AAB">
        <w:rPr>
          <w:rStyle w:val="Style1Char"/>
          <w:highlight w:val="yellow"/>
        </w:rPr>
        <w:t>and neg</w:t>
      </w:r>
      <w:r w:rsidRPr="003866A7">
        <w:rPr>
          <w:rStyle w:val="Style1Char"/>
        </w:rPr>
        <w:t xml:space="preserve">ative </w:t>
      </w:r>
      <w:r w:rsidRPr="00987AAB">
        <w:rPr>
          <w:rStyle w:val="Style1Char"/>
          <w:highlight w:val="yellow"/>
        </w:rPr>
        <w:t>perspectives</w:t>
      </w:r>
      <w:r w:rsidRPr="003866A7">
        <w:t xml:space="preserve">, embodying Marcuse's declaration that critical social theory should be both more negative and utopian in reference to the status quo.[16] There are certainly many things to be depressed about is in the negative and cynical postmodernism of a </w:t>
      </w:r>
      <w:proofErr w:type="spellStart"/>
      <w:r w:rsidRPr="003866A7">
        <w:t>Baudrillard</w:t>
      </w:r>
      <w:proofErr w:type="spellEnd"/>
      <w:r w:rsidRPr="003866A7">
        <w:t xml:space="preserve">, yet </w:t>
      </w:r>
      <w:r w:rsidRPr="00987AAB">
        <w:rPr>
          <w:rStyle w:val="Style1Char"/>
          <w:b/>
          <w:highlight w:val="yellow"/>
        </w:rPr>
        <w:t>without a positive political vision</w:t>
      </w:r>
      <w:r w:rsidRPr="00987AAB">
        <w:rPr>
          <w:highlight w:val="yellow"/>
        </w:rPr>
        <w:t xml:space="preserve"> </w:t>
      </w:r>
      <w:r w:rsidRPr="00987AAB">
        <w:rPr>
          <w:rStyle w:val="Style1Char"/>
          <w:highlight w:val="yellow"/>
        </w:rPr>
        <w:t xml:space="preserve">merely citing the negative might lead to </w:t>
      </w:r>
      <w:r w:rsidRPr="00987AAB">
        <w:rPr>
          <w:rStyle w:val="Style1Char"/>
          <w:b/>
          <w:highlight w:val="yellow"/>
        </w:rPr>
        <w:t>apathy and depression</w:t>
      </w:r>
      <w:r w:rsidRPr="00987AAB">
        <w:rPr>
          <w:rStyle w:val="Style1Char"/>
          <w:highlight w:val="yellow"/>
        </w:rPr>
        <w:t xml:space="preserve"> that</w:t>
      </w:r>
      <w:r w:rsidRPr="003866A7">
        <w:rPr>
          <w:rStyle w:val="Style1Char"/>
        </w:rPr>
        <w:t xml:space="preserve"> only </w:t>
      </w:r>
      <w:r w:rsidRPr="00987AAB">
        <w:rPr>
          <w:rStyle w:val="Style1Char"/>
          <w:highlight w:val="yellow"/>
        </w:rPr>
        <w:t>benefits the existing order</w:t>
      </w:r>
      <w:r w:rsidRPr="003866A7">
        <w:t xml:space="preserve">. For a dialectical politics, however, positive vision of what could be is articulated in conjunction with critical analysis of what is in a </w:t>
      </w:r>
      <w:proofErr w:type="spellStart"/>
      <w:r w:rsidRPr="003866A7">
        <w:t>multioptic</w:t>
      </w:r>
      <w:proofErr w:type="spellEnd"/>
      <w:r w:rsidRPr="003866A7">
        <w:t xml:space="preserve"> perspective that focuses on the forces of domination as well as possibilities of emancipation. </w:t>
      </w:r>
    </w:p>
    <w:p w:rsidR="001E133C" w:rsidRDefault="001E133C" w:rsidP="001E133C">
      <w:pPr>
        <w:pStyle w:val="Heading1"/>
      </w:pPr>
      <w:r>
        <w:lastRenderedPageBreak/>
        <w:br w:type="page"/>
      </w:r>
    </w:p>
    <w:p w:rsidR="001E133C" w:rsidRDefault="001E133C" w:rsidP="001E133C"/>
    <w:p w:rsidR="001E133C" w:rsidRDefault="001E133C" w:rsidP="001E133C">
      <w:pPr>
        <w:pStyle w:val="Heading2"/>
      </w:pPr>
      <w:bookmarkStart w:id="5" w:name="_GoBack"/>
      <w:r>
        <w:lastRenderedPageBreak/>
        <w:t>-- Alt fails – locks in structural oppression – only global focus can solve</w:t>
      </w:r>
    </w:p>
    <w:p w:rsidR="001E133C" w:rsidRDefault="001E133C" w:rsidP="001E133C"/>
    <w:p w:rsidR="001E133C" w:rsidRDefault="001E133C" w:rsidP="001E133C">
      <w:r w:rsidRPr="00924E75">
        <w:rPr>
          <w:rStyle w:val="Heading2Char"/>
        </w:rPr>
        <w:t>Collins 98</w:t>
      </w:r>
      <w:r>
        <w:t xml:space="preserve"> (Patricia Hill, Professor of Sociology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Cincinnati</w:t>
          </w:r>
        </w:smartTag>
      </w:smartTag>
      <w:r>
        <w:t>, Fighting Words, p. 135-137)</w:t>
      </w:r>
    </w:p>
    <w:p w:rsidR="001E133C" w:rsidRDefault="001E133C" w:rsidP="001E133C"/>
    <w:p w:rsidR="001E133C" w:rsidRPr="00812D5A" w:rsidRDefault="001E133C" w:rsidP="001E133C">
      <w:pPr>
        <w:rPr>
          <w:sz w:val="14"/>
        </w:rPr>
      </w:pPr>
      <w:r w:rsidRPr="00812D5A">
        <w:rPr>
          <w:sz w:val="14"/>
        </w:rPr>
        <w:t xml:space="preserve">In this academic context, postmodern treatment of power relations suggested by the rubric of decentering may provide some relief to intellectuals who wish to resist oppression in the abstract without decentering their own material privileges. Current preoccupations with hegemony and </w:t>
      </w:r>
      <w:proofErr w:type="spellStart"/>
      <w:r w:rsidRPr="00812D5A">
        <w:rPr>
          <w:sz w:val="14"/>
        </w:rPr>
        <w:t>microlevel</w:t>
      </w:r>
      <w:proofErr w:type="spellEnd"/>
      <w:r w:rsidRPr="00812D5A">
        <w:rPr>
          <w:sz w:val="14"/>
        </w:rPr>
        <w:t>, local politics—two emphases within post</w:t>
      </w:r>
      <w:r w:rsidRPr="00812D5A">
        <w:rPr>
          <w:sz w:val="14"/>
        </w:rPr>
        <w:softHyphen/>
        <w:t>modern treatments of power—are revealing in this regard. As the resurgence of interest in Italian Marxist Antonio Gramsci’s work illustrates (</w:t>
      </w:r>
      <w:proofErr w:type="spellStart"/>
      <w:r w:rsidRPr="00812D5A">
        <w:rPr>
          <w:sz w:val="14"/>
        </w:rPr>
        <w:t>Forgacs</w:t>
      </w:r>
      <w:proofErr w:type="spellEnd"/>
      <w:r w:rsidRPr="00812D5A">
        <w:rPr>
          <w:sz w:val="14"/>
        </w:rPr>
        <w:t xml:space="preserve"> 1988), postmodern social theorists seem fascinated with the thesis of an all-powerful hegemony that swallows up all resistance except that which manages to survive within local interstices of power. The ways in which many postmodernist theorists use the heterogeneous work of French philosopher Michel Foucault illustrate these dual emphases. Foucault’s sympathy for disempowered people can be seen in his sustained attention to themes of institutional power via historical treatment of social structural change in his earlier works (see., e.g., Foucault’s analysis of domination in his work on prisons [‘979] and his efforts to write a genealogy linking sexuality to institu</w:t>
      </w:r>
      <w:r w:rsidRPr="00812D5A">
        <w:rPr>
          <w:sz w:val="14"/>
        </w:rPr>
        <w:softHyphen/>
        <w:t xml:space="preserve">tional power [ii98oa]). Despite these emphases, some interpretations of his work present power as being everywhere, ultimately nowhere, and, strangely enough, growing. Historical context is minimized—the prison, the Church, </w:t>
      </w:r>
      <w:smartTag w:uri="urn:schemas-microsoft-com:office:smarttags" w:element="country-region">
        <w:r w:rsidRPr="00812D5A">
          <w:rPr>
            <w:sz w:val="14"/>
          </w:rPr>
          <w:t>France</w:t>
        </w:r>
      </w:smartTag>
      <w:r w:rsidRPr="00812D5A">
        <w:rPr>
          <w:sz w:val="14"/>
        </w:rPr>
        <w:t xml:space="preserve">, and </w:t>
      </w:r>
      <w:smartTag w:uri="urn:schemas-microsoft-com:office:smarttags" w:element="place">
        <w:smartTag w:uri="urn:schemas-microsoft-com:office:smarttags" w:element="City">
          <w:r w:rsidRPr="00812D5A">
            <w:rPr>
              <w:sz w:val="14"/>
            </w:rPr>
            <w:t>Rome</w:t>
          </w:r>
        </w:smartTag>
      </w:smartTag>
      <w:r w:rsidRPr="00812D5A">
        <w:rPr>
          <w:sz w:val="14"/>
        </w:rPr>
        <w:t xml:space="preserve"> all disappear—leaving in place a decontextualized </w:t>
      </w:r>
      <w:proofErr w:type="spellStart"/>
      <w:r w:rsidRPr="00812D5A">
        <w:rPr>
          <w:sz w:val="14"/>
        </w:rPr>
        <w:t>Foucauldian</w:t>
      </w:r>
      <w:proofErr w:type="spellEnd"/>
      <w:r w:rsidRPr="00812D5A">
        <w:rPr>
          <w:sz w:val="14"/>
        </w:rPr>
        <w:t xml:space="preserve"> “theory of power.” All of social life comes to be portrayed as a network of power relations that become increasingly analyzed not at the level of large-scale social structures, but rather at the local level of the individual (</w:t>
      </w:r>
      <w:proofErr w:type="spellStart"/>
      <w:r w:rsidRPr="00812D5A">
        <w:rPr>
          <w:sz w:val="14"/>
        </w:rPr>
        <w:t>Hartsock</w:t>
      </w:r>
      <w:proofErr w:type="spellEnd"/>
      <w:r w:rsidRPr="00812D5A">
        <w:rPr>
          <w:sz w:val="14"/>
        </w:rPr>
        <w:t xml:space="preserve"> 1990). The increasing attention given to </w:t>
      </w:r>
      <w:proofErr w:type="spellStart"/>
      <w:r w:rsidRPr="00812D5A">
        <w:rPr>
          <w:sz w:val="14"/>
        </w:rPr>
        <w:t>micropolitics</w:t>
      </w:r>
      <w:proofErr w:type="spellEnd"/>
      <w:r w:rsidRPr="00812D5A">
        <w:rPr>
          <w:sz w:val="14"/>
        </w:rPr>
        <w:t xml:space="preserve"> as a response to this growing hegemony, namely, politics on the local </w:t>
      </w:r>
      <w:proofErr w:type="gramStart"/>
      <w:r w:rsidRPr="00812D5A">
        <w:rPr>
          <w:sz w:val="14"/>
        </w:rPr>
        <w:t>level that are</w:t>
      </w:r>
      <w:proofErr w:type="gramEnd"/>
      <w:r w:rsidRPr="00812D5A">
        <w:rPr>
          <w:sz w:val="14"/>
        </w:rPr>
        <w:t xml:space="preserve"> allegedly plural, multiple, and fragmented, stems in part from this reading of history that eschews grand narratives, including those of collective social movements. In part, this tendency to decontextualize social theory plagues academic social theories of all sorts, much as the richly textured nuances of Marx’s historical work on class conflict (see, e.g., The Eighteenth </w:t>
      </w:r>
      <w:proofErr w:type="spellStart"/>
      <w:r w:rsidRPr="00812D5A">
        <w:rPr>
          <w:sz w:val="14"/>
        </w:rPr>
        <w:t>Brumaire</w:t>
      </w:r>
      <w:proofErr w:type="spellEnd"/>
      <w:r w:rsidRPr="00812D5A">
        <w:rPr>
          <w:sz w:val="14"/>
        </w:rPr>
        <w:t xml:space="preserve"> of Louis Bonaparte [1963]) become routinely recast into a mechanistic Marxist “theory of social class.” This </w:t>
      </w:r>
      <w:proofErr w:type="spellStart"/>
      <w:r w:rsidRPr="00812D5A">
        <w:rPr>
          <w:sz w:val="14"/>
        </w:rPr>
        <w:t>decontextualization</w:t>
      </w:r>
      <w:proofErr w:type="spellEnd"/>
      <w:r w:rsidRPr="00812D5A">
        <w:rPr>
          <w:sz w:val="14"/>
        </w:rPr>
        <w:t xml:space="preserve"> also illustrates how academic theories “empty out the more political and worldly substance of radical critiques” (West 1993, 41) and thus participate in relations of ruling. In this sense, postmodern </w:t>
      </w:r>
      <w:r w:rsidRPr="00924E75">
        <w:rPr>
          <w:rStyle w:val="Heading3Char"/>
        </w:rPr>
        <w:t>views</w:t>
      </w:r>
      <w:r w:rsidRPr="00812D5A">
        <w:rPr>
          <w:sz w:val="14"/>
        </w:rPr>
        <w:t xml:space="preserve"> of power </w:t>
      </w:r>
      <w:r w:rsidRPr="00924E75">
        <w:rPr>
          <w:rStyle w:val="Heading3Char"/>
        </w:rPr>
        <w:t>that overemphasize</w:t>
      </w:r>
      <w:r w:rsidRPr="00812D5A">
        <w:rPr>
          <w:sz w:val="14"/>
        </w:rPr>
        <w:t xml:space="preserve"> hegemony and </w:t>
      </w:r>
      <w:r w:rsidRPr="00547CE8">
        <w:rPr>
          <w:rStyle w:val="Heading3Char"/>
          <w:highlight w:val="yellow"/>
        </w:rPr>
        <w:t>local politics</w:t>
      </w:r>
      <w:r w:rsidRPr="00924E75">
        <w:rPr>
          <w:rStyle w:val="Heading3Char"/>
        </w:rPr>
        <w:t xml:space="preserve"> provide a seductive mix of </w:t>
      </w:r>
      <w:r w:rsidRPr="00547CE8">
        <w:rPr>
          <w:rStyle w:val="Heading3Char"/>
          <w:highlight w:val="yellow"/>
        </w:rPr>
        <w:t>appear</w:t>
      </w:r>
      <w:r w:rsidRPr="00924E75">
        <w:rPr>
          <w:rStyle w:val="Heading3Char"/>
        </w:rPr>
        <w:t xml:space="preserve">ing </w:t>
      </w:r>
      <w:r w:rsidRPr="00547CE8">
        <w:rPr>
          <w:rStyle w:val="Heading3Char"/>
          <w:highlight w:val="yellow"/>
        </w:rPr>
        <w:t xml:space="preserve">to challenge oppression while secretly believing </w:t>
      </w:r>
      <w:r w:rsidRPr="00924E75">
        <w:rPr>
          <w:rStyle w:val="Heading3Char"/>
        </w:rPr>
        <w:t xml:space="preserve">that such </w:t>
      </w:r>
      <w:r w:rsidRPr="00547CE8">
        <w:rPr>
          <w:rStyle w:val="Heading3Char"/>
          <w:highlight w:val="yellow"/>
        </w:rPr>
        <w:t>efforts are doomed</w:t>
      </w:r>
      <w:r w:rsidRPr="00812D5A">
        <w:rPr>
          <w:sz w:val="14"/>
        </w:rPr>
        <w:t xml:space="preserve">. Hegemonic power appears as ever expanding and invading. It may even attempt to “annex” the </w:t>
      </w:r>
      <w:proofErr w:type="spellStart"/>
      <w:r w:rsidRPr="00812D5A">
        <w:rPr>
          <w:sz w:val="14"/>
        </w:rPr>
        <w:t>counterdiscourses</w:t>
      </w:r>
      <w:proofErr w:type="spellEnd"/>
      <w:r w:rsidRPr="00812D5A">
        <w:rPr>
          <w:sz w:val="14"/>
        </w:rPr>
        <w:t xml:space="preserve"> that have developed, oppositional discourses such as </w:t>
      </w:r>
      <w:proofErr w:type="spellStart"/>
      <w:r w:rsidRPr="00812D5A">
        <w:rPr>
          <w:sz w:val="14"/>
        </w:rPr>
        <w:t>Afrocentrism</w:t>
      </w:r>
      <w:proofErr w:type="spellEnd"/>
      <w:r w:rsidRPr="00812D5A">
        <w:rPr>
          <w:sz w:val="14"/>
        </w:rPr>
        <w:t>, postmod</w:t>
      </w:r>
      <w:r w:rsidRPr="00812D5A">
        <w:rPr>
          <w:sz w:val="14"/>
        </w:rPr>
        <w:softHyphen/>
        <w:t>ernism, feminism, and Black feminist thought. This is a very impor</w:t>
      </w:r>
      <w:r w:rsidRPr="00812D5A">
        <w:rPr>
          <w:sz w:val="14"/>
        </w:rPr>
        <w:softHyphen/>
        <w:t xml:space="preserve">tant insight. However, there is a difference between being aware of the power of one’s enemy and arguing that such power is so pervasive that resistance will, at best, provide a brief respite and, at worst, prove ultimately futile. This emphasis on power as being hegemonic and seemingly absolute, coupled with </w:t>
      </w:r>
      <w:r w:rsidRPr="00924E75">
        <w:rPr>
          <w:rStyle w:val="Heading3Char"/>
        </w:rPr>
        <w:t xml:space="preserve">a belief in </w:t>
      </w:r>
      <w:r w:rsidRPr="00547CE8">
        <w:rPr>
          <w:rStyle w:val="Heading3Char"/>
          <w:highlight w:val="yellow"/>
        </w:rPr>
        <w:t xml:space="preserve">local resistance </w:t>
      </w:r>
      <w:r w:rsidRPr="00924E75">
        <w:rPr>
          <w:rStyle w:val="Heading3Char"/>
        </w:rPr>
        <w:t>as</w:t>
      </w:r>
      <w:r w:rsidRPr="00812D5A">
        <w:rPr>
          <w:sz w:val="14"/>
        </w:rPr>
        <w:t xml:space="preserve"> the </w:t>
      </w:r>
      <w:r w:rsidRPr="00924E75">
        <w:rPr>
          <w:rStyle w:val="Heading3Char"/>
        </w:rPr>
        <w:t>best</w:t>
      </w:r>
      <w:r w:rsidRPr="00812D5A">
        <w:rPr>
          <w:sz w:val="14"/>
        </w:rPr>
        <w:t xml:space="preserve"> that people can do, </w:t>
      </w:r>
      <w:r w:rsidRPr="00547CE8">
        <w:rPr>
          <w:rStyle w:val="Heading3Char"/>
          <w:highlight w:val="yellow"/>
        </w:rPr>
        <w:t>flies in the face of</w:t>
      </w:r>
      <w:r w:rsidRPr="00547CE8">
        <w:rPr>
          <w:sz w:val="14"/>
          <w:highlight w:val="yellow"/>
        </w:rPr>
        <w:t xml:space="preserve"> </w:t>
      </w:r>
      <w:r w:rsidRPr="00547CE8">
        <w:rPr>
          <w:rStyle w:val="Heading3Char"/>
          <w:b w:val="0"/>
          <w:highlight w:val="yellow"/>
        </w:rPr>
        <w:t>actual, historical successes</w:t>
      </w:r>
      <w:r w:rsidRPr="00547CE8">
        <w:rPr>
          <w:sz w:val="14"/>
          <w:highlight w:val="yellow"/>
        </w:rPr>
        <w:t xml:space="preserve">. </w:t>
      </w:r>
      <w:r w:rsidRPr="00547CE8">
        <w:rPr>
          <w:rStyle w:val="Heading3Char"/>
          <w:highlight w:val="yellow"/>
        </w:rPr>
        <w:t>African-Americans, women, poor people, and others</w:t>
      </w:r>
      <w:r w:rsidRPr="00547CE8">
        <w:rPr>
          <w:sz w:val="14"/>
          <w:highlight w:val="yellow"/>
        </w:rPr>
        <w:t xml:space="preserve"> </w:t>
      </w:r>
      <w:r w:rsidRPr="00812D5A">
        <w:rPr>
          <w:sz w:val="14"/>
        </w:rPr>
        <w:t xml:space="preserve">have </w:t>
      </w:r>
      <w:r w:rsidRPr="00547CE8">
        <w:rPr>
          <w:rStyle w:val="Heading3Char"/>
          <w:highlight w:val="yellow"/>
        </w:rPr>
        <w:t>achieved results through</w:t>
      </w:r>
      <w:r w:rsidRPr="00547CE8">
        <w:rPr>
          <w:sz w:val="14"/>
          <w:highlight w:val="yellow"/>
        </w:rPr>
        <w:t xml:space="preserve"> </w:t>
      </w:r>
      <w:r w:rsidRPr="00812D5A">
        <w:rPr>
          <w:sz w:val="14"/>
        </w:rPr>
        <w:t xml:space="preserve">social movements, revolts, revolutions, and other </w:t>
      </w:r>
      <w:r w:rsidRPr="00547CE8">
        <w:rPr>
          <w:rStyle w:val="Heading3Char"/>
          <w:highlight w:val="yellow"/>
        </w:rPr>
        <w:t>collective social action against government</w:t>
      </w:r>
      <w:r w:rsidRPr="00812D5A">
        <w:rPr>
          <w:sz w:val="14"/>
        </w:rPr>
        <w:t xml:space="preserve">, corporate, and academic </w:t>
      </w:r>
      <w:r w:rsidRPr="00924E75">
        <w:rPr>
          <w:rStyle w:val="Heading3Char"/>
        </w:rPr>
        <w:t>structures</w:t>
      </w:r>
      <w:r w:rsidRPr="00812D5A">
        <w:rPr>
          <w:sz w:val="14"/>
        </w:rPr>
        <w:t xml:space="preserve">. As James Scott queries, “What remains to be explained is why theories of hegemony…have…retained an enormous intellectual appeal to social scientists and historians” (1990, 86). Perhaps for colonizers who refuse, individualized, local resistance is the best that they can envision. Overemphasizing hegemony and </w:t>
      </w:r>
      <w:r w:rsidRPr="00924E75">
        <w:rPr>
          <w:rStyle w:val="Heading3Char"/>
        </w:rPr>
        <w:t>stressing</w:t>
      </w:r>
      <w:r w:rsidRPr="00812D5A">
        <w:rPr>
          <w:sz w:val="14"/>
        </w:rPr>
        <w:t xml:space="preserve"> </w:t>
      </w:r>
      <w:r w:rsidRPr="00547CE8">
        <w:rPr>
          <w:rStyle w:val="Heading3Char"/>
          <w:highlight w:val="yellow"/>
        </w:rPr>
        <w:t xml:space="preserve">nihilism </w:t>
      </w:r>
      <w:r w:rsidRPr="00924E75">
        <w:rPr>
          <w:rStyle w:val="Heading3Char"/>
        </w:rPr>
        <w:t xml:space="preserve">not only </w:t>
      </w:r>
      <w:r w:rsidRPr="00547CE8">
        <w:rPr>
          <w:rStyle w:val="Heading3Char"/>
          <w:highlight w:val="yellow"/>
        </w:rPr>
        <w:t>does not resist injustice but participates in its manufacture</w:t>
      </w:r>
      <w:r w:rsidRPr="00812D5A">
        <w:rPr>
          <w:sz w:val="14"/>
        </w:rPr>
        <w:t xml:space="preserve">. Views of power grounded exclusively in notions of hegemony and nihilism are not only </w:t>
      </w:r>
      <w:proofErr w:type="gramStart"/>
      <w:r w:rsidRPr="00812D5A">
        <w:rPr>
          <w:sz w:val="14"/>
        </w:rPr>
        <w:t>pessimistic,</w:t>
      </w:r>
      <w:proofErr w:type="gramEnd"/>
      <w:r w:rsidRPr="00812D5A">
        <w:rPr>
          <w:sz w:val="14"/>
        </w:rPr>
        <w:t xml:space="preserve"> they can be dangerous for members of historically marginalized groups. Moreover, </w:t>
      </w:r>
      <w:r w:rsidRPr="00924E75">
        <w:rPr>
          <w:rStyle w:val="Heading3Char"/>
        </w:rPr>
        <w:t xml:space="preserve">the </w:t>
      </w:r>
      <w:r w:rsidRPr="00547CE8">
        <w:rPr>
          <w:rStyle w:val="Heading3Char"/>
          <w:highlight w:val="yellow"/>
        </w:rPr>
        <w:t>emphasis on local</w:t>
      </w:r>
      <w:r w:rsidRPr="00547CE8">
        <w:rPr>
          <w:sz w:val="14"/>
          <w:highlight w:val="yellow"/>
        </w:rPr>
        <w:t xml:space="preserve"> </w:t>
      </w:r>
      <w:r w:rsidRPr="00812D5A">
        <w:rPr>
          <w:sz w:val="14"/>
        </w:rPr>
        <w:t xml:space="preserve">versus structural </w:t>
      </w:r>
      <w:r w:rsidRPr="00924E75">
        <w:rPr>
          <w:rStyle w:val="Heading3Char"/>
        </w:rPr>
        <w:t xml:space="preserve">institutions </w:t>
      </w:r>
      <w:r w:rsidRPr="00547CE8">
        <w:rPr>
          <w:rStyle w:val="Heading3Char"/>
          <w:highlight w:val="yellow"/>
        </w:rPr>
        <w:t>makes it difficult to examine major</w:t>
      </w:r>
      <w:r w:rsidRPr="00547CE8">
        <w:rPr>
          <w:sz w:val="14"/>
          <w:highlight w:val="yellow"/>
        </w:rPr>
        <w:t xml:space="preserve"> </w:t>
      </w:r>
      <w:r w:rsidRPr="00812D5A">
        <w:rPr>
          <w:sz w:val="14"/>
        </w:rPr>
        <w:t xml:space="preserve">structures such as racism, sexism, and other </w:t>
      </w:r>
      <w:r w:rsidRPr="00547CE8">
        <w:rPr>
          <w:rStyle w:val="Heading3Char"/>
          <w:highlight w:val="yellow"/>
        </w:rPr>
        <w:t xml:space="preserve">structural </w:t>
      </w:r>
      <w:r w:rsidRPr="00924E75">
        <w:rPr>
          <w:rStyle w:val="Heading3Char"/>
        </w:rPr>
        <w:t xml:space="preserve">forms of </w:t>
      </w:r>
      <w:r w:rsidRPr="00547CE8">
        <w:rPr>
          <w:rStyle w:val="Heading3Char"/>
          <w:highlight w:val="yellow"/>
        </w:rPr>
        <w:t>oppression</w:t>
      </w:r>
      <w:r w:rsidRPr="00924E75">
        <w:rPr>
          <w:rStyle w:val="Heading3Char"/>
        </w:rPr>
        <w:t>.</w:t>
      </w:r>
      <w:r w:rsidRPr="00812D5A">
        <w:rPr>
          <w:sz w:val="14"/>
        </w:rPr>
        <w:t xml:space="preserve">7 Social theories that reduce hierarchical power relations to the level of representation, performance, or constructed phenomena not only emphasize the likelihood that resistance will fail in the face of a pervasive hegemonic presence, they also reinforce perceptions that local, individualized </w:t>
      </w:r>
      <w:proofErr w:type="spellStart"/>
      <w:r w:rsidRPr="00812D5A">
        <w:rPr>
          <w:sz w:val="14"/>
        </w:rPr>
        <w:t>micropolitics</w:t>
      </w:r>
      <w:proofErr w:type="spellEnd"/>
      <w:r w:rsidRPr="00812D5A">
        <w:rPr>
          <w:sz w:val="14"/>
        </w:rPr>
        <w:t xml:space="preserve"> constitutes the most effective terrain of struggle. </w:t>
      </w:r>
      <w:proofErr w:type="gramStart"/>
      <w:r w:rsidRPr="00924E75">
        <w:rPr>
          <w:rStyle w:val="Heading3Char"/>
        </w:rPr>
        <w:t>This emphasis on the local dovetails</w:t>
      </w:r>
      <w:r w:rsidRPr="00812D5A">
        <w:rPr>
          <w:sz w:val="14"/>
        </w:rPr>
        <w:t xml:space="preserve"> nicely </w:t>
      </w:r>
      <w:r w:rsidRPr="00924E75">
        <w:rPr>
          <w:rStyle w:val="Heading3Char"/>
        </w:rPr>
        <w:t>with</w:t>
      </w:r>
      <w:r w:rsidRPr="00812D5A">
        <w:rPr>
          <w:sz w:val="14"/>
        </w:rPr>
        <w:t xml:space="preserve"> increasing </w:t>
      </w:r>
      <w:r w:rsidRPr="00924E75">
        <w:rPr>
          <w:rStyle w:val="Heading3Char"/>
        </w:rPr>
        <w:t>emphasis on the “personal”</w:t>
      </w:r>
      <w:r w:rsidRPr="00812D5A">
        <w:rPr>
          <w:sz w:val="14"/>
        </w:rPr>
        <w:t xml:space="preserve"> as a source of power and with parallel attention to subjectivity.</w:t>
      </w:r>
      <w:proofErr w:type="gramEnd"/>
      <w:r w:rsidRPr="00812D5A">
        <w:rPr>
          <w:sz w:val="14"/>
        </w:rPr>
        <w:t xml:space="preserve"> </w:t>
      </w:r>
      <w:r w:rsidRPr="00924E75">
        <w:rPr>
          <w:rStyle w:val="Heading3Char"/>
        </w:rPr>
        <w:t>If politics becomes</w:t>
      </w:r>
      <w:r w:rsidRPr="00812D5A">
        <w:rPr>
          <w:sz w:val="14"/>
        </w:rPr>
        <w:t xml:space="preserve"> reduced to </w:t>
      </w:r>
      <w:r w:rsidRPr="00924E75">
        <w:rPr>
          <w:rStyle w:val="Heading3Char"/>
        </w:rPr>
        <w:t>the “personal,”</w:t>
      </w:r>
      <w:r w:rsidRPr="00812D5A">
        <w:rPr>
          <w:sz w:val="14"/>
        </w:rPr>
        <w:t xml:space="preserve"> </w:t>
      </w:r>
      <w:r w:rsidRPr="00924E75">
        <w:rPr>
          <w:rStyle w:val="Heading3Char"/>
        </w:rPr>
        <w:t>decentering relations of</w:t>
      </w:r>
      <w:r w:rsidRPr="00812D5A">
        <w:rPr>
          <w:sz w:val="14"/>
        </w:rPr>
        <w:t xml:space="preserve"> ruling in academia and other </w:t>
      </w:r>
      <w:r w:rsidRPr="00924E75">
        <w:rPr>
          <w:rStyle w:val="Heading3Char"/>
        </w:rPr>
        <w:t xml:space="preserve">bureaucratic </w:t>
      </w:r>
      <w:r w:rsidRPr="00924E75">
        <w:rPr>
          <w:rStyle w:val="Heading3Char"/>
        </w:rPr>
        <w:lastRenderedPageBreak/>
        <w:t>structures seems</w:t>
      </w:r>
      <w:r w:rsidRPr="00812D5A">
        <w:rPr>
          <w:sz w:val="14"/>
        </w:rPr>
        <w:t xml:space="preserve"> increasingly </w:t>
      </w:r>
      <w:r w:rsidRPr="00924E75">
        <w:rPr>
          <w:rStyle w:val="Heading3Char"/>
        </w:rPr>
        <w:t>unlikely</w:t>
      </w:r>
      <w:r w:rsidRPr="00812D5A">
        <w:rPr>
          <w:sz w:val="14"/>
        </w:rPr>
        <w:t xml:space="preserve">. As Rey Chow opines, “What these </w:t>
      </w:r>
      <w:r w:rsidRPr="00547CE8">
        <w:rPr>
          <w:rStyle w:val="Heading3Char"/>
          <w:highlight w:val="yellow"/>
        </w:rPr>
        <w:t>intellectuals are</w:t>
      </w:r>
      <w:r w:rsidRPr="00812D5A">
        <w:rPr>
          <w:sz w:val="14"/>
        </w:rPr>
        <w:t xml:space="preserve"> doing is </w:t>
      </w:r>
      <w:r w:rsidRPr="00547CE8">
        <w:rPr>
          <w:rStyle w:val="Heading3Char"/>
          <w:highlight w:val="yellow"/>
        </w:rPr>
        <w:t>robbing</w:t>
      </w:r>
      <w:r w:rsidRPr="00547CE8">
        <w:rPr>
          <w:sz w:val="14"/>
          <w:highlight w:val="yellow"/>
        </w:rPr>
        <w:t xml:space="preserve"> </w:t>
      </w:r>
      <w:r w:rsidRPr="00812D5A">
        <w:rPr>
          <w:sz w:val="14"/>
        </w:rPr>
        <w:t xml:space="preserve">the terms of oppression of their </w:t>
      </w:r>
      <w:r w:rsidRPr="00547CE8">
        <w:rPr>
          <w:rStyle w:val="Heading3Char"/>
          <w:highlight w:val="yellow"/>
        </w:rPr>
        <w:t>critical and oppositional import, and</w:t>
      </w:r>
      <w:r w:rsidRPr="00547CE8">
        <w:rPr>
          <w:sz w:val="14"/>
          <w:highlight w:val="yellow"/>
        </w:rPr>
        <w:t xml:space="preserve"> </w:t>
      </w:r>
      <w:r w:rsidRPr="00812D5A">
        <w:rPr>
          <w:sz w:val="14"/>
        </w:rPr>
        <w:t xml:space="preserve">thus </w:t>
      </w:r>
      <w:r w:rsidRPr="00547CE8">
        <w:rPr>
          <w:rStyle w:val="Heading3Char"/>
          <w:highlight w:val="yellow"/>
        </w:rPr>
        <w:t>depriving the oppressed of</w:t>
      </w:r>
      <w:r w:rsidRPr="00812D5A">
        <w:rPr>
          <w:sz w:val="14"/>
        </w:rPr>
        <w:t xml:space="preserve"> even </w:t>
      </w:r>
      <w:r w:rsidRPr="00924E75">
        <w:rPr>
          <w:rStyle w:val="Heading3Char"/>
        </w:rPr>
        <w:t xml:space="preserve">the vocabulary of </w:t>
      </w:r>
      <w:r w:rsidRPr="00547CE8">
        <w:rPr>
          <w:rStyle w:val="Heading3Char"/>
          <w:highlight w:val="yellow"/>
        </w:rPr>
        <w:t>protest</w:t>
      </w:r>
      <w:r w:rsidRPr="00547CE8">
        <w:rPr>
          <w:sz w:val="14"/>
          <w:highlight w:val="yellow"/>
        </w:rPr>
        <w:t xml:space="preserve"> </w:t>
      </w:r>
      <w:r w:rsidRPr="00812D5A">
        <w:rPr>
          <w:sz w:val="14"/>
        </w:rPr>
        <w:t xml:space="preserve">and rightful demand” (1993, 13). Viewing decentering as a strategy situated within a larger process of resistance to oppression is dramatically different from perceiving decentering as an academic theory of how scholars should view all truth. When weapons of resistance are theorized away in this fashion, one might ask, who really benefits? Versions of decentering as presented by postmodernism in the American academy may have limited utility for African-American women and other similarly situated groups. Decentering provides little legitimation for centers of power for Black women other than those of preexisting marginality in actual power relations. Thus, the way to be legitimate within postmodernism is to claim marginality, yet this same marginality renders Black women as a group powerless in the real world of academic politics. Because the logic of decentering opposes constructing new centers of any kind, in effect the stance of critique of decentering provides yet another piece of the new politics of containment. A depoliticized decentering disempowers Black women as a group while providing the illusion of empowerment. Although individual African-American women intellectuals may benefit from being able to broker the language and experiences of marginality in a </w:t>
      </w:r>
      <w:proofErr w:type="spellStart"/>
      <w:r w:rsidRPr="00812D5A">
        <w:rPr>
          <w:sz w:val="14"/>
        </w:rPr>
        <w:t>commodified</w:t>
      </w:r>
      <w:proofErr w:type="spellEnd"/>
      <w:r w:rsidRPr="00812D5A">
        <w:rPr>
          <w:sz w:val="14"/>
        </w:rPr>
        <w:t xml:space="preserve"> American academic marketplace, </w:t>
      </w:r>
      <w:r w:rsidRPr="00547CE8">
        <w:rPr>
          <w:rStyle w:val="Heading3Char"/>
          <w:highlight w:val="yellow"/>
        </w:rPr>
        <w:t>this in no way substitutes for sustained improvement</w:t>
      </w:r>
      <w:r w:rsidRPr="00547CE8">
        <w:rPr>
          <w:sz w:val="14"/>
          <w:highlight w:val="yellow"/>
        </w:rPr>
        <w:t xml:space="preserve"> </w:t>
      </w:r>
      <w:r w:rsidRPr="00812D5A">
        <w:rPr>
          <w:sz w:val="14"/>
        </w:rPr>
        <w:t xml:space="preserve">of Black women as a group in these same settings. In contrast, groups already privileged under hierarchical power relations suffer little from embracing the language of decentering denuded of any actions to decenter actual hierarchical power relations in academia or elsewhere. Ironically, their privilege may actually increase. </w:t>
      </w:r>
    </w:p>
    <w:bookmarkEnd w:id="5"/>
    <w:p w:rsidR="001E133C" w:rsidRDefault="001E133C" w:rsidP="001E133C"/>
    <w:p w:rsidR="001E133C" w:rsidRDefault="001E133C" w:rsidP="001E133C"/>
    <w:p w:rsidR="001E133C" w:rsidRDefault="001E133C" w:rsidP="001E133C">
      <w:pPr>
        <w:pStyle w:val="Heading2"/>
      </w:pPr>
      <w:r>
        <w:lastRenderedPageBreak/>
        <w:t xml:space="preserve">-- Turn – </w:t>
      </w:r>
      <w:r w:rsidRPr="00716DF5">
        <w:rPr>
          <w:u w:val="single"/>
        </w:rPr>
        <w:t>movements</w:t>
      </w:r>
      <w:r>
        <w:t xml:space="preserve"> – </w:t>
      </w:r>
    </w:p>
    <w:p w:rsidR="001E133C" w:rsidRDefault="001E133C" w:rsidP="001E133C"/>
    <w:p w:rsidR="001E133C" w:rsidRDefault="001E133C" w:rsidP="001E133C">
      <w:pPr>
        <w:pStyle w:val="Heading2"/>
        <w:rPr>
          <w:rFonts w:eastAsia="Arial Unicode MS"/>
        </w:rPr>
      </w:pPr>
      <w:r>
        <w:lastRenderedPageBreak/>
        <w:t>Privileging the local undermines effective movements – alliances can’t exist without global visions</w:t>
      </w:r>
    </w:p>
    <w:p w:rsidR="001E133C" w:rsidRPr="006102F5" w:rsidRDefault="001E133C" w:rsidP="001E133C">
      <w:pPr>
        <w:rPr>
          <w:sz w:val="16"/>
          <w:szCs w:val="16"/>
        </w:rPr>
      </w:pPr>
    </w:p>
    <w:p w:rsidR="001E133C" w:rsidRPr="00AB7F52" w:rsidRDefault="001E133C" w:rsidP="001E133C">
      <w:pPr>
        <w:rPr>
          <w:b/>
          <w:bCs/>
          <w:u w:val="single"/>
        </w:rPr>
      </w:pPr>
      <w:proofErr w:type="spellStart"/>
      <w:r w:rsidRPr="008620D2">
        <w:rPr>
          <w:rStyle w:val="Heading2Char"/>
        </w:rPr>
        <w:t>Grossberg</w:t>
      </w:r>
      <w:proofErr w:type="spellEnd"/>
      <w:r w:rsidRPr="008620D2">
        <w:rPr>
          <w:rStyle w:val="Heading2Char"/>
        </w:rPr>
        <w:t xml:space="preserve"> 92</w:t>
      </w:r>
      <w:r>
        <w:t xml:space="preserve"> (</w:t>
      </w:r>
      <w:r w:rsidRPr="00AB7F52">
        <w:t>Lawrence, Profe</w:t>
      </w:r>
      <w:r>
        <w:t xml:space="preserve">ssor of Communication Studies – </w:t>
      </w:r>
      <w:r w:rsidRPr="00AB7F52">
        <w:t xml:space="preserve">UNC-Chapel Hill and Chair </w:t>
      </w:r>
      <w:r>
        <w:t xml:space="preserve">– </w:t>
      </w:r>
      <w:r w:rsidRPr="00AB7F52">
        <w:t xml:space="preserve">Executive Committee of the University Program in Cultural Studies, We </w:t>
      </w:r>
      <w:proofErr w:type="spellStart"/>
      <w:r w:rsidRPr="00AB7F52">
        <w:t>Gotta</w:t>
      </w:r>
      <w:proofErr w:type="spellEnd"/>
      <w:r w:rsidRPr="00AB7F52">
        <w:t xml:space="preserve"> Get Out of This Place: Popular Conservatism and Postmodern Culture</w:t>
      </w:r>
      <w:r>
        <w:t>,</w:t>
      </w:r>
      <w:r w:rsidRPr="00AB7F52">
        <w:t xml:space="preserve"> p. 387</w:t>
      </w:r>
      <w:r>
        <w:t>)</w:t>
      </w:r>
    </w:p>
    <w:p w:rsidR="001E133C" w:rsidRPr="006102F5" w:rsidRDefault="001E133C" w:rsidP="001E133C">
      <w:pPr>
        <w:rPr>
          <w:sz w:val="16"/>
          <w:szCs w:val="16"/>
        </w:rPr>
      </w:pPr>
    </w:p>
    <w:p w:rsidR="001E133C" w:rsidRDefault="001E133C" w:rsidP="001E133C">
      <w:r w:rsidRPr="00AB7F52">
        <w:t xml:space="preserve">The demand for moral and ideological purity often results in the rejection of any hierarchy or organization. </w:t>
      </w:r>
      <w:r w:rsidRPr="00AB7F52">
        <w:rPr>
          <w:rStyle w:val="UnderlineCharChar"/>
          <w:rFonts w:eastAsiaTheme="minorHAnsi"/>
        </w:rPr>
        <w:t>The question-can the master's tools be used</w:t>
      </w:r>
      <w:r w:rsidRPr="00AB7F52">
        <w:t xml:space="preserve"> to tear down the master's house?-</w:t>
      </w:r>
      <w:r w:rsidRPr="00AB7F52">
        <w:rPr>
          <w:rStyle w:val="UnderlineCharChar"/>
          <w:rFonts w:eastAsiaTheme="minorHAnsi"/>
        </w:rPr>
        <w:t>ignores</w:t>
      </w:r>
      <w:r w:rsidRPr="00AB7F52">
        <w:t xml:space="preserve"> both </w:t>
      </w:r>
      <w:r w:rsidRPr="00AB7F52">
        <w:rPr>
          <w:rStyle w:val="UnderlineCharChar"/>
          <w:rFonts w:eastAsiaTheme="minorHAnsi"/>
        </w:rPr>
        <w:t>the contingency of the relation between</w:t>
      </w:r>
      <w:r w:rsidRPr="00AB7F52">
        <w:t xml:space="preserve"> such </w:t>
      </w:r>
      <w:r w:rsidRPr="00AB7F52">
        <w:rPr>
          <w:rStyle w:val="UnderlineCharChar"/>
          <w:rFonts w:eastAsiaTheme="minorHAnsi"/>
        </w:rPr>
        <w:t>tools and the master's power and</w:t>
      </w:r>
      <w:r w:rsidRPr="00AB7F52">
        <w:t xml:space="preserve">, even </w:t>
      </w:r>
      <w:r w:rsidRPr="00AB7F52">
        <w:rPr>
          <w:rStyle w:val="UnderlineCharChar"/>
          <w:rFonts w:eastAsiaTheme="minorHAnsi"/>
        </w:rPr>
        <w:t>more importantly, the fact that there may be no other tools</w:t>
      </w:r>
      <w:r w:rsidRPr="00AB7F52">
        <w:t xml:space="preserve"> available. </w:t>
      </w:r>
      <w:r w:rsidRPr="008620D2">
        <w:rPr>
          <w:rStyle w:val="UnderlineCharChar"/>
          <w:rFonts w:eastAsiaTheme="minorHAnsi"/>
          <w:highlight w:val="yellow"/>
        </w:rPr>
        <w:t>Institutionalization is</w:t>
      </w:r>
      <w:r w:rsidRPr="00AB7F52">
        <w:rPr>
          <w:rStyle w:val="UnderlineCharChar"/>
          <w:rFonts w:eastAsiaTheme="minorHAnsi"/>
        </w:rPr>
        <w:t xml:space="preserve"> </w:t>
      </w:r>
      <w:r w:rsidRPr="008620D2">
        <w:rPr>
          <w:rStyle w:val="UnderlineCharChar"/>
          <w:rFonts w:eastAsiaTheme="minorHAnsi"/>
          <w:highlight w:val="yellow"/>
        </w:rPr>
        <w:t xml:space="preserve">seen as a </w:t>
      </w:r>
      <w:r w:rsidRPr="00AB7F52">
        <w:rPr>
          <w:rStyle w:val="UnderlineCharChar"/>
          <w:rFonts w:eastAsiaTheme="minorHAnsi"/>
        </w:rPr>
        <w:t xml:space="preserve">repressive </w:t>
      </w:r>
      <w:r w:rsidRPr="008620D2">
        <w:rPr>
          <w:rStyle w:val="UnderlineCharChar"/>
          <w:rFonts w:eastAsiaTheme="minorHAnsi"/>
          <w:highlight w:val="yellow"/>
        </w:rPr>
        <w:t>impurity</w:t>
      </w:r>
      <w:r w:rsidRPr="008620D2">
        <w:rPr>
          <w:highlight w:val="yellow"/>
        </w:rPr>
        <w:t xml:space="preserve"> </w:t>
      </w:r>
      <w:r w:rsidRPr="00AB7F52">
        <w:t xml:space="preserve">within the body politic </w:t>
      </w:r>
      <w:r w:rsidRPr="008620D2">
        <w:rPr>
          <w:rStyle w:val="BoldandUnderlineCharChar"/>
          <w:rFonts w:eastAsiaTheme="minorHAnsi"/>
          <w:highlight w:val="yellow"/>
        </w:rPr>
        <w:t>rather than as a strategic and tactical, even empowering,</w:t>
      </w:r>
      <w:r w:rsidRPr="00AB7F52">
        <w:rPr>
          <w:rStyle w:val="BoldandUnderlineCharChar"/>
          <w:rFonts w:eastAsiaTheme="minorHAnsi"/>
        </w:rPr>
        <w:t xml:space="preserve"> </w:t>
      </w:r>
      <w:r w:rsidRPr="008620D2">
        <w:rPr>
          <w:rStyle w:val="BoldandUnderlineCharChar"/>
          <w:rFonts w:eastAsiaTheme="minorHAnsi"/>
          <w:highlight w:val="yellow"/>
        </w:rPr>
        <w:t>necessity</w:t>
      </w:r>
      <w:r w:rsidRPr="00AB7F52">
        <w:t xml:space="preserve">. </w:t>
      </w:r>
      <w:r w:rsidRPr="00AB7F52">
        <w:rPr>
          <w:rStyle w:val="UnderlineCharChar"/>
          <w:rFonts w:eastAsiaTheme="minorHAnsi"/>
        </w:rPr>
        <w:t>It sometimes seems as if every progressive</w:t>
      </w:r>
      <w:r w:rsidRPr="00AB7F52">
        <w:t xml:space="preserve"> organization </w:t>
      </w:r>
      <w:r w:rsidRPr="00AB7F52">
        <w:rPr>
          <w:rStyle w:val="UnderlineCharChar"/>
          <w:rFonts w:eastAsiaTheme="minorHAnsi"/>
        </w:rPr>
        <w:t>is condemned to recapitulate the same arguments and crisis</w:t>
      </w:r>
      <w:r w:rsidRPr="00AB7F52">
        <w:t xml:space="preserve">, often </w:t>
      </w:r>
      <w:r w:rsidRPr="00AB7F52">
        <w:rPr>
          <w:rStyle w:val="UnderlineCharChar"/>
          <w:rFonts w:eastAsiaTheme="minorHAnsi"/>
        </w:rPr>
        <w:t>leading to their collapse</w:t>
      </w:r>
      <w:r w:rsidRPr="00AB7F52">
        <w:t xml:space="preserve">. For example, </w:t>
      </w:r>
      <w:proofErr w:type="spellStart"/>
      <w:r w:rsidRPr="00AB7F52">
        <w:t>Minkowitz</w:t>
      </w:r>
      <w:proofErr w:type="spellEnd"/>
      <w:r w:rsidRPr="00AB7F52">
        <w:t xml:space="preserve"> has described </w:t>
      </w:r>
      <w:r w:rsidRPr="00AB7F52">
        <w:rPr>
          <w:rStyle w:val="UnderlineCharChar"/>
          <w:rFonts w:eastAsiaTheme="minorHAnsi"/>
        </w:rPr>
        <w:t>a crisis</w:t>
      </w:r>
      <w:r w:rsidRPr="00AB7F52">
        <w:t xml:space="preserve"> in Act Up </w:t>
      </w:r>
      <w:r w:rsidRPr="00AB7F52">
        <w:rPr>
          <w:rStyle w:val="UnderlineCharChar"/>
          <w:rFonts w:eastAsiaTheme="minorHAnsi"/>
        </w:rPr>
        <w:t>over the need for efficiency and organization</w:t>
      </w:r>
      <w:r w:rsidRPr="00AB7F52">
        <w:t xml:space="preserve">, professionalization </w:t>
      </w:r>
      <w:r w:rsidRPr="00AB7F52">
        <w:rPr>
          <w:rStyle w:val="UnderlineCharChar"/>
          <w:rFonts w:eastAsiaTheme="minorHAnsi"/>
        </w:rPr>
        <w:t>and</w:t>
      </w:r>
      <w:r w:rsidRPr="00AB7F52">
        <w:t xml:space="preserve"> </w:t>
      </w:r>
      <w:r w:rsidRPr="00AB7F52">
        <w:rPr>
          <w:rStyle w:val="BoldandUnderlineCharChar"/>
          <w:rFonts w:eastAsiaTheme="minorHAnsi"/>
        </w:rPr>
        <w:t>even hierarchy</w:t>
      </w:r>
      <w:r w:rsidRPr="00AB7F52">
        <w:t xml:space="preserve">," as if these inherently contradicted its commitment to democracy. This is particularly unfortunate since Act Up, whatever its limitations, has proven itself an effective and imaginative political strategist. The problems are obviously magnified with success, as membership, finances and activities grow. This </w:t>
      </w:r>
      <w:r w:rsidRPr="008620D2">
        <w:rPr>
          <w:rStyle w:val="UnderlineCharChar"/>
          <w:rFonts w:eastAsiaTheme="minorHAnsi"/>
          <w:highlight w:val="yellow"/>
        </w:rPr>
        <w:t xml:space="preserve">refusal of efficient operation and </w:t>
      </w:r>
      <w:r w:rsidRPr="00AB7F52">
        <w:rPr>
          <w:rStyle w:val="UnderlineCharChar"/>
          <w:rFonts w:eastAsiaTheme="minorHAnsi"/>
        </w:rPr>
        <w:t xml:space="preserve">the moment of </w:t>
      </w:r>
      <w:r w:rsidRPr="008620D2">
        <w:rPr>
          <w:rStyle w:val="UnderlineCharChar"/>
          <w:rFonts w:eastAsiaTheme="minorHAnsi"/>
          <w:highlight w:val="yellow"/>
        </w:rPr>
        <w:t xml:space="preserve">organization </w:t>
      </w:r>
      <w:proofErr w:type="gramStart"/>
      <w:r w:rsidRPr="008620D2">
        <w:rPr>
          <w:rStyle w:val="UnderlineCharChar"/>
          <w:rFonts w:eastAsiaTheme="minorHAnsi"/>
          <w:highlight w:val="yellow"/>
        </w:rPr>
        <w:t>is</w:t>
      </w:r>
      <w:proofErr w:type="gramEnd"/>
      <w:r w:rsidRPr="008620D2">
        <w:rPr>
          <w:highlight w:val="yellow"/>
        </w:rPr>
        <w:t xml:space="preserve"> </w:t>
      </w:r>
      <w:r w:rsidRPr="008620D2">
        <w:rPr>
          <w:rStyle w:val="BoldandUnderlineCharChar"/>
          <w:rFonts w:eastAsiaTheme="minorHAnsi"/>
          <w:highlight w:val="yellow"/>
        </w:rPr>
        <w:t>intimately connected with the</w:t>
      </w:r>
      <w:r w:rsidRPr="008620D2">
        <w:rPr>
          <w:highlight w:val="yellow"/>
        </w:rPr>
        <w:t xml:space="preserve"> </w:t>
      </w:r>
      <w:r w:rsidRPr="00AB7F52">
        <w:t xml:space="preserve">Left's </w:t>
      </w:r>
      <w:r w:rsidRPr="00AB7F52">
        <w:rPr>
          <w:rStyle w:val="BoldandUnderlineCharChar"/>
          <w:rFonts w:eastAsiaTheme="minorHAnsi"/>
        </w:rPr>
        <w:t xml:space="preserve">appropriation and </w:t>
      </w:r>
      <w:r w:rsidRPr="008620D2">
        <w:rPr>
          <w:rStyle w:val="BoldandUnderlineCharChar"/>
          <w:rFonts w:eastAsiaTheme="minorHAnsi"/>
          <w:highlight w:val="yellow"/>
        </w:rPr>
        <w:t>privileging of the local</w:t>
      </w:r>
      <w:r w:rsidRPr="00AB7F52">
        <w:t xml:space="preserve"> (</w:t>
      </w:r>
      <w:r w:rsidRPr="00716DF5">
        <w:rPr>
          <w:rStyle w:val="Heading3Char"/>
          <w:highlight w:val="yellow"/>
        </w:rPr>
        <w:t>as the site of</w:t>
      </w:r>
      <w:r w:rsidRPr="008620D2">
        <w:rPr>
          <w:highlight w:val="yellow"/>
        </w:rPr>
        <w:t xml:space="preserve"> </w:t>
      </w:r>
      <w:r w:rsidRPr="00AB7F52">
        <w:t xml:space="preserve">democracy and </w:t>
      </w:r>
      <w:r w:rsidRPr="00716DF5">
        <w:rPr>
          <w:rStyle w:val="Heading3Char"/>
          <w:highlight w:val="yellow"/>
        </w:rPr>
        <w:t>resistance</w:t>
      </w:r>
      <w:r w:rsidRPr="00AB7F52">
        <w:t xml:space="preserve">). </w:t>
      </w:r>
      <w:r w:rsidRPr="008620D2">
        <w:rPr>
          <w:rStyle w:val="UnderlineCharChar"/>
          <w:rFonts w:eastAsiaTheme="minorHAnsi"/>
          <w:highlight w:val="yellow"/>
        </w:rPr>
        <w:t xml:space="preserve">This is </w:t>
      </w:r>
      <w:r w:rsidRPr="00AB7F52">
        <w:rPr>
          <w:rStyle w:val="UnderlineCharChar"/>
          <w:rFonts w:eastAsiaTheme="minorHAnsi"/>
        </w:rPr>
        <w:t xml:space="preserve">yet another reason </w:t>
      </w:r>
      <w:r w:rsidRPr="008620D2">
        <w:rPr>
          <w:rStyle w:val="UnderlineCharChar"/>
          <w:rFonts w:eastAsiaTheme="minorHAnsi"/>
          <w:highlight w:val="yellow"/>
        </w:rPr>
        <w:t xml:space="preserve">why structures of alliance are </w:t>
      </w:r>
      <w:proofErr w:type="gramStart"/>
      <w:r w:rsidRPr="008620D2">
        <w:rPr>
          <w:rStyle w:val="UnderlineCharChar"/>
          <w:rFonts w:eastAsiaTheme="minorHAnsi"/>
          <w:highlight w:val="yellow"/>
        </w:rPr>
        <w:t>inadequate</w:t>
      </w:r>
      <w:r w:rsidRPr="00AB7F52">
        <w:t>,</w:t>
      </w:r>
      <w:proofErr w:type="gramEnd"/>
      <w:r w:rsidRPr="00AB7F52">
        <w:t xml:space="preserve"> </w:t>
      </w:r>
      <w:r w:rsidRPr="00AB7F52">
        <w:rPr>
          <w:rStyle w:val="UnderlineCharChar"/>
          <w:rFonts w:eastAsiaTheme="minorHAnsi"/>
        </w:rPr>
        <w:t>since they</w:t>
      </w:r>
      <w:r w:rsidRPr="00AB7F52">
        <w:t xml:space="preserve"> often </w:t>
      </w:r>
      <w:r w:rsidRPr="00AB7F52">
        <w:rPr>
          <w:rStyle w:val="UnderlineCharChar"/>
          <w:rFonts w:eastAsiaTheme="minorHAnsi"/>
        </w:rPr>
        <w:t>assume that an effective movement can be organized</w:t>
      </w:r>
      <w:r w:rsidRPr="00AB7F52">
        <w:t xml:space="preserve"> and sustained </w:t>
      </w:r>
      <w:r w:rsidRPr="00AB7F52">
        <w:rPr>
          <w:rStyle w:val="BoldandUnderlineCharChar"/>
          <w:rFonts w:eastAsiaTheme="minorHAnsi"/>
        </w:rPr>
        <w:t>without such structuring</w:t>
      </w:r>
      <w:r w:rsidRPr="00AB7F52">
        <w:t xml:space="preserve">. </w:t>
      </w:r>
      <w:r w:rsidRPr="00AB7F52">
        <w:rPr>
          <w:rStyle w:val="UnderlineCharChar"/>
          <w:rFonts w:eastAsiaTheme="minorHAnsi"/>
        </w:rPr>
        <w:t>T</w:t>
      </w:r>
      <w:r w:rsidRPr="008620D2">
        <w:rPr>
          <w:rStyle w:val="UnderlineCharChar"/>
          <w:rFonts w:eastAsiaTheme="minorHAnsi"/>
          <w:highlight w:val="yellow"/>
        </w:rPr>
        <w:t>he Left needs to recognize</w:t>
      </w:r>
      <w:r w:rsidRPr="008620D2">
        <w:rPr>
          <w:highlight w:val="yellow"/>
        </w:rPr>
        <w:t xml:space="preserve"> </w:t>
      </w:r>
      <w:r w:rsidRPr="008620D2">
        <w:rPr>
          <w:rStyle w:val="BoldandUnderlineCharChar"/>
          <w:rFonts w:eastAsiaTheme="minorHAnsi"/>
          <w:highlight w:val="yellow"/>
        </w:rPr>
        <w:t xml:space="preserve">the necessity of institutionalization and </w:t>
      </w:r>
      <w:r w:rsidRPr="00AB7F52">
        <w:rPr>
          <w:rStyle w:val="BoldandUnderlineCharChar"/>
          <w:rFonts w:eastAsiaTheme="minorHAnsi"/>
        </w:rPr>
        <w:t xml:space="preserve">of systems of </w:t>
      </w:r>
      <w:r w:rsidRPr="008620D2">
        <w:rPr>
          <w:rStyle w:val="BoldandUnderlineCharChar"/>
          <w:rFonts w:eastAsiaTheme="minorHAnsi"/>
          <w:highlight w:val="yellow"/>
        </w:rPr>
        <w:t>hierarchy</w:t>
      </w:r>
      <w:r w:rsidRPr="00AB7F52">
        <w:t>, without falling back into its own authoritarianism. It needs to find reasonably democratic structures of institutionalization, even if they are impure and compromised.</w:t>
      </w:r>
    </w:p>
    <w:p w:rsidR="001E133C" w:rsidRDefault="001E133C" w:rsidP="001E133C"/>
    <w:p w:rsidR="001E133C" w:rsidRDefault="001E133C" w:rsidP="001E133C">
      <w:pPr>
        <w:pStyle w:val="Heading2"/>
      </w:pPr>
      <w:r>
        <w:lastRenderedPageBreak/>
        <w:t>That destroys the alt</w:t>
      </w:r>
    </w:p>
    <w:p w:rsidR="001E133C" w:rsidRDefault="001E133C" w:rsidP="001E133C"/>
    <w:p w:rsidR="001E133C" w:rsidRPr="00C53419" w:rsidRDefault="001E133C" w:rsidP="001E133C">
      <w:r w:rsidRPr="00AE782D">
        <w:rPr>
          <w:rStyle w:val="Heading2Char"/>
        </w:rPr>
        <w:t xml:space="preserve">Best and </w:t>
      </w:r>
      <w:proofErr w:type="spellStart"/>
      <w:r w:rsidRPr="00AE782D">
        <w:rPr>
          <w:rStyle w:val="Heading2Char"/>
        </w:rPr>
        <w:t>Kellner</w:t>
      </w:r>
      <w:proofErr w:type="spellEnd"/>
      <w:r w:rsidRPr="00AE782D">
        <w:rPr>
          <w:rStyle w:val="Heading2Char"/>
        </w:rPr>
        <w:t xml:space="preserve"> 1</w:t>
      </w:r>
      <w:r>
        <w:t xml:space="preserve"> (Steven, Associate Professor of Philosophy and Humanities – </w:t>
      </w:r>
      <w:smartTag w:uri="urn:schemas-microsoft-com:office:smarttags" w:element="PlaceType">
        <w:r>
          <w:t>University</w:t>
        </w:r>
      </w:smartTag>
      <w:r>
        <w:t xml:space="preserve"> of </w:t>
      </w:r>
      <w:smartTag w:uri="urn:schemas-microsoft-com:office:smarttags" w:element="PlaceName">
        <w:r>
          <w:t>Texas</w:t>
        </w:r>
      </w:smartTag>
      <w:r>
        <w:t xml:space="preserve"> </w:t>
      </w:r>
      <w:r w:rsidRPr="00AE782D">
        <w:t>and</w:t>
      </w:r>
      <w:r>
        <w:t xml:space="preserve"> Douglas, Philosophy of Education Chair – UCLA, “Postmodern Politics and the </w:t>
      </w:r>
      <w:smartTag w:uri="urn:schemas-microsoft-com:office:smarttags" w:element="place">
        <w:smartTag w:uri="urn:schemas-microsoft-com:office:smarttags" w:element="City">
          <w:r>
            <w:t>Battle</w:t>
          </w:r>
        </w:smartTag>
      </w:smartTag>
      <w:r>
        <w:t xml:space="preserve"> for the Future,” Illuminations</w:t>
      </w:r>
      <w:proofErr w:type="gramStart"/>
      <w:r>
        <w:t xml:space="preserve">,  </w:t>
      </w:r>
      <w:r w:rsidRPr="00C53419">
        <w:t>http</w:t>
      </w:r>
      <w:proofErr w:type="gramEnd"/>
      <w:r w:rsidRPr="00C53419">
        <w:t>://www.uta.edu/huma/illuminations/kell28.htm</w:t>
      </w:r>
      <w:r>
        <w:t>)</w:t>
      </w:r>
    </w:p>
    <w:p w:rsidR="001E133C" w:rsidRDefault="001E133C" w:rsidP="001E133C">
      <w:pPr>
        <w:widowControl w:val="0"/>
      </w:pPr>
    </w:p>
    <w:p w:rsidR="001E133C" w:rsidRDefault="001E133C" w:rsidP="001E133C">
      <w:pPr>
        <w:widowControl w:val="0"/>
      </w:pPr>
      <w:r w:rsidRPr="003866A7">
        <w:t xml:space="preserve">The emphasis on local struggles and </w:t>
      </w:r>
      <w:proofErr w:type="spellStart"/>
      <w:r w:rsidRPr="003866A7">
        <w:t>micropower</w:t>
      </w:r>
      <w:proofErr w:type="spellEnd"/>
      <w:r w:rsidRPr="003866A7">
        <w:t xml:space="preserve">, cultural politics which redefine the political, and attempts to develop political forms relevant to the problems and developments of the contemporary age is extremely valuable, but </w:t>
      </w:r>
      <w:r w:rsidRPr="00987AAB">
        <w:rPr>
          <w:rStyle w:val="Style1Char"/>
          <w:highlight w:val="yellow"/>
        </w:rPr>
        <w:t>there are</w:t>
      </w:r>
      <w:r w:rsidRPr="00987AAB">
        <w:rPr>
          <w:highlight w:val="yellow"/>
        </w:rPr>
        <w:t xml:space="preserve"> </w:t>
      </w:r>
      <w:r w:rsidRPr="003866A7">
        <w:t xml:space="preserve">also certain </w:t>
      </w:r>
      <w:r w:rsidRPr="00987AAB">
        <w:rPr>
          <w:rStyle w:val="Style1Char"/>
          <w:highlight w:val="yellow"/>
        </w:rPr>
        <w:t>limitations to</w:t>
      </w:r>
      <w:r w:rsidRPr="00987AAB">
        <w:rPr>
          <w:highlight w:val="yellow"/>
        </w:rPr>
        <w:t xml:space="preserve"> </w:t>
      </w:r>
      <w:r w:rsidRPr="003866A7">
        <w:t xml:space="preserve">the dominant forms of postmodern politics. While an emphasis on </w:t>
      </w:r>
      <w:proofErr w:type="spellStart"/>
      <w:r w:rsidRPr="00987AAB">
        <w:rPr>
          <w:rStyle w:val="Style1Char"/>
          <w:highlight w:val="yellow"/>
        </w:rPr>
        <w:t>micropolitics</w:t>
      </w:r>
      <w:proofErr w:type="spellEnd"/>
      <w:r w:rsidRPr="00987AAB">
        <w:rPr>
          <w:rStyle w:val="Style1Char"/>
          <w:highlight w:val="yellow"/>
        </w:rPr>
        <w:t xml:space="preserve"> </w:t>
      </w:r>
      <w:r w:rsidRPr="003866A7">
        <w:rPr>
          <w:rStyle w:val="Style1Char"/>
        </w:rPr>
        <w:t>and local struggles</w:t>
      </w:r>
      <w:r w:rsidRPr="003866A7">
        <w:t xml:space="preserve"> can be a healthy substitute for excessively utopian and ambitious political projects, one should not lose sight that </w:t>
      </w:r>
      <w:r w:rsidRPr="00987AAB">
        <w:rPr>
          <w:rStyle w:val="Style1Char"/>
          <w:highlight w:val="yellow"/>
        </w:rPr>
        <w:t>key sources of</w:t>
      </w:r>
      <w:r w:rsidRPr="00987AAB">
        <w:rPr>
          <w:highlight w:val="yellow"/>
        </w:rPr>
        <w:t xml:space="preserve"> </w:t>
      </w:r>
      <w:r w:rsidRPr="003866A7">
        <w:t xml:space="preserve">political </w:t>
      </w:r>
      <w:r w:rsidRPr="00987AAB">
        <w:rPr>
          <w:rStyle w:val="Style1Char"/>
          <w:highlight w:val="yellow"/>
        </w:rPr>
        <w:t xml:space="preserve">power </w:t>
      </w:r>
      <w:r w:rsidRPr="003866A7">
        <w:rPr>
          <w:rStyle w:val="Style1Char"/>
        </w:rPr>
        <w:t xml:space="preserve">and oppression </w:t>
      </w:r>
      <w:r w:rsidRPr="00987AAB">
        <w:rPr>
          <w:rStyle w:val="Style1Char"/>
          <w:highlight w:val="yellow"/>
        </w:rPr>
        <w:t>are</w:t>
      </w:r>
      <w:r w:rsidRPr="00987AAB">
        <w:rPr>
          <w:highlight w:val="yellow"/>
        </w:rPr>
        <w:t xml:space="preserve"> </w:t>
      </w:r>
      <w:r w:rsidRPr="003866A7">
        <w:t xml:space="preserve">precisely </w:t>
      </w:r>
      <w:r w:rsidRPr="00987AAB">
        <w:rPr>
          <w:rStyle w:val="Style1Char"/>
          <w:highlight w:val="yellow"/>
        </w:rPr>
        <w:t>the big targets</w:t>
      </w:r>
      <w:r w:rsidRPr="00987AAB">
        <w:rPr>
          <w:highlight w:val="yellow"/>
        </w:rPr>
        <w:t xml:space="preserve"> </w:t>
      </w:r>
      <w:r w:rsidRPr="003866A7">
        <w:t xml:space="preserve">aimed at by modern theory, </w:t>
      </w:r>
      <w:r w:rsidRPr="00987AAB">
        <w:rPr>
          <w:rStyle w:val="Style1Char"/>
          <w:highlight w:val="yellow"/>
        </w:rPr>
        <w:t xml:space="preserve">including </w:t>
      </w:r>
      <w:r w:rsidRPr="003866A7">
        <w:rPr>
          <w:rStyle w:val="Style1Char"/>
        </w:rPr>
        <w:t xml:space="preserve">capital, </w:t>
      </w:r>
      <w:r w:rsidRPr="00987AAB">
        <w:rPr>
          <w:rStyle w:val="Style1Char"/>
          <w:highlight w:val="yellow"/>
        </w:rPr>
        <w:t>the state</w:t>
      </w:r>
      <w:r w:rsidRPr="003866A7">
        <w:rPr>
          <w:rStyle w:val="Style1Char"/>
        </w:rPr>
        <w:t>, imperialism, and patriarchy.</w:t>
      </w:r>
      <w:r w:rsidRPr="003866A7">
        <w:t xml:space="preserve"> </w:t>
      </w:r>
      <w:r w:rsidRPr="00987AAB">
        <w:rPr>
          <w:rStyle w:val="Style1Char"/>
          <w:highlight w:val="yellow"/>
        </w:rPr>
        <w:t>Taking on</w:t>
      </w:r>
      <w:r w:rsidRPr="003866A7">
        <w:t xml:space="preserve"> such </w:t>
      </w:r>
      <w:r w:rsidRPr="00987AAB">
        <w:rPr>
          <w:rStyle w:val="Style1Char"/>
          <w:highlight w:val="yellow"/>
        </w:rPr>
        <w:t xml:space="preserve">major targets involves coalitions </w:t>
      </w:r>
      <w:r w:rsidRPr="003866A7">
        <w:rPr>
          <w:rStyle w:val="Style1Char"/>
        </w:rPr>
        <w:t>and multi-front struggle</w:t>
      </w:r>
      <w:r w:rsidRPr="003866A7">
        <w:t xml:space="preserve">, often </w:t>
      </w:r>
      <w:r w:rsidRPr="00987AAB">
        <w:rPr>
          <w:rStyle w:val="Style1Char"/>
          <w:highlight w:val="yellow"/>
        </w:rPr>
        <w:t xml:space="preserve">requiring a </w:t>
      </w:r>
      <w:r w:rsidRPr="00987AAB">
        <w:rPr>
          <w:rStyle w:val="Style1Char"/>
          <w:b/>
          <w:highlight w:val="yellow"/>
          <w:bdr w:val="single" w:sz="4" w:space="0" w:color="auto"/>
        </w:rPr>
        <w:t>politics of alliance</w:t>
      </w:r>
      <w:r w:rsidRPr="00987AAB">
        <w:rPr>
          <w:highlight w:val="yellow"/>
        </w:rPr>
        <w:t xml:space="preserve"> </w:t>
      </w:r>
      <w:r w:rsidRPr="003866A7">
        <w:t xml:space="preserve">and solidarity </w:t>
      </w:r>
      <w:r w:rsidRPr="003866A7">
        <w:rPr>
          <w:rStyle w:val="Style1Char"/>
        </w:rPr>
        <w:t>that cuts across</w:t>
      </w:r>
      <w:r w:rsidRPr="003866A7">
        <w:t xml:space="preserve"> group </w:t>
      </w:r>
      <w:r w:rsidRPr="003866A7">
        <w:rPr>
          <w:rStyle w:val="Style1Char"/>
        </w:rPr>
        <w:t>identifications to mobilize</w:t>
      </w:r>
      <w:r w:rsidRPr="003866A7">
        <w:t xml:space="preserve"> </w:t>
      </w:r>
      <w:r w:rsidRPr="003866A7">
        <w:rPr>
          <w:rStyle w:val="Style1Char"/>
        </w:rPr>
        <w:t>sufficient power</w:t>
      </w:r>
      <w:r w:rsidRPr="003866A7">
        <w:t xml:space="preserve"> to struggle against, say, the evils of capitalism or the state.  Thus, while today we need the expansion of localized </w:t>
      </w:r>
      <w:r w:rsidRPr="003866A7">
        <w:rPr>
          <w:rStyle w:val="Style1Char"/>
        </w:rPr>
        <w:t>cultural practices</w:t>
      </w:r>
      <w:r w:rsidRPr="003866A7">
        <w:t xml:space="preserve">, they </w:t>
      </w:r>
      <w:r w:rsidRPr="003866A7">
        <w:rPr>
          <w:rStyle w:val="Style1Char"/>
        </w:rPr>
        <w:t>attain</w:t>
      </w:r>
      <w:r w:rsidRPr="003866A7">
        <w:t xml:space="preserve"> their </w:t>
      </w:r>
      <w:r w:rsidRPr="003866A7">
        <w:rPr>
          <w:rStyle w:val="Style1Char"/>
        </w:rPr>
        <w:t>real significance only within the struggle for the transformation of society as a whole</w:t>
      </w:r>
      <w:r w:rsidRPr="003866A7">
        <w:t xml:space="preserve">. </w:t>
      </w:r>
      <w:r w:rsidRPr="00987AAB">
        <w:rPr>
          <w:rStyle w:val="Style1Char"/>
          <w:highlight w:val="yellow"/>
        </w:rPr>
        <w:t xml:space="preserve">Without </w:t>
      </w:r>
      <w:r w:rsidRPr="003866A7">
        <w:rPr>
          <w:rStyle w:val="Style1Char"/>
        </w:rPr>
        <w:t xml:space="preserve">this </w:t>
      </w:r>
      <w:r w:rsidRPr="00987AAB">
        <w:rPr>
          <w:rStyle w:val="Style1Char"/>
          <w:highlight w:val="yellow"/>
        </w:rPr>
        <w:t>systemic emphasis</w:t>
      </w:r>
      <w:r w:rsidRPr="003866A7">
        <w:t xml:space="preserve">, cultural and identity </w:t>
      </w:r>
      <w:r w:rsidRPr="00987AAB">
        <w:rPr>
          <w:rStyle w:val="Style1Char"/>
          <w:highlight w:val="yellow"/>
        </w:rPr>
        <w:t xml:space="preserve">politics remain </w:t>
      </w:r>
      <w:r w:rsidRPr="00987AAB">
        <w:rPr>
          <w:rStyle w:val="Style1Char"/>
          <w:b/>
          <w:highlight w:val="yellow"/>
        </w:rPr>
        <w:t>confined to the margins</w:t>
      </w:r>
      <w:r w:rsidRPr="00987AAB">
        <w:rPr>
          <w:rStyle w:val="Style1Char"/>
          <w:highlight w:val="yellow"/>
        </w:rPr>
        <w:t xml:space="preserve"> </w:t>
      </w:r>
      <w:r w:rsidRPr="003866A7">
        <w:rPr>
          <w:rStyle w:val="Style1Char"/>
        </w:rPr>
        <w:t>of society</w:t>
      </w:r>
      <w:r w:rsidRPr="003866A7">
        <w:t xml:space="preserve"> </w:t>
      </w:r>
      <w:r w:rsidRPr="003866A7">
        <w:rPr>
          <w:rStyle w:val="Style1Char"/>
        </w:rPr>
        <w:t xml:space="preserve">and are in danger of </w:t>
      </w:r>
      <w:r w:rsidRPr="00987AAB">
        <w:rPr>
          <w:rStyle w:val="Style1Char"/>
          <w:b/>
          <w:highlight w:val="yellow"/>
          <w:bdr w:val="single" w:sz="4" w:space="0" w:color="auto"/>
        </w:rPr>
        <w:t>degenerating</w:t>
      </w:r>
      <w:r w:rsidRPr="00987AAB">
        <w:rPr>
          <w:rStyle w:val="Style1Char"/>
          <w:b/>
          <w:highlight w:val="yellow"/>
        </w:rPr>
        <w:t xml:space="preserve"> into narcissism</w:t>
      </w:r>
      <w:r w:rsidRPr="003866A7">
        <w:rPr>
          <w:rStyle w:val="Style1Char"/>
          <w:b/>
        </w:rPr>
        <w:t>, hedonism, aestheticism</w:t>
      </w:r>
      <w:r w:rsidRPr="003866A7">
        <w:t xml:space="preserve">, or personal therapy, </w:t>
      </w:r>
      <w:r w:rsidRPr="00987AAB">
        <w:rPr>
          <w:rStyle w:val="Style1Char"/>
          <w:highlight w:val="yellow"/>
        </w:rPr>
        <w:t xml:space="preserve">where they </w:t>
      </w:r>
      <w:r w:rsidRPr="00987AAB">
        <w:rPr>
          <w:rStyle w:val="Style1Char"/>
          <w:b/>
          <w:highlight w:val="yellow"/>
        </w:rPr>
        <w:t>pose no danger</w:t>
      </w:r>
      <w:r w:rsidRPr="00987AAB">
        <w:rPr>
          <w:rStyle w:val="Style1Char"/>
          <w:highlight w:val="yellow"/>
        </w:rPr>
        <w:t xml:space="preserve"> and are </w:t>
      </w:r>
      <w:r w:rsidRPr="00987AAB">
        <w:rPr>
          <w:rStyle w:val="Style1Char"/>
          <w:b/>
          <w:highlight w:val="yellow"/>
          <w:bdr w:val="single" w:sz="4" w:space="0" w:color="auto"/>
        </w:rPr>
        <w:t>immediately coopted</w:t>
      </w:r>
      <w:r w:rsidRPr="00987AAB">
        <w:rPr>
          <w:rStyle w:val="Style1Char"/>
          <w:highlight w:val="yellow"/>
        </w:rPr>
        <w:t xml:space="preserve"> </w:t>
      </w:r>
      <w:r w:rsidRPr="003866A7">
        <w:rPr>
          <w:rStyle w:val="Style1Char"/>
        </w:rPr>
        <w:t>by the culture industries</w:t>
      </w:r>
      <w:r w:rsidRPr="003866A7">
        <w:t xml:space="preserve">. In such cases, the political is merely the personal, and the original intentions of the 1960s goal to broaden the political field are inverted and perverted. Just as economic and political demands have their referent in subjectivity in everyday life, so these cultural and existential issues find their ultimate meaning in the demand for a new society and mode of production.  Yet we would insist that it is not a question of micro </w:t>
      </w:r>
      <w:proofErr w:type="spellStart"/>
      <w:r w:rsidRPr="003866A7">
        <w:t>vs</w:t>
      </w:r>
      <w:proofErr w:type="spellEnd"/>
      <w:r w:rsidRPr="003866A7">
        <w:t xml:space="preserve"> </w:t>
      </w:r>
      <w:proofErr w:type="spellStart"/>
      <w:r w:rsidRPr="003866A7">
        <w:t>macropolitics</w:t>
      </w:r>
      <w:proofErr w:type="spellEnd"/>
      <w:r w:rsidRPr="003866A7">
        <w:t xml:space="preserve">, as if it were an either/or proposition, but rather both dimensions are important for the struggles of the present and future.[15] Likewise, we would argue that </w:t>
      </w:r>
      <w:r w:rsidRPr="00987AAB">
        <w:rPr>
          <w:rStyle w:val="Style1Char"/>
          <w:highlight w:val="yellow"/>
        </w:rPr>
        <w:t>we need to combine</w:t>
      </w:r>
      <w:r w:rsidRPr="00987AAB">
        <w:rPr>
          <w:highlight w:val="yellow"/>
        </w:rPr>
        <w:t xml:space="preserve"> </w:t>
      </w:r>
      <w:r w:rsidRPr="003866A7">
        <w:t xml:space="preserve">the most </w:t>
      </w:r>
      <w:r w:rsidRPr="00987AAB">
        <w:rPr>
          <w:rStyle w:val="Style1Char"/>
          <w:highlight w:val="yellow"/>
        </w:rPr>
        <w:t>aff</w:t>
      </w:r>
      <w:r w:rsidRPr="003866A7">
        <w:rPr>
          <w:rStyle w:val="Style1Char"/>
        </w:rPr>
        <w:t xml:space="preserve">irmative </w:t>
      </w:r>
      <w:r w:rsidRPr="00987AAB">
        <w:rPr>
          <w:rStyle w:val="Style1Char"/>
          <w:highlight w:val="yellow"/>
        </w:rPr>
        <w:t>and neg</w:t>
      </w:r>
      <w:r w:rsidRPr="003866A7">
        <w:rPr>
          <w:rStyle w:val="Style1Char"/>
        </w:rPr>
        <w:t xml:space="preserve">ative </w:t>
      </w:r>
      <w:r w:rsidRPr="00987AAB">
        <w:rPr>
          <w:rStyle w:val="Style1Char"/>
          <w:highlight w:val="yellow"/>
        </w:rPr>
        <w:t>perspectives</w:t>
      </w:r>
      <w:r w:rsidRPr="003866A7">
        <w:t xml:space="preserve">, embodying Marcuse's declaration that critical social theory should be both more negative and utopian in reference to the status quo.[16] There are certainly many things to be depressed about is in the negative and cynical postmodernism of a </w:t>
      </w:r>
      <w:proofErr w:type="spellStart"/>
      <w:r w:rsidRPr="003866A7">
        <w:t>Baudrillard</w:t>
      </w:r>
      <w:proofErr w:type="spellEnd"/>
      <w:r w:rsidRPr="003866A7">
        <w:t xml:space="preserve">, yet </w:t>
      </w:r>
      <w:r w:rsidRPr="00987AAB">
        <w:rPr>
          <w:rStyle w:val="Style1Char"/>
          <w:b/>
          <w:highlight w:val="yellow"/>
        </w:rPr>
        <w:t>without a positive political vision</w:t>
      </w:r>
      <w:r w:rsidRPr="00987AAB">
        <w:rPr>
          <w:highlight w:val="yellow"/>
        </w:rPr>
        <w:t xml:space="preserve"> </w:t>
      </w:r>
      <w:r w:rsidRPr="00987AAB">
        <w:rPr>
          <w:rStyle w:val="Style1Char"/>
          <w:highlight w:val="yellow"/>
        </w:rPr>
        <w:t xml:space="preserve">merely citing the negative might lead to </w:t>
      </w:r>
      <w:r w:rsidRPr="00987AAB">
        <w:rPr>
          <w:rStyle w:val="Style1Char"/>
          <w:b/>
          <w:highlight w:val="yellow"/>
        </w:rPr>
        <w:t>apathy and depression</w:t>
      </w:r>
      <w:r w:rsidRPr="00987AAB">
        <w:rPr>
          <w:rStyle w:val="Style1Char"/>
          <w:highlight w:val="yellow"/>
        </w:rPr>
        <w:t xml:space="preserve"> that</w:t>
      </w:r>
      <w:r w:rsidRPr="003866A7">
        <w:rPr>
          <w:rStyle w:val="Style1Char"/>
        </w:rPr>
        <w:t xml:space="preserve"> only </w:t>
      </w:r>
      <w:r w:rsidRPr="00987AAB">
        <w:rPr>
          <w:rStyle w:val="Style1Char"/>
          <w:highlight w:val="yellow"/>
        </w:rPr>
        <w:t>benefits the existing order</w:t>
      </w:r>
      <w:r w:rsidRPr="003866A7">
        <w:t xml:space="preserve">. For a dialectical politics, however, positive vision of what could be is articulated in conjunction with critical analysis of what is in a </w:t>
      </w:r>
      <w:proofErr w:type="spellStart"/>
      <w:r w:rsidRPr="003866A7">
        <w:t>multioptic</w:t>
      </w:r>
      <w:proofErr w:type="spellEnd"/>
      <w:r w:rsidRPr="003866A7">
        <w:t xml:space="preserve"> perspective that focuses on the forces of domination as well as possibilities of emancipation. </w:t>
      </w:r>
    </w:p>
    <w:p w:rsidR="001E133C" w:rsidRPr="00E624CE" w:rsidRDefault="001E133C" w:rsidP="001E133C">
      <w:pPr>
        <w:pStyle w:val="Heading4"/>
        <w:rPr>
          <w:sz w:val="20"/>
        </w:rPr>
      </w:pPr>
      <w:r>
        <w:br w:type="page"/>
      </w:r>
    </w:p>
    <w:p w:rsidR="001E133C" w:rsidRDefault="001E133C" w:rsidP="001E133C"/>
    <w:p w:rsidR="001E133C" w:rsidRDefault="001E133C" w:rsidP="001E133C"/>
    <w:p w:rsidR="001E133C" w:rsidRDefault="001E133C" w:rsidP="001E133C"/>
    <w:p w:rsidR="001E133C" w:rsidRDefault="001E133C" w:rsidP="001E133C">
      <w:pPr>
        <w:ind w:left="720" w:hanging="720"/>
      </w:pPr>
    </w:p>
    <w:p w:rsidR="001E133C" w:rsidRDefault="001E133C" w:rsidP="002118F1">
      <w:pPr>
        <w:pStyle w:val="Heading4"/>
      </w:pPr>
    </w:p>
    <w:p w:rsidR="002118F1" w:rsidRDefault="002118F1" w:rsidP="002118F1">
      <w:pPr>
        <w:pStyle w:val="Heading4"/>
      </w:pPr>
      <w:r>
        <w:t>Environmental justice advocates ignore the economic complexities of life for indigenous peoples, threating their survival while transforming them into environmental mascots.</w:t>
      </w:r>
    </w:p>
    <w:p w:rsidR="002118F1" w:rsidRPr="00874943" w:rsidRDefault="002118F1" w:rsidP="002118F1">
      <w:pPr>
        <w:rPr>
          <w:rStyle w:val="underline"/>
          <w:b w:val="0"/>
        </w:rPr>
      </w:pPr>
      <w:r w:rsidRPr="00810370">
        <w:rPr>
          <w:rStyle w:val="StyleStyleBold12pt"/>
        </w:rPr>
        <w:t>Yamamoto and Lyman 1</w:t>
      </w:r>
      <w:r>
        <w:t xml:space="preserve"> </w:t>
      </w:r>
      <w:r w:rsidRPr="00810370">
        <w:t xml:space="preserve">(Eric K, Hawaii Law School law prof., and Jen-L W, UC Berkeley visiting law prof., University of Colorado Law Review, 72 U. Colo. L. Rev. 311, Spring, p. 320-322, </w:t>
      </w:r>
      <w:proofErr w:type="spellStart"/>
      <w:r w:rsidRPr="00810370">
        <w:t>ln</w:t>
      </w:r>
      <w:proofErr w:type="spellEnd"/>
      <w:r w:rsidRPr="00810370">
        <w:t>)</w:t>
      </w:r>
    </w:p>
    <w:p w:rsidR="002118F1" w:rsidRPr="000A12C8" w:rsidRDefault="002118F1" w:rsidP="002118F1">
      <w:pPr>
        <w:pStyle w:val="card"/>
        <w:ind w:left="0"/>
        <w:rPr>
          <w:rStyle w:val="StyleBoldUnderline"/>
        </w:rPr>
      </w:pPr>
      <w:r w:rsidRPr="00EE06E0">
        <w:rPr>
          <w:rStyle w:val="StyleBoldUnderline"/>
          <w:highlight w:val="cyan"/>
        </w:rPr>
        <w:t>The framework</w:t>
      </w:r>
      <w:r w:rsidRPr="000A12C8">
        <w:rPr>
          <w:rStyle w:val="StyleBoldUnderline"/>
        </w:rPr>
        <w:t xml:space="preserve">, however, at times also </w:t>
      </w:r>
      <w:r w:rsidRPr="00EE06E0">
        <w:rPr>
          <w:rStyle w:val="StyleBoldUnderline"/>
          <w:highlight w:val="cyan"/>
        </w:rPr>
        <w:t>undercuts environmental justice struggles by racial and indigenous communities because it tends to foster misassumptions about race, culture, sovereignty, and the importance of distributive justice</w:t>
      </w:r>
      <w:r w:rsidRPr="00EE06E0">
        <w:rPr>
          <w:sz w:val="16"/>
          <w:highlight w:val="cyan"/>
        </w:rPr>
        <w:t>.</w:t>
      </w:r>
      <w:r w:rsidRPr="000A12C8">
        <w:rPr>
          <w:sz w:val="16"/>
        </w:rPr>
        <w:t xml:space="preserve"> Those misassumptions sometimes lead environmental justice scholars and activists to miss what is of central importance to affected communities. </w:t>
      </w:r>
      <w:r w:rsidRPr="000A12C8">
        <w:rPr>
          <w:rStyle w:val="StyleBoldUnderline"/>
        </w:rPr>
        <w:t xml:space="preserve">The first misassumption is that for all </w:t>
      </w:r>
      <w:proofErr w:type="spellStart"/>
      <w:r w:rsidRPr="000A12C8">
        <w:rPr>
          <w:rStyle w:val="StyleBoldUnderline"/>
        </w:rPr>
        <w:t>racialized</w:t>
      </w:r>
      <w:proofErr w:type="spellEnd"/>
      <w:r w:rsidRPr="000A12C8">
        <w:rPr>
          <w:rStyle w:val="StyleBoldUnderline"/>
        </w:rPr>
        <w:t xml:space="preserve"> groups in all situations, a hazard-free physical environment is their main</w:t>
      </w:r>
      <w:r w:rsidRPr="000A12C8">
        <w:rPr>
          <w:sz w:val="16"/>
        </w:rPr>
        <w:t xml:space="preserve">, if not only, </w:t>
      </w:r>
      <w:r w:rsidRPr="000A12C8">
        <w:rPr>
          <w:rStyle w:val="StyleBoldUnderline"/>
        </w:rPr>
        <w:t>concern</w:t>
      </w:r>
      <w:r w:rsidRPr="000A12C8">
        <w:rPr>
          <w:sz w:val="16"/>
        </w:rPr>
        <w:t xml:space="preserve">. 47 Environmental justice advocates foster this notion by placing emphasis on "high quality environments" 48 and the adverse health effects caused by exposure to air pollutants and hazardous waste materials.  [*321]  </w:t>
      </w:r>
      <w:r w:rsidRPr="00EE06E0">
        <w:rPr>
          <w:rStyle w:val="StyleBoldUnderline"/>
          <w:highlight w:val="cyan"/>
        </w:rPr>
        <w:t xml:space="preserve">Not all facility </w:t>
      </w:r>
      <w:proofErr w:type="spellStart"/>
      <w:r w:rsidRPr="00EE06E0">
        <w:rPr>
          <w:rStyle w:val="StyleBoldUnderline"/>
          <w:highlight w:val="cyan"/>
        </w:rPr>
        <w:t>sitings</w:t>
      </w:r>
      <w:proofErr w:type="spellEnd"/>
      <w:r w:rsidRPr="00EE06E0">
        <w:rPr>
          <w:rStyle w:val="StyleBoldUnderline"/>
          <w:highlight w:val="cyan"/>
        </w:rPr>
        <w:t xml:space="preserve"> that pose health risks, however, warrant full-scale opposition by host communities. Some communities, on balance, are willing to tolerate these facilities for the economic benefits they confer</w:t>
      </w:r>
      <w:r w:rsidRPr="0021025B">
        <w:rPr>
          <w:rStyle w:val="underline"/>
        </w:rPr>
        <w:t xml:space="preserve"> </w:t>
      </w:r>
      <w:r w:rsidRPr="000A12C8">
        <w:rPr>
          <w:sz w:val="16"/>
        </w:rPr>
        <w:t xml:space="preserve">or in lieu of the cultural or social disruption that might accompany large-scale remedial efforts. </w:t>
      </w:r>
      <w:r w:rsidRPr="00EE06E0">
        <w:rPr>
          <w:rStyle w:val="StyleBoldUnderline"/>
          <w:highlight w:val="cyan"/>
        </w:rPr>
        <w:t>Other communities, struggling to deal with joblessness, inadequate education, and housing discrimination, indeed with daily survival, prefer to devote most of their limited time and political capital to those challenges</w:t>
      </w:r>
      <w:r w:rsidRPr="000A12C8">
        <w:rPr>
          <w:sz w:val="16"/>
        </w:rPr>
        <w:t xml:space="preserve">. In these situations, racial and indigenous communities may have pressing needs and long-range goals beyond the re-siting of polluting facilities. 49 For example, </w:t>
      </w:r>
      <w:r w:rsidRPr="000A12C8">
        <w:rPr>
          <w:rStyle w:val="StyleBoldUnderline"/>
        </w:rPr>
        <w:t>as Native communities endeavor to ameliorate conditions of poverty and social dislocation by encouraging the economic development of tribal lands, some increasingly find themselves in conflict with</w:t>
      </w:r>
      <w:r w:rsidRPr="0021025B">
        <w:rPr>
          <w:rStyle w:val="underline"/>
        </w:rPr>
        <w:t xml:space="preserve"> </w:t>
      </w:r>
      <w:r w:rsidRPr="000A12C8">
        <w:rPr>
          <w:sz w:val="16"/>
        </w:rPr>
        <w:t xml:space="preserve">environmentalists, who are sometimes but not always </w:t>
      </w:r>
      <w:r w:rsidRPr="000A12C8">
        <w:rPr>
          <w:rStyle w:val="StyleBoldUnderline"/>
        </w:rPr>
        <w:t>environmental justice advocates</w:t>
      </w:r>
      <w:r w:rsidRPr="000A12C8">
        <w:rPr>
          <w:sz w:val="16"/>
        </w:rPr>
        <w:t xml:space="preserve">. In the mining industry, several Native American tribes are attempting to tap mineral resources on their reservations. 50 </w:t>
      </w:r>
      <w:r w:rsidRPr="000A12C8">
        <w:rPr>
          <w:rStyle w:val="StyleBoldUnderline"/>
        </w:rPr>
        <w:t>Urged by the increased emphasis on economic self-determination in federal Native American policy in the 1970s, the tribes formed the Council of Energy Resource Tribes to deal</w:t>
      </w:r>
      <w:r w:rsidRPr="0021025B">
        <w:rPr>
          <w:rStyle w:val="underline"/>
        </w:rPr>
        <w:t xml:space="preserve">  </w:t>
      </w:r>
      <w:r w:rsidRPr="000A12C8">
        <w:rPr>
          <w:sz w:val="16"/>
        </w:rPr>
        <w:t xml:space="preserve">[*322]  </w:t>
      </w:r>
      <w:r w:rsidRPr="000A12C8">
        <w:rPr>
          <w:rStyle w:val="StyleBoldUnderline"/>
        </w:rPr>
        <w:t>with</w:t>
      </w:r>
      <w:r w:rsidRPr="0021025B">
        <w:rPr>
          <w:rStyle w:val="underline"/>
        </w:rPr>
        <w:t xml:space="preserve"> </w:t>
      </w:r>
      <w:r w:rsidRPr="000A12C8">
        <w:rPr>
          <w:sz w:val="16"/>
        </w:rPr>
        <w:t xml:space="preserve">both the </w:t>
      </w:r>
      <w:r w:rsidRPr="000A12C8">
        <w:rPr>
          <w:rStyle w:val="StyleBoldUnderline"/>
        </w:rPr>
        <w:t>siting of new mines on Native American lands and the environmental and the cultural problems that might result</w:t>
      </w:r>
      <w:r w:rsidRPr="0021025B">
        <w:rPr>
          <w:rStyle w:val="underline"/>
        </w:rPr>
        <w:t xml:space="preserve">. </w:t>
      </w:r>
      <w:r w:rsidRPr="000A12C8">
        <w:rPr>
          <w:sz w:val="16"/>
        </w:rPr>
        <w:t xml:space="preserve">51 Those efforts met stiff opposition from some environmental groups concerned mainly with land degradation and pollution. The </w:t>
      </w:r>
      <w:r w:rsidRPr="00EE06E0">
        <w:rPr>
          <w:rStyle w:val="StyleBoldUnderline"/>
          <w:highlight w:val="cyan"/>
        </w:rPr>
        <w:t>environmentalists'</w:t>
      </w:r>
      <w:r w:rsidRPr="000A12C8">
        <w:rPr>
          <w:rStyle w:val="StyleBoldUnderline"/>
        </w:rPr>
        <w:t xml:space="preserve"> seeming </w:t>
      </w:r>
      <w:r w:rsidRPr="00EE06E0">
        <w:rPr>
          <w:rStyle w:val="StyleBoldUnderline"/>
          <w:highlight w:val="cyan"/>
        </w:rPr>
        <w:t>lack of understanding of the economic and cultural complexity of the Native American groups' decisions have led some Native Americans to express cynicism about environmentalists who sometimes treat them as mascots for the environmental cause.</w:t>
      </w:r>
    </w:p>
    <w:p w:rsidR="002118F1" w:rsidRPr="0089328E" w:rsidRDefault="002118F1" w:rsidP="002118F1">
      <w:pPr>
        <w:pStyle w:val="Heading4"/>
      </w:pPr>
      <w:r w:rsidRPr="0089328E">
        <w:t>Racism lies within the cleanup process itself – the gov’t excludes African American owned contracting companies from the brownfield cleanup efforts</w:t>
      </w:r>
    </w:p>
    <w:p w:rsidR="002118F1" w:rsidRPr="00D9419B" w:rsidRDefault="002118F1" w:rsidP="002118F1">
      <w:pPr>
        <w:rPr>
          <w:rStyle w:val="underline"/>
          <w:b w:val="0"/>
        </w:rPr>
      </w:pPr>
      <w:r w:rsidRPr="0089328E">
        <w:rPr>
          <w:rStyle w:val="StyleStyleBold12pt"/>
        </w:rPr>
        <w:t>Stokes and Green 7</w:t>
      </w:r>
      <w:r w:rsidRPr="0089328E">
        <w:t xml:space="preserve"> (Lance PhD CEO of ECI environmental consultants and engineers, Kenneth Chief scientists for ECI) http://www.ejconference2008.org/images/Green_Stokes.pdf)</w:t>
      </w:r>
    </w:p>
    <w:p w:rsidR="002118F1" w:rsidRPr="00C1442B" w:rsidRDefault="002118F1" w:rsidP="002118F1">
      <w:pPr>
        <w:pStyle w:val="card"/>
        <w:ind w:left="0"/>
        <w:rPr>
          <w:b/>
          <w:bCs/>
          <w:sz w:val="22"/>
          <w:u w:val="single"/>
        </w:rPr>
      </w:pPr>
      <w:r w:rsidRPr="0089328E">
        <w:rPr>
          <w:rStyle w:val="StyleBoldUnderline"/>
        </w:rPr>
        <w:t>Within the environmental injustice of brownfield gentrification is another environmental injustice, namely the exclusion of African American environmental companies from access to the</w:t>
      </w:r>
      <w:r w:rsidRPr="0089328E">
        <w:rPr>
          <w:sz w:val="16"/>
        </w:rPr>
        <w:t xml:space="preserve"> $800 Million to $1 Billion Dollars in </w:t>
      </w:r>
      <w:r w:rsidRPr="0089328E">
        <w:rPr>
          <w:rStyle w:val="StyleBoldUnderline"/>
        </w:rPr>
        <w:t>brownfield site assessment funds</w:t>
      </w:r>
      <w:r w:rsidRPr="0089328E">
        <w:rPr>
          <w:sz w:val="16"/>
        </w:rPr>
        <w:t xml:space="preserve">. Although unable to find publishable nationwide data on the extent of utilization of African American environmental firms as primes in EPA funded projects, it is known, based on </w:t>
      </w:r>
      <w:proofErr w:type="spellStart"/>
      <w:r w:rsidRPr="0089328E">
        <w:rPr>
          <w:sz w:val="16"/>
        </w:rPr>
        <w:t>first hand</w:t>
      </w:r>
      <w:proofErr w:type="spellEnd"/>
      <w:r w:rsidRPr="0089328E">
        <w:rPr>
          <w:sz w:val="16"/>
        </w:rPr>
        <w:t xml:space="preserve"> experience, that </w:t>
      </w:r>
      <w:r w:rsidRPr="0089328E">
        <w:rPr>
          <w:rStyle w:val="StyleBoldUnderline"/>
        </w:rPr>
        <w:t>no recipient of EPA Brownfield monies</w:t>
      </w:r>
      <w:r w:rsidRPr="0089328E">
        <w:rPr>
          <w:sz w:val="16"/>
        </w:rPr>
        <w:t xml:space="preserve"> (in minimum quantities of $250,000 per project) within the State of Michigan, including the City of Detroit</w:t>
      </w:r>
      <w:r w:rsidRPr="0089328E">
        <w:rPr>
          <w:rStyle w:val="StyleBoldUnderline"/>
        </w:rPr>
        <w:t xml:space="preserve">, has used an African American environmental firm as a prime contractor for brownfield environmental work.  The exclusion of African American environmental companies as prime contractors for brownfield revitalization projects is directly </w:t>
      </w:r>
      <w:r w:rsidRPr="0089328E">
        <w:rPr>
          <w:rStyle w:val="StyleBoldUnderline"/>
        </w:rPr>
        <w:lastRenderedPageBreak/>
        <w:t xml:space="preserve">connected to the continued disenfranchised disadvantaged brownfield resident. This exclusion is a facilitator of brownfield gentrification. </w:t>
      </w:r>
    </w:p>
    <w:p w:rsidR="002118F1" w:rsidRPr="0089328E" w:rsidRDefault="002118F1" w:rsidP="002118F1">
      <w:pPr>
        <w:pStyle w:val="Heading4"/>
      </w:pPr>
      <w:r w:rsidRPr="0089328E">
        <w:t>Clean up benefits corporations – residents aren’t considered – environmental injustice will still exist post-cleanup</w:t>
      </w:r>
    </w:p>
    <w:p w:rsidR="002118F1" w:rsidRPr="0089328E" w:rsidRDefault="002118F1" w:rsidP="002118F1">
      <w:r w:rsidRPr="0089328E">
        <w:rPr>
          <w:rStyle w:val="StyleStyleBold12pt"/>
        </w:rPr>
        <w:t>Stokes and Green 7</w:t>
      </w:r>
      <w:r w:rsidRPr="0089328E">
        <w:t xml:space="preserve"> (Lance PhD CEO of ECI environmental consultants and engineers, Kenneth Chief scientists for ECI) http://www.ejconference2008.org/images/Green_Stokes.pdf)</w:t>
      </w:r>
    </w:p>
    <w:p w:rsidR="002118F1" w:rsidRDefault="002118F1" w:rsidP="002118F1">
      <w:pPr>
        <w:pStyle w:val="card"/>
        <w:ind w:left="0"/>
      </w:pPr>
    </w:p>
    <w:p w:rsidR="002118F1" w:rsidRPr="0089328E" w:rsidRDefault="002118F1" w:rsidP="002118F1">
      <w:pPr>
        <w:pStyle w:val="card"/>
        <w:ind w:left="0"/>
        <w:rPr>
          <w:rStyle w:val="StyleBoldUnderline"/>
        </w:rPr>
      </w:pPr>
      <w:r w:rsidRPr="0089328E">
        <w:rPr>
          <w:sz w:val="16"/>
        </w:rPr>
        <w:t>The U.S. Environmental Protection Agency’s (EPA’s) Brownfield Program began in the early 1990s under the 104th Congress. In early 2002, the dawn of a new era supposedly was born with the enactment of the Small Business Liability Relief and Brownfields Revitalization Act, commonly referred to as the “Brownfields Law”. This</w:t>
      </w:r>
      <w:r w:rsidRPr="006457F2">
        <w:rPr>
          <w:rStyle w:val="underline"/>
        </w:rPr>
        <w:t xml:space="preserve"> </w:t>
      </w:r>
      <w:r w:rsidRPr="0089328E">
        <w:rPr>
          <w:rStyle w:val="StyleBoldUnderline"/>
        </w:rPr>
        <w:t>law was supposedly designed to provide the EPA with expanded authority and funding to help communities clean up and reuse the hundreds of thousands of brownfields where blighted disadvantaged neighborhoods were infected with unknown health and environmental risks</w:t>
      </w:r>
      <w:r w:rsidRPr="006457F2">
        <w:rPr>
          <w:rStyle w:val="underline"/>
        </w:rPr>
        <w:t>.</w:t>
      </w:r>
      <w:r w:rsidRPr="0089328E">
        <w:rPr>
          <w:sz w:val="16"/>
        </w:rPr>
        <w:t xml:space="preserve"> EPA </w:t>
      </w:r>
      <w:r w:rsidRPr="0089328E">
        <w:rPr>
          <w:rStyle w:val="StyleBoldUnderline"/>
        </w:rPr>
        <w:t>implemented these new provisions and provided the benefits directly to brownfield stakeholders</w:t>
      </w:r>
      <w:r w:rsidRPr="0089328E">
        <w:rPr>
          <w:sz w:val="16"/>
        </w:rPr>
        <w:t xml:space="preserve"> across the United States. </w:t>
      </w:r>
      <w:proofErr w:type="gramStart"/>
      <w:r w:rsidRPr="0089328E">
        <w:rPr>
          <w:sz w:val="16"/>
        </w:rPr>
        <w:t>Unfortunately ,in</w:t>
      </w:r>
      <w:proofErr w:type="gramEnd"/>
      <w:r w:rsidRPr="0089328E">
        <w:rPr>
          <w:sz w:val="16"/>
        </w:rPr>
        <w:t xml:space="preserve"> 2002, no one asked, “</w:t>
      </w:r>
      <w:r w:rsidRPr="0089328E">
        <w:rPr>
          <w:rStyle w:val="StyleBoldUnderline"/>
        </w:rPr>
        <w:t xml:space="preserve">Who precisely are the stakeholders to whom the benefits are provided”?. EPA’s </w:t>
      </w:r>
      <w:proofErr w:type="spellStart"/>
      <w:r w:rsidRPr="0089328E">
        <w:rPr>
          <w:rStyle w:val="StyleBoldUnderline"/>
        </w:rPr>
        <w:t>guidances</w:t>
      </w:r>
      <w:proofErr w:type="spellEnd"/>
      <w:r w:rsidRPr="0089328E">
        <w:rPr>
          <w:rStyle w:val="StyleBoldUnderline"/>
        </w:rPr>
        <w:t xml:space="preserve"> simply do not resolve the pervasive complex environmental justice concerns in a manner that is mutually acceptable to all ‘stakeholders’</w:t>
      </w:r>
      <w:r w:rsidRPr="0089328E">
        <w:rPr>
          <w:sz w:val="16"/>
        </w:rPr>
        <w:t xml:space="preserve">.  The term ‘stakeholder’ is typically interpreted as an entity that has a legitimate interest in a project or activity. Entities that may be identified as stakeholders might include: municipalities, counties, state agencies, land/property developers, investors, bankers and financiers, environmental firms, and the disadvantaged individuals who actually reside in the brownfield neighborhood. </w:t>
      </w:r>
      <w:r w:rsidRPr="0089328E">
        <w:rPr>
          <w:rStyle w:val="StyleBoldUnderline"/>
        </w:rPr>
        <w:t xml:space="preserve">All of these inclusions have a legitimate interest in the revitalization of the brownfield, and therefore all are included, except, unfortunately for one: the disadvantaged </w:t>
      </w:r>
      <w:proofErr w:type="gramStart"/>
      <w:r w:rsidRPr="0089328E">
        <w:rPr>
          <w:rStyle w:val="StyleBoldUnderline"/>
        </w:rPr>
        <w:t>individuals</w:t>
      </w:r>
      <w:proofErr w:type="gramEnd"/>
      <w:r w:rsidRPr="0089328E">
        <w:rPr>
          <w:rStyle w:val="StyleBoldUnderline"/>
        </w:rPr>
        <w:t xml:space="preserve"> who actually reside in the brownfield neighborhood, Do the disadvantaged individuals have a legitimate interest? Of course, unfortunately, the disadvantaged individuals are the disenfranchised individuals as well.  </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4E" w:rsidRDefault="005E034E" w:rsidP="005F5576">
      <w:r>
        <w:separator/>
      </w:r>
    </w:p>
  </w:endnote>
  <w:endnote w:type="continuationSeparator" w:id="0">
    <w:p w:rsidR="005E034E" w:rsidRDefault="005E034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4E" w:rsidRDefault="005E034E" w:rsidP="005F5576">
      <w:r>
        <w:separator/>
      </w:r>
    </w:p>
  </w:footnote>
  <w:footnote w:type="continuationSeparator" w:id="0">
    <w:p w:rsidR="005E034E" w:rsidRDefault="005E034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F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B7249"/>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133C"/>
    <w:rsid w:val="001F7572"/>
    <w:rsid w:val="0020006E"/>
    <w:rsid w:val="002009AE"/>
    <w:rsid w:val="002101DA"/>
    <w:rsid w:val="002118F1"/>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5321"/>
    <w:rsid w:val="00392E92"/>
    <w:rsid w:val="00395C83"/>
    <w:rsid w:val="003A2A3B"/>
    <w:rsid w:val="003A440C"/>
    <w:rsid w:val="003B024E"/>
    <w:rsid w:val="003B0C84"/>
    <w:rsid w:val="003B183E"/>
    <w:rsid w:val="003B2F3E"/>
    <w:rsid w:val="003B55B7"/>
    <w:rsid w:val="003C756E"/>
    <w:rsid w:val="003D2C33"/>
    <w:rsid w:val="003D3CC6"/>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34E"/>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57A60"/>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4D37"/>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582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06E0"/>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582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8582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8582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8582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8582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858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828"/>
  </w:style>
  <w:style w:type="character" w:customStyle="1" w:styleId="Heading1Char">
    <w:name w:val="Heading 1 Char"/>
    <w:aliases w:val="Pocket Char"/>
    <w:basedOn w:val="DefaultParagraphFont"/>
    <w:link w:val="Heading1"/>
    <w:uiPriority w:val="1"/>
    <w:rsid w:val="00C8582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85828"/>
    <w:rPr>
      <w:rFonts w:ascii="Calibri" w:eastAsiaTheme="majorEastAsia" w:hAnsi="Calibri" w:cstheme="majorBidi"/>
      <w:b/>
      <w:bCs/>
      <w:sz w:val="44"/>
      <w:szCs w:val="26"/>
      <w:u w:val="double"/>
    </w:rPr>
  </w:style>
  <w:style w:type="character" w:styleId="Emphasis">
    <w:name w:val="Emphasis"/>
    <w:basedOn w:val="DefaultParagraphFont"/>
    <w:uiPriority w:val="7"/>
    <w:qFormat/>
    <w:rsid w:val="00C8582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85828"/>
    <w:rPr>
      <w:b/>
      <w:bCs/>
    </w:rPr>
  </w:style>
  <w:style w:type="character" w:customStyle="1" w:styleId="Heading3Char">
    <w:name w:val="Heading 3 Char"/>
    <w:aliases w:val="Block Char"/>
    <w:basedOn w:val="DefaultParagraphFont"/>
    <w:link w:val="Heading3"/>
    <w:uiPriority w:val="3"/>
    <w:rsid w:val="00C85828"/>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1,Intense Emphasis2,HHeading 3 + 12 pt,Cards + Font: 12 pt Char,Style,Bold Cite Char,Citation Char Char Char,Heading 3 Char1 Char Char Char,ci,c"/>
    <w:basedOn w:val="DefaultParagraphFont"/>
    <w:uiPriority w:val="6"/>
    <w:qFormat/>
    <w:rsid w:val="00C85828"/>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C85828"/>
    <w:rPr>
      <w:b/>
      <w:bCs/>
      <w:sz w:val="26"/>
      <w:u w:val="none"/>
    </w:rPr>
  </w:style>
  <w:style w:type="paragraph" w:styleId="Header">
    <w:name w:val="header"/>
    <w:basedOn w:val="Normal"/>
    <w:link w:val="HeaderChar"/>
    <w:uiPriority w:val="99"/>
    <w:semiHidden/>
    <w:rsid w:val="00C85828"/>
    <w:pPr>
      <w:tabs>
        <w:tab w:val="center" w:pos="4680"/>
        <w:tab w:val="right" w:pos="9360"/>
      </w:tabs>
    </w:pPr>
  </w:style>
  <w:style w:type="character" w:customStyle="1" w:styleId="HeaderChar">
    <w:name w:val="Header Char"/>
    <w:basedOn w:val="DefaultParagraphFont"/>
    <w:link w:val="Header"/>
    <w:uiPriority w:val="99"/>
    <w:semiHidden/>
    <w:rsid w:val="00C85828"/>
    <w:rPr>
      <w:rFonts w:ascii="Calibri" w:hAnsi="Calibri" w:cs="Calibri"/>
    </w:rPr>
  </w:style>
  <w:style w:type="paragraph" w:styleId="Footer">
    <w:name w:val="footer"/>
    <w:basedOn w:val="Normal"/>
    <w:link w:val="FooterChar"/>
    <w:uiPriority w:val="99"/>
    <w:semiHidden/>
    <w:rsid w:val="00C85828"/>
    <w:pPr>
      <w:tabs>
        <w:tab w:val="center" w:pos="4680"/>
        <w:tab w:val="right" w:pos="9360"/>
      </w:tabs>
    </w:pPr>
  </w:style>
  <w:style w:type="character" w:customStyle="1" w:styleId="FooterChar">
    <w:name w:val="Footer Char"/>
    <w:basedOn w:val="DefaultParagraphFont"/>
    <w:link w:val="Footer"/>
    <w:uiPriority w:val="99"/>
    <w:semiHidden/>
    <w:rsid w:val="00C85828"/>
    <w:rPr>
      <w:rFonts w:ascii="Calibri" w:hAnsi="Calibri" w:cs="Calibri"/>
    </w:rPr>
  </w:style>
  <w:style w:type="character" w:styleId="Hyperlink">
    <w:name w:val="Hyperlink"/>
    <w:aliases w:val="heading 1 (block title),Card Text,Important,Read,Internet Link"/>
    <w:basedOn w:val="DefaultParagraphFont"/>
    <w:uiPriority w:val="99"/>
    <w:rsid w:val="00C85828"/>
    <w:rPr>
      <w:color w:val="auto"/>
      <w:u w:val="none"/>
    </w:rPr>
  </w:style>
  <w:style w:type="character" w:styleId="FollowedHyperlink">
    <w:name w:val="FollowedHyperlink"/>
    <w:basedOn w:val="DefaultParagraphFont"/>
    <w:uiPriority w:val="99"/>
    <w:semiHidden/>
    <w:rsid w:val="00C85828"/>
    <w:rPr>
      <w:color w:val="auto"/>
      <w:u w:val="none"/>
    </w:rPr>
  </w:style>
  <w:style w:type="character" w:customStyle="1" w:styleId="Heading4Char">
    <w:name w:val="Heading 4 Char"/>
    <w:aliases w:val="Tag Char"/>
    <w:basedOn w:val="DefaultParagraphFont"/>
    <w:link w:val="Heading4"/>
    <w:uiPriority w:val="4"/>
    <w:rsid w:val="00C85828"/>
    <w:rPr>
      <w:rFonts w:ascii="Calibri" w:eastAsiaTheme="majorEastAsia" w:hAnsi="Calibri" w:cstheme="majorBidi"/>
      <w:b/>
      <w:bCs/>
      <w:iCs/>
      <w:sz w:val="26"/>
    </w:rPr>
  </w:style>
  <w:style w:type="character" w:customStyle="1" w:styleId="underline">
    <w:name w:val="underline"/>
    <w:basedOn w:val="DefaultParagraphFont"/>
    <w:rsid w:val="002118F1"/>
    <w:rPr>
      <w:b/>
      <w:u w:val="single"/>
    </w:rPr>
  </w:style>
  <w:style w:type="paragraph" w:customStyle="1" w:styleId="card">
    <w:name w:val="card"/>
    <w:basedOn w:val="Normal"/>
    <w:link w:val="cardChar"/>
    <w:qFormat/>
    <w:rsid w:val="002118F1"/>
    <w:pPr>
      <w:ind w:left="288" w:right="288"/>
    </w:pPr>
    <w:rPr>
      <w:rFonts w:ascii="Times New Roman" w:eastAsia="Times New Roman" w:hAnsi="Times New Roman" w:cs="Times New Roman"/>
      <w:sz w:val="20"/>
    </w:rPr>
  </w:style>
  <w:style w:type="character" w:customStyle="1" w:styleId="cardChar">
    <w:name w:val="card Char"/>
    <w:basedOn w:val="DefaultParagraphFont"/>
    <w:link w:val="card"/>
    <w:rsid w:val="002118F1"/>
    <w:rPr>
      <w:rFonts w:ascii="Times New Roman" w:eastAsia="Times New Roman" w:hAnsi="Times New Roman" w:cs="Times New Roman"/>
      <w:sz w:val="20"/>
    </w:rPr>
  </w:style>
  <w:style w:type="paragraph" w:styleId="TOC1">
    <w:name w:val="toc 1"/>
    <w:basedOn w:val="Normal"/>
    <w:next w:val="Normal"/>
    <w:autoRedefine/>
    <w:semiHidden/>
    <w:rsid w:val="001E133C"/>
    <w:rPr>
      <w:rFonts w:ascii="Times New Roman" w:eastAsia="SimSun" w:hAnsi="Times New Roman" w:cs="Times New Roman"/>
      <w:sz w:val="20"/>
      <w:szCs w:val="24"/>
      <w:lang w:eastAsia="zh-CN"/>
    </w:rPr>
  </w:style>
  <w:style w:type="character" w:customStyle="1" w:styleId="UnderlineChar1">
    <w:name w:val="Underline Char1"/>
    <w:basedOn w:val="DefaultParagraphFont"/>
    <w:rsid w:val="001E133C"/>
    <w:rPr>
      <w:rFonts w:ascii="Times New Roman" w:eastAsia="Times New Roman" w:hAnsi="Times New Roman" w:cs="Times New Roman"/>
      <w:sz w:val="20"/>
      <w:szCs w:val="24"/>
      <w:u w:val="single"/>
    </w:rPr>
  </w:style>
  <w:style w:type="paragraph" w:customStyle="1" w:styleId="BoldUnderline">
    <w:name w:val="BoldUnderline"/>
    <w:basedOn w:val="Normal"/>
    <w:link w:val="BoldUnderlineChar"/>
    <w:rsid w:val="001E133C"/>
    <w:rPr>
      <w:rFonts w:ascii="Times New Roman" w:eastAsia="Times New Roman" w:hAnsi="Times New Roman" w:cs="Times New Roman"/>
      <w:b/>
      <w:sz w:val="20"/>
      <w:szCs w:val="24"/>
      <w:u w:val="single"/>
    </w:rPr>
  </w:style>
  <w:style w:type="character" w:customStyle="1" w:styleId="BoldUnderlineChar">
    <w:name w:val="BoldUnderline Char"/>
    <w:basedOn w:val="DefaultParagraphFont"/>
    <w:link w:val="BoldUnderline"/>
    <w:rsid w:val="001E133C"/>
    <w:rPr>
      <w:rFonts w:ascii="Times New Roman" w:eastAsia="Times New Roman" w:hAnsi="Times New Roman" w:cs="Times New Roman"/>
      <w:b/>
      <w:sz w:val="20"/>
      <w:szCs w:val="24"/>
      <w:u w:val="single"/>
    </w:rPr>
  </w:style>
  <w:style w:type="paragraph" w:customStyle="1" w:styleId="UnderlineChar">
    <w:name w:val="Underline Char"/>
    <w:basedOn w:val="Normal"/>
    <w:link w:val="UnderlineCharChar"/>
    <w:rsid w:val="001E133C"/>
    <w:rPr>
      <w:rFonts w:ascii="Times New Roman" w:eastAsia="Times New Roman" w:hAnsi="Times New Roman" w:cs="Times New Roman"/>
      <w:sz w:val="20"/>
      <w:szCs w:val="24"/>
      <w:u w:val="single"/>
    </w:rPr>
  </w:style>
  <w:style w:type="character" w:customStyle="1" w:styleId="UnderlineCharChar">
    <w:name w:val="Underline Char Char"/>
    <w:basedOn w:val="DefaultParagraphFont"/>
    <w:link w:val="UnderlineChar"/>
    <w:rsid w:val="001E133C"/>
    <w:rPr>
      <w:rFonts w:ascii="Times New Roman" w:eastAsia="Times New Roman" w:hAnsi="Times New Roman" w:cs="Times New Roman"/>
      <w:sz w:val="20"/>
      <w:szCs w:val="24"/>
      <w:u w:val="single"/>
    </w:rPr>
  </w:style>
  <w:style w:type="paragraph" w:customStyle="1" w:styleId="BoldandUnderlineChar">
    <w:name w:val="Bold and Underline Char"/>
    <w:basedOn w:val="Normal"/>
    <w:link w:val="BoldandUnderlineCharChar"/>
    <w:rsid w:val="001E133C"/>
    <w:rPr>
      <w:rFonts w:ascii="Times New Roman" w:eastAsia="Times New Roman" w:hAnsi="Times New Roman" w:cs="Times New Roman"/>
      <w:b/>
      <w:sz w:val="20"/>
      <w:szCs w:val="24"/>
      <w:u w:val="single"/>
    </w:rPr>
  </w:style>
  <w:style w:type="character" w:customStyle="1" w:styleId="BoldandUnderlineCharChar">
    <w:name w:val="Bold and Underline Char Char"/>
    <w:basedOn w:val="DefaultParagraphFont"/>
    <w:link w:val="BoldandUnderlineChar"/>
    <w:rsid w:val="001E133C"/>
    <w:rPr>
      <w:rFonts w:ascii="Times New Roman" w:eastAsia="Times New Roman" w:hAnsi="Times New Roman" w:cs="Times New Roman"/>
      <w:b/>
      <w:sz w:val="20"/>
      <w:szCs w:val="24"/>
      <w:u w:val="single"/>
    </w:rPr>
  </w:style>
  <w:style w:type="character" w:customStyle="1" w:styleId="UnderlineChar4">
    <w:name w:val="Underline Char4"/>
    <w:basedOn w:val="DefaultParagraphFont"/>
    <w:rsid w:val="001E133C"/>
    <w:rPr>
      <w:rFonts w:ascii="Times New Roman" w:hAnsi="Times New Roman"/>
      <w:sz w:val="20"/>
      <w:szCs w:val="24"/>
      <w:u w:val="single"/>
      <w:lang w:val="en-US" w:eastAsia="en-US" w:bidi="ar-SA"/>
    </w:rPr>
  </w:style>
  <w:style w:type="character" w:customStyle="1" w:styleId="BoldandUnderlineChar3">
    <w:name w:val="Bold and Underline Char3"/>
    <w:basedOn w:val="DefaultParagraphFont"/>
    <w:rsid w:val="001E133C"/>
    <w:rPr>
      <w:rFonts w:ascii="Times New Roman" w:hAnsi="Times New Roman"/>
      <w:b/>
      <w:sz w:val="20"/>
      <w:szCs w:val="24"/>
      <w:u w:val="single"/>
      <w:lang w:val="en-US" w:eastAsia="en-US" w:bidi="ar-SA"/>
    </w:rPr>
  </w:style>
  <w:style w:type="paragraph" w:customStyle="1" w:styleId="StyleStyle49pt">
    <w:name w:val="Style Style4 + 9 pt"/>
    <w:basedOn w:val="Normal"/>
    <w:link w:val="StyleStyle49ptChar"/>
    <w:rsid w:val="001E133C"/>
    <w:rPr>
      <w:rFonts w:ascii="Times New Roman" w:eastAsia="Times New Roman" w:hAnsi="Times New Roman" w:cs="Times New Roman"/>
      <w:sz w:val="20"/>
      <w:szCs w:val="24"/>
      <w:u w:val="single"/>
    </w:rPr>
  </w:style>
  <w:style w:type="character" w:customStyle="1" w:styleId="StyleStyle49ptChar">
    <w:name w:val="Style Style4 + 9 pt Char"/>
    <w:basedOn w:val="DefaultParagraphFont"/>
    <w:link w:val="StyleStyle49pt"/>
    <w:rsid w:val="001E133C"/>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1E133C"/>
    <w:rPr>
      <w:rFonts w:ascii="Times New Roman" w:eastAsia="Times New Roman" w:hAnsi="Times New Roman" w:cs="Times New Roman"/>
      <w:b/>
      <w:bCs/>
      <w:sz w:val="20"/>
      <w:szCs w:val="24"/>
      <w:u w:val="single"/>
    </w:rPr>
  </w:style>
  <w:style w:type="character" w:customStyle="1" w:styleId="StyleStyle49ptBoldChar">
    <w:name w:val="Style Style4 + 9 pt Bold Char"/>
    <w:basedOn w:val="DefaultParagraphFont"/>
    <w:link w:val="StyleStyle49ptBold"/>
    <w:rsid w:val="001E133C"/>
    <w:rPr>
      <w:rFonts w:ascii="Times New Roman" w:eastAsia="Times New Roman" w:hAnsi="Times New Roman" w:cs="Times New Roman"/>
      <w:b/>
      <w:bCs/>
      <w:sz w:val="20"/>
      <w:szCs w:val="24"/>
      <w:u w:val="single"/>
    </w:rPr>
  </w:style>
  <w:style w:type="character" w:customStyle="1" w:styleId="Style9ptUnderline">
    <w:name w:val="Style 9 pt Underline"/>
    <w:basedOn w:val="DefaultParagraphFont"/>
    <w:rsid w:val="001E133C"/>
    <w:rPr>
      <w:rFonts w:ascii="Times New Roman" w:hAnsi="Times New Roman"/>
      <w:sz w:val="20"/>
      <w:u w:val="single"/>
    </w:rPr>
  </w:style>
  <w:style w:type="character" w:customStyle="1" w:styleId="Style9ptBoldUnderline">
    <w:name w:val="Style 9 pt Bold Underline"/>
    <w:basedOn w:val="DefaultParagraphFont"/>
    <w:rsid w:val="001E133C"/>
    <w:rPr>
      <w:rFonts w:ascii="Times New Roman" w:hAnsi="Times New Roman"/>
      <w:b/>
      <w:bCs/>
      <w:sz w:val="20"/>
      <w:u w:val="single"/>
    </w:rPr>
  </w:style>
  <w:style w:type="paragraph" w:customStyle="1" w:styleId="Style1">
    <w:name w:val="Style1"/>
    <w:basedOn w:val="Normal"/>
    <w:link w:val="Style1Char"/>
    <w:rsid w:val="001E133C"/>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1E133C"/>
    <w:rPr>
      <w:rFonts w:ascii="Times New Roman" w:eastAsia="SimSun" w:hAnsi="Times New Roman" w:cs="Times New Roman"/>
      <w:sz w:val="20"/>
      <w:szCs w:val="24"/>
      <w:u w:val="single"/>
      <w:lang w:eastAsia="zh-CN"/>
    </w:rPr>
  </w:style>
  <w:style w:type="paragraph" w:customStyle="1" w:styleId="evidencetext">
    <w:name w:val="evidence text"/>
    <w:basedOn w:val="Normal"/>
    <w:rsid w:val="00EE06E0"/>
    <w:pPr>
      <w:ind w:left="1440" w:right="2016"/>
    </w:pPr>
    <w:rPr>
      <w:rFonts w:ascii="Arial" w:hAnsi="Arial"/>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582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8582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8582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8582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8582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858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828"/>
  </w:style>
  <w:style w:type="character" w:customStyle="1" w:styleId="Heading1Char">
    <w:name w:val="Heading 1 Char"/>
    <w:aliases w:val="Pocket Char"/>
    <w:basedOn w:val="DefaultParagraphFont"/>
    <w:link w:val="Heading1"/>
    <w:uiPriority w:val="1"/>
    <w:rsid w:val="00C8582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85828"/>
    <w:rPr>
      <w:rFonts w:ascii="Calibri" w:eastAsiaTheme="majorEastAsia" w:hAnsi="Calibri" w:cstheme="majorBidi"/>
      <w:b/>
      <w:bCs/>
      <w:sz w:val="44"/>
      <w:szCs w:val="26"/>
      <w:u w:val="double"/>
    </w:rPr>
  </w:style>
  <w:style w:type="character" w:styleId="Emphasis">
    <w:name w:val="Emphasis"/>
    <w:basedOn w:val="DefaultParagraphFont"/>
    <w:uiPriority w:val="7"/>
    <w:qFormat/>
    <w:rsid w:val="00C8582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85828"/>
    <w:rPr>
      <w:b/>
      <w:bCs/>
    </w:rPr>
  </w:style>
  <w:style w:type="character" w:customStyle="1" w:styleId="Heading3Char">
    <w:name w:val="Heading 3 Char"/>
    <w:aliases w:val="Block Char"/>
    <w:basedOn w:val="DefaultParagraphFont"/>
    <w:link w:val="Heading3"/>
    <w:uiPriority w:val="3"/>
    <w:rsid w:val="00C85828"/>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1,Intense Emphasis2,HHeading 3 + 12 pt,Cards + Font: 12 pt Char,Style,Bold Cite Char,Citation Char Char Char,Heading 3 Char1 Char Char Char,ci,c"/>
    <w:basedOn w:val="DefaultParagraphFont"/>
    <w:uiPriority w:val="6"/>
    <w:qFormat/>
    <w:rsid w:val="00C85828"/>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C85828"/>
    <w:rPr>
      <w:b/>
      <w:bCs/>
      <w:sz w:val="26"/>
      <w:u w:val="none"/>
    </w:rPr>
  </w:style>
  <w:style w:type="paragraph" w:styleId="Header">
    <w:name w:val="header"/>
    <w:basedOn w:val="Normal"/>
    <w:link w:val="HeaderChar"/>
    <w:uiPriority w:val="99"/>
    <w:semiHidden/>
    <w:rsid w:val="00C85828"/>
    <w:pPr>
      <w:tabs>
        <w:tab w:val="center" w:pos="4680"/>
        <w:tab w:val="right" w:pos="9360"/>
      </w:tabs>
    </w:pPr>
  </w:style>
  <w:style w:type="character" w:customStyle="1" w:styleId="HeaderChar">
    <w:name w:val="Header Char"/>
    <w:basedOn w:val="DefaultParagraphFont"/>
    <w:link w:val="Header"/>
    <w:uiPriority w:val="99"/>
    <w:semiHidden/>
    <w:rsid w:val="00C85828"/>
    <w:rPr>
      <w:rFonts w:ascii="Calibri" w:hAnsi="Calibri" w:cs="Calibri"/>
    </w:rPr>
  </w:style>
  <w:style w:type="paragraph" w:styleId="Footer">
    <w:name w:val="footer"/>
    <w:basedOn w:val="Normal"/>
    <w:link w:val="FooterChar"/>
    <w:uiPriority w:val="99"/>
    <w:semiHidden/>
    <w:rsid w:val="00C85828"/>
    <w:pPr>
      <w:tabs>
        <w:tab w:val="center" w:pos="4680"/>
        <w:tab w:val="right" w:pos="9360"/>
      </w:tabs>
    </w:pPr>
  </w:style>
  <w:style w:type="character" w:customStyle="1" w:styleId="FooterChar">
    <w:name w:val="Footer Char"/>
    <w:basedOn w:val="DefaultParagraphFont"/>
    <w:link w:val="Footer"/>
    <w:uiPriority w:val="99"/>
    <w:semiHidden/>
    <w:rsid w:val="00C85828"/>
    <w:rPr>
      <w:rFonts w:ascii="Calibri" w:hAnsi="Calibri" w:cs="Calibri"/>
    </w:rPr>
  </w:style>
  <w:style w:type="character" w:styleId="Hyperlink">
    <w:name w:val="Hyperlink"/>
    <w:aliases w:val="heading 1 (block title),Card Text,Important,Read,Internet Link"/>
    <w:basedOn w:val="DefaultParagraphFont"/>
    <w:uiPriority w:val="99"/>
    <w:rsid w:val="00C85828"/>
    <w:rPr>
      <w:color w:val="auto"/>
      <w:u w:val="none"/>
    </w:rPr>
  </w:style>
  <w:style w:type="character" w:styleId="FollowedHyperlink">
    <w:name w:val="FollowedHyperlink"/>
    <w:basedOn w:val="DefaultParagraphFont"/>
    <w:uiPriority w:val="99"/>
    <w:semiHidden/>
    <w:rsid w:val="00C85828"/>
    <w:rPr>
      <w:color w:val="auto"/>
      <w:u w:val="none"/>
    </w:rPr>
  </w:style>
  <w:style w:type="character" w:customStyle="1" w:styleId="Heading4Char">
    <w:name w:val="Heading 4 Char"/>
    <w:aliases w:val="Tag Char"/>
    <w:basedOn w:val="DefaultParagraphFont"/>
    <w:link w:val="Heading4"/>
    <w:uiPriority w:val="4"/>
    <w:rsid w:val="00C85828"/>
    <w:rPr>
      <w:rFonts w:ascii="Calibri" w:eastAsiaTheme="majorEastAsia" w:hAnsi="Calibri" w:cstheme="majorBidi"/>
      <w:b/>
      <w:bCs/>
      <w:iCs/>
      <w:sz w:val="26"/>
    </w:rPr>
  </w:style>
  <w:style w:type="character" w:customStyle="1" w:styleId="underline">
    <w:name w:val="underline"/>
    <w:basedOn w:val="DefaultParagraphFont"/>
    <w:rsid w:val="002118F1"/>
    <w:rPr>
      <w:b/>
      <w:u w:val="single"/>
    </w:rPr>
  </w:style>
  <w:style w:type="paragraph" w:customStyle="1" w:styleId="card">
    <w:name w:val="card"/>
    <w:basedOn w:val="Normal"/>
    <w:link w:val="cardChar"/>
    <w:qFormat/>
    <w:rsid w:val="002118F1"/>
    <w:pPr>
      <w:ind w:left="288" w:right="288"/>
    </w:pPr>
    <w:rPr>
      <w:rFonts w:ascii="Times New Roman" w:eastAsia="Times New Roman" w:hAnsi="Times New Roman" w:cs="Times New Roman"/>
      <w:sz w:val="20"/>
    </w:rPr>
  </w:style>
  <w:style w:type="character" w:customStyle="1" w:styleId="cardChar">
    <w:name w:val="card Char"/>
    <w:basedOn w:val="DefaultParagraphFont"/>
    <w:link w:val="card"/>
    <w:rsid w:val="002118F1"/>
    <w:rPr>
      <w:rFonts w:ascii="Times New Roman" w:eastAsia="Times New Roman" w:hAnsi="Times New Roman" w:cs="Times New Roman"/>
      <w:sz w:val="20"/>
    </w:rPr>
  </w:style>
  <w:style w:type="paragraph" w:styleId="TOC1">
    <w:name w:val="toc 1"/>
    <w:basedOn w:val="Normal"/>
    <w:next w:val="Normal"/>
    <w:autoRedefine/>
    <w:semiHidden/>
    <w:rsid w:val="001E133C"/>
    <w:rPr>
      <w:rFonts w:ascii="Times New Roman" w:eastAsia="SimSun" w:hAnsi="Times New Roman" w:cs="Times New Roman"/>
      <w:sz w:val="20"/>
      <w:szCs w:val="24"/>
      <w:lang w:eastAsia="zh-CN"/>
    </w:rPr>
  </w:style>
  <w:style w:type="character" w:customStyle="1" w:styleId="UnderlineChar1">
    <w:name w:val="Underline Char1"/>
    <w:basedOn w:val="DefaultParagraphFont"/>
    <w:rsid w:val="001E133C"/>
    <w:rPr>
      <w:rFonts w:ascii="Times New Roman" w:eastAsia="Times New Roman" w:hAnsi="Times New Roman" w:cs="Times New Roman"/>
      <w:sz w:val="20"/>
      <w:szCs w:val="24"/>
      <w:u w:val="single"/>
    </w:rPr>
  </w:style>
  <w:style w:type="paragraph" w:customStyle="1" w:styleId="BoldUnderline">
    <w:name w:val="BoldUnderline"/>
    <w:basedOn w:val="Normal"/>
    <w:link w:val="BoldUnderlineChar"/>
    <w:rsid w:val="001E133C"/>
    <w:rPr>
      <w:rFonts w:ascii="Times New Roman" w:eastAsia="Times New Roman" w:hAnsi="Times New Roman" w:cs="Times New Roman"/>
      <w:b/>
      <w:sz w:val="20"/>
      <w:szCs w:val="24"/>
      <w:u w:val="single"/>
    </w:rPr>
  </w:style>
  <w:style w:type="character" w:customStyle="1" w:styleId="BoldUnderlineChar">
    <w:name w:val="BoldUnderline Char"/>
    <w:basedOn w:val="DefaultParagraphFont"/>
    <w:link w:val="BoldUnderline"/>
    <w:rsid w:val="001E133C"/>
    <w:rPr>
      <w:rFonts w:ascii="Times New Roman" w:eastAsia="Times New Roman" w:hAnsi="Times New Roman" w:cs="Times New Roman"/>
      <w:b/>
      <w:sz w:val="20"/>
      <w:szCs w:val="24"/>
      <w:u w:val="single"/>
    </w:rPr>
  </w:style>
  <w:style w:type="paragraph" w:customStyle="1" w:styleId="UnderlineChar">
    <w:name w:val="Underline Char"/>
    <w:basedOn w:val="Normal"/>
    <w:link w:val="UnderlineCharChar"/>
    <w:rsid w:val="001E133C"/>
    <w:rPr>
      <w:rFonts w:ascii="Times New Roman" w:eastAsia="Times New Roman" w:hAnsi="Times New Roman" w:cs="Times New Roman"/>
      <w:sz w:val="20"/>
      <w:szCs w:val="24"/>
      <w:u w:val="single"/>
    </w:rPr>
  </w:style>
  <w:style w:type="character" w:customStyle="1" w:styleId="UnderlineCharChar">
    <w:name w:val="Underline Char Char"/>
    <w:basedOn w:val="DefaultParagraphFont"/>
    <w:link w:val="UnderlineChar"/>
    <w:rsid w:val="001E133C"/>
    <w:rPr>
      <w:rFonts w:ascii="Times New Roman" w:eastAsia="Times New Roman" w:hAnsi="Times New Roman" w:cs="Times New Roman"/>
      <w:sz w:val="20"/>
      <w:szCs w:val="24"/>
      <w:u w:val="single"/>
    </w:rPr>
  </w:style>
  <w:style w:type="paragraph" w:customStyle="1" w:styleId="BoldandUnderlineChar">
    <w:name w:val="Bold and Underline Char"/>
    <w:basedOn w:val="Normal"/>
    <w:link w:val="BoldandUnderlineCharChar"/>
    <w:rsid w:val="001E133C"/>
    <w:rPr>
      <w:rFonts w:ascii="Times New Roman" w:eastAsia="Times New Roman" w:hAnsi="Times New Roman" w:cs="Times New Roman"/>
      <w:b/>
      <w:sz w:val="20"/>
      <w:szCs w:val="24"/>
      <w:u w:val="single"/>
    </w:rPr>
  </w:style>
  <w:style w:type="character" w:customStyle="1" w:styleId="BoldandUnderlineCharChar">
    <w:name w:val="Bold and Underline Char Char"/>
    <w:basedOn w:val="DefaultParagraphFont"/>
    <w:link w:val="BoldandUnderlineChar"/>
    <w:rsid w:val="001E133C"/>
    <w:rPr>
      <w:rFonts w:ascii="Times New Roman" w:eastAsia="Times New Roman" w:hAnsi="Times New Roman" w:cs="Times New Roman"/>
      <w:b/>
      <w:sz w:val="20"/>
      <w:szCs w:val="24"/>
      <w:u w:val="single"/>
    </w:rPr>
  </w:style>
  <w:style w:type="character" w:customStyle="1" w:styleId="UnderlineChar4">
    <w:name w:val="Underline Char4"/>
    <w:basedOn w:val="DefaultParagraphFont"/>
    <w:rsid w:val="001E133C"/>
    <w:rPr>
      <w:rFonts w:ascii="Times New Roman" w:hAnsi="Times New Roman"/>
      <w:sz w:val="20"/>
      <w:szCs w:val="24"/>
      <w:u w:val="single"/>
      <w:lang w:val="en-US" w:eastAsia="en-US" w:bidi="ar-SA"/>
    </w:rPr>
  </w:style>
  <w:style w:type="character" w:customStyle="1" w:styleId="BoldandUnderlineChar3">
    <w:name w:val="Bold and Underline Char3"/>
    <w:basedOn w:val="DefaultParagraphFont"/>
    <w:rsid w:val="001E133C"/>
    <w:rPr>
      <w:rFonts w:ascii="Times New Roman" w:hAnsi="Times New Roman"/>
      <w:b/>
      <w:sz w:val="20"/>
      <w:szCs w:val="24"/>
      <w:u w:val="single"/>
      <w:lang w:val="en-US" w:eastAsia="en-US" w:bidi="ar-SA"/>
    </w:rPr>
  </w:style>
  <w:style w:type="paragraph" w:customStyle="1" w:styleId="StyleStyle49pt">
    <w:name w:val="Style Style4 + 9 pt"/>
    <w:basedOn w:val="Normal"/>
    <w:link w:val="StyleStyle49ptChar"/>
    <w:rsid w:val="001E133C"/>
    <w:rPr>
      <w:rFonts w:ascii="Times New Roman" w:eastAsia="Times New Roman" w:hAnsi="Times New Roman" w:cs="Times New Roman"/>
      <w:sz w:val="20"/>
      <w:szCs w:val="24"/>
      <w:u w:val="single"/>
    </w:rPr>
  </w:style>
  <w:style w:type="character" w:customStyle="1" w:styleId="StyleStyle49ptChar">
    <w:name w:val="Style Style4 + 9 pt Char"/>
    <w:basedOn w:val="DefaultParagraphFont"/>
    <w:link w:val="StyleStyle49pt"/>
    <w:rsid w:val="001E133C"/>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1E133C"/>
    <w:rPr>
      <w:rFonts w:ascii="Times New Roman" w:eastAsia="Times New Roman" w:hAnsi="Times New Roman" w:cs="Times New Roman"/>
      <w:b/>
      <w:bCs/>
      <w:sz w:val="20"/>
      <w:szCs w:val="24"/>
      <w:u w:val="single"/>
    </w:rPr>
  </w:style>
  <w:style w:type="character" w:customStyle="1" w:styleId="StyleStyle49ptBoldChar">
    <w:name w:val="Style Style4 + 9 pt Bold Char"/>
    <w:basedOn w:val="DefaultParagraphFont"/>
    <w:link w:val="StyleStyle49ptBold"/>
    <w:rsid w:val="001E133C"/>
    <w:rPr>
      <w:rFonts w:ascii="Times New Roman" w:eastAsia="Times New Roman" w:hAnsi="Times New Roman" w:cs="Times New Roman"/>
      <w:b/>
      <w:bCs/>
      <w:sz w:val="20"/>
      <w:szCs w:val="24"/>
      <w:u w:val="single"/>
    </w:rPr>
  </w:style>
  <w:style w:type="character" w:customStyle="1" w:styleId="Style9ptUnderline">
    <w:name w:val="Style 9 pt Underline"/>
    <w:basedOn w:val="DefaultParagraphFont"/>
    <w:rsid w:val="001E133C"/>
    <w:rPr>
      <w:rFonts w:ascii="Times New Roman" w:hAnsi="Times New Roman"/>
      <w:sz w:val="20"/>
      <w:u w:val="single"/>
    </w:rPr>
  </w:style>
  <w:style w:type="character" w:customStyle="1" w:styleId="Style9ptBoldUnderline">
    <w:name w:val="Style 9 pt Bold Underline"/>
    <w:basedOn w:val="DefaultParagraphFont"/>
    <w:rsid w:val="001E133C"/>
    <w:rPr>
      <w:rFonts w:ascii="Times New Roman" w:hAnsi="Times New Roman"/>
      <w:b/>
      <w:bCs/>
      <w:sz w:val="20"/>
      <w:u w:val="single"/>
    </w:rPr>
  </w:style>
  <w:style w:type="paragraph" w:customStyle="1" w:styleId="Style1">
    <w:name w:val="Style1"/>
    <w:basedOn w:val="Normal"/>
    <w:link w:val="Style1Char"/>
    <w:rsid w:val="001E133C"/>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1E133C"/>
    <w:rPr>
      <w:rFonts w:ascii="Times New Roman" w:eastAsia="SimSun" w:hAnsi="Times New Roman" w:cs="Times New Roman"/>
      <w:sz w:val="20"/>
      <w:szCs w:val="24"/>
      <w:u w:val="single"/>
      <w:lang w:eastAsia="zh-CN"/>
    </w:rPr>
  </w:style>
  <w:style w:type="paragraph" w:customStyle="1" w:styleId="evidencetext">
    <w:name w:val="evidence text"/>
    <w:basedOn w:val="Normal"/>
    <w:rsid w:val="00EE06E0"/>
    <w:pPr>
      <w:ind w:left="1440" w:right="2016"/>
    </w:pPr>
    <w:rPr>
      <w:rFonts w:ascii="Arial" w:hAnsi="Arial"/>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enn.com/pollution/article/32974"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40</Pages>
  <Words>11858</Words>
  <Characters>67595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2</cp:revision>
  <dcterms:created xsi:type="dcterms:W3CDTF">2013-02-02T17:34:00Z</dcterms:created>
  <dcterms:modified xsi:type="dcterms:W3CDTF">2013-02-02T17:34:00Z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